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-709" w:type="dxa"/>
        <w:tblLook w:val="0000" w:firstRow="0" w:lastRow="0" w:firstColumn="0" w:lastColumn="0" w:noHBand="0" w:noVBand="0"/>
      </w:tblPr>
      <w:tblGrid>
        <w:gridCol w:w="3419"/>
        <w:gridCol w:w="6362"/>
      </w:tblGrid>
      <w:tr w:rsidR="00615ED6" w:rsidRPr="00B01CF4" w14:paraId="262B32E5" w14:textId="77777777" w:rsidTr="007D55C1">
        <w:trPr>
          <w:trHeight w:val="256"/>
        </w:trPr>
        <w:tc>
          <w:tcPr>
            <w:tcW w:w="9781" w:type="dxa"/>
            <w:gridSpan w:val="2"/>
            <w:shd w:val="clear" w:color="auto" w:fill="auto"/>
            <w:vAlign w:val="center"/>
          </w:tcPr>
          <w:p w14:paraId="66886F23" w14:textId="76451572" w:rsidR="00341D27" w:rsidRPr="00B01CF4" w:rsidRDefault="000F279C" w:rsidP="000F27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0" w:name="_GoBack"/>
            <w:bookmarkEnd w:id="0"/>
            <w:r w:rsidRPr="00B01CF4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კორპორატიული</w:t>
            </w:r>
            <w:r w:rsidRPr="00B01CF4">
              <w:rPr>
                <w:rFonts w:ascii="Arial" w:hAnsi="Arial" w:cs="Arial"/>
                <w:b/>
                <w:bCs/>
                <w:sz w:val="18"/>
                <w:szCs w:val="18"/>
                <w:lang w:val="ka-GE"/>
              </w:rPr>
              <w:t xml:space="preserve"> </w:t>
            </w:r>
            <w:r w:rsidRPr="00B01CF4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ჯანმრთელობის</w:t>
            </w:r>
            <w:r w:rsidRPr="00B01CF4">
              <w:rPr>
                <w:rFonts w:ascii="Arial" w:hAnsi="Arial" w:cs="Arial"/>
                <w:b/>
                <w:bCs/>
                <w:sz w:val="18"/>
                <w:szCs w:val="18"/>
                <w:lang w:val="ka-GE"/>
              </w:rPr>
              <w:t xml:space="preserve"> </w:t>
            </w:r>
            <w:r w:rsidRPr="00B01CF4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დაზღვევის</w:t>
            </w:r>
            <w:r w:rsidRPr="00B01CF4">
              <w:rPr>
                <w:rFonts w:ascii="Arial" w:hAnsi="Arial" w:cs="Arial"/>
                <w:b/>
                <w:bCs/>
                <w:sz w:val="18"/>
                <w:szCs w:val="18"/>
                <w:lang w:val="ka-GE"/>
              </w:rPr>
              <w:t xml:space="preserve"> </w:t>
            </w:r>
            <w:r w:rsidRPr="00B01CF4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სატენდერო</w:t>
            </w:r>
            <w:r w:rsidRPr="00B01CF4">
              <w:rPr>
                <w:rFonts w:ascii="Arial" w:hAnsi="Arial" w:cs="Arial"/>
                <w:b/>
                <w:bCs/>
                <w:sz w:val="18"/>
                <w:szCs w:val="18"/>
                <w:lang w:val="ka-GE"/>
              </w:rPr>
              <w:t xml:space="preserve"> </w:t>
            </w:r>
            <w:r w:rsidRPr="00B01CF4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მოთხვონები</w:t>
            </w:r>
            <w:r w:rsidR="00341D27" w:rsidRPr="00B01CF4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</w:p>
          <w:p w14:paraId="08F7D7D6" w14:textId="05FDD79B" w:rsidR="00615ED6" w:rsidRPr="00B01CF4" w:rsidRDefault="000F279C" w:rsidP="000F27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ka-GE"/>
              </w:rPr>
            </w:pPr>
            <w:r w:rsidRPr="00B01CF4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ტექნიკური</w:t>
            </w:r>
            <w:r w:rsidRPr="00B01CF4">
              <w:rPr>
                <w:rFonts w:ascii="Arial" w:hAnsi="Arial" w:cs="Arial"/>
                <w:b/>
                <w:bCs/>
                <w:sz w:val="18"/>
                <w:szCs w:val="18"/>
                <w:lang w:val="ka-GE"/>
              </w:rPr>
              <w:t xml:space="preserve"> </w:t>
            </w:r>
            <w:r w:rsidRPr="00B01CF4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დავალება</w:t>
            </w:r>
          </w:p>
          <w:p w14:paraId="3FE74412" w14:textId="1B1C79F1" w:rsidR="00341D27" w:rsidRPr="00B01CF4" w:rsidRDefault="00341D27" w:rsidP="00341D2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2B1973" w:rsidRPr="00B01CF4" w14:paraId="4FF5AF36" w14:textId="77777777" w:rsidTr="007D55C1">
        <w:trPr>
          <w:trHeight w:val="256"/>
        </w:trPr>
        <w:tc>
          <w:tcPr>
            <w:tcW w:w="3419" w:type="dxa"/>
            <w:shd w:val="clear" w:color="auto" w:fill="4472C4" w:themeFill="accent1"/>
            <w:vAlign w:val="center"/>
          </w:tcPr>
          <w:p w14:paraId="5B6F2770" w14:textId="19DE5809" w:rsidR="002B1973" w:rsidRPr="00B01CF4" w:rsidRDefault="000F279C" w:rsidP="00194E61">
            <w:pPr>
              <w:rPr>
                <w:rFonts w:ascii="Arial" w:hAnsi="Arial" w:cs="Arial"/>
                <w:b/>
                <w:color w:val="70AD47"/>
                <w:spacing w:val="10"/>
                <w:sz w:val="18"/>
                <w:szCs w:val="18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 w:rsidRPr="00B01CF4">
              <w:rPr>
                <w:rFonts w:ascii="Sylfaen" w:hAnsi="Sylfaen" w:cs="Sylfaen"/>
                <w:b/>
                <w:color w:val="70AD47"/>
                <w:spacing w:val="10"/>
                <w:sz w:val="18"/>
                <w:szCs w:val="18"/>
                <w:lang w:val="ka-GE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კლიენტი</w:t>
            </w:r>
            <w:r w:rsidR="002B1973" w:rsidRPr="00B01CF4">
              <w:rPr>
                <w:rFonts w:ascii="Arial" w:hAnsi="Arial" w:cs="Arial"/>
                <w:b/>
                <w:color w:val="70AD47"/>
                <w:spacing w:val="10"/>
                <w:sz w:val="18"/>
                <w:szCs w:val="18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:</w:t>
            </w:r>
          </w:p>
        </w:tc>
        <w:tc>
          <w:tcPr>
            <w:tcW w:w="6362" w:type="dxa"/>
            <w:vAlign w:val="center"/>
          </w:tcPr>
          <w:p w14:paraId="5248DA90" w14:textId="45E47701" w:rsidR="002B1973" w:rsidRPr="00B01CF4" w:rsidRDefault="000F279C" w:rsidP="00194E61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ka-GE"/>
              </w:rPr>
            </w:pPr>
            <w:r w:rsidRPr="00B01CF4">
              <w:rPr>
                <w:rFonts w:ascii="Sylfaen" w:hAnsi="Sylfaen" w:cs="Sylfaen"/>
                <w:color w:val="000000" w:themeColor="text1"/>
                <w:sz w:val="18"/>
                <w:szCs w:val="18"/>
                <w:lang w:val="ka-GE"/>
              </w:rPr>
              <w:t>სოკარ</w:t>
            </w:r>
            <w:r w:rsidRPr="00B01CF4">
              <w:rPr>
                <w:rFonts w:ascii="Arial" w:hAnsi="Arial" w:cs="Arial"/>
                <w:color w:val="000000" w:themeColor="text1"/>
                <w:sz w:val="18"/>
                <w:szCs w:val="18"/>
                <w:lang w:val="ka-GE"/>
              </w:rPr>
              <w:t xml:space="preserve"> </w:t>
            </w:r>
            <w:r w:rsidRPr="00B01CF4">
              <w:rPr>
                <w:rFonts w:ascii="Sylfaen" w:hAnsi="Sylfaen" w:cs="Sylfaen"/>
                <w:color w:val="000000" w:themeColor="text1"/>
                <w:sz w:val="18"/>
                <w:szCs w:val="18"/>
                <w:lang w:val="ka-GE"/>
              </w:rPr>
              <w:t>ენერჯი</w:t>
            </w:r>
            <w:r w:rsidRPr="00B01CF4">
              <w:rPr>
                <w:rFonts w:ascii="Arial" w:hAnsi="Arial" w:cs="Arial"/>
                <w:color w:val="000000" w:themeColor="text1"/>
                <w:sz w:val="18"/>
                <w:szCs w:val="18"/>
                <w:lang w:val="ka-GE"/>
              </w:rPr>
              <w:t xml:space="preserve"> </w:t>
            </w:r>
            <w:r w:rsidRPr="00B01CF4">
              <w:rPr>
                <w:rFonts w:ascii="Sylfaen" w:hAnsi="Sylfaen" w:cs="Sylfaen"/>
                <w:color w:val="000000" w:themeColor="text1"/>
                <w:sz w:val="18"/>
                <w:szCs w:val="18"/>
                <w:lang w:val="ka-GE"/>
              </w:rPr>
              <w:t>ჯორჯია</w:t>
            </w:r>
          </w:p>
        </w:tc>
      </w:tr>
      <w:tr w:rsidR="002B1973" w:rsidRPr="00B01CF4" w14:paraId="3627CD1E" w14:textId="77777777" w:rsidTr="007D55C1">
        <w:trPr>
          <w:trHeight w:val="263"/>
        </w:trPr>
        <w:tc>
          <w:tcPr>
            <w:tcW w:w="3419" w:type="dxa"/>
            <w:shd w:val="clear" w:color="auto" w:fill="4472C4" w:themeFill="accent1"/>
            <w:vAlign w:val="center"/>
          </w:tcPr>
          <w:p w14:paraId="1F4F8FD9" w14:textId="1DDB0FC1" w:rsidR="002B1973" w:rsidRPr="00B01CF4" w:rsidRDefault="000F279C" w:rsidP="00194E61">
            <w:pPr>
              <w:rPr>
                <w:rFonts w:ascii="Arial" w:hAnsi="Arial" w:cs="Arial"/>
                <w:b/>
                <w:color w:val="70AD47"/>
                <w:spacing w:val="10"/>
                <w:sz w:val="18"/>
                <w:szCs w:val="18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 w:rsidRPr="00B01CF4">
              <w:rPr>
                <w:rFonts w:ascii="Sylfaen" w:hAnsi="Sylfaen" w:cs="Sylfaen"/>
                <w:b/>
                <w:color w:val="70AD47"/>
                <w:spacing w:val="10"/>
                <w:sz w:val="18"/>
                <w:szCs w:val="18"/>
                <w:lang w:val="ka-GE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დაფარვა</w:t>
            </w:r>
            <w:r w:rsidR="002B1973" w:rsidRPr="00B01CF4">
              <w:rPr>
                <w:rFonts w:ascii="Arial" w:hAnsi="Arial" w:cs="Arial"/>
                <w:b/>
                <w:color w:val="70AD47"/>
                <w:spacing w:val="10"/>
                <w:sz w:val="18"/>
                <w:szCs w:val="18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:</w:t>
            </w:r>
          </w:p>
        </w:tc>
        <w:tc>
          <w:tcPr>
            <w:tcW w:w="6362" w:type="dxa"/>
            <w:vAlign w:val="center"/>
          </w:tcPr>
          <w:p w14:paraId="4A4E3A85" w14:textId="68506F29" w:rsidR="002B1973" w:rsidRPr="00B01CF4" w:rsidRDefault="000F279C" w:rsidP="00194E61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ka-GE"/>
              </w:rPr>
            </w:pPr>
            <w:r w:rsidRPr="00B01CF4">
              <w:rPr>
                <w:rFonts w:ascii="Sylfaen" w:hAnsi="Sylfaen" w:cs="Sylfaen"/>
                <w:color w:val="000000" w:themeColor="text1"/>
                <w:sz w:val="18"/>
                <w:szCs w:val="18"/>
                <w:lang w:val="ka-GE"/>
              </w:rPr>
              <w:t>ნებაყოფლობითი</w:t>
            </w:r>
            <w:r w:rsidRPr="00B01CF4">
              <w:rPr>
                <w:rFonts w:ascii="Arial" w:hAnsi="Arial" w:cs="Arial"/>
                <w:color w:val="000000" w:themeColor="text1"/>
                <w:sz w:val="18"/>
                <w:szCs w:val="18"/>
                <w:lang w:val="ka-GE"/>
              </w:rPr>
              <w:t xml:space="preserve"> </w:t>
            </w:r>
            <w:r w:rsidRPr="00B01CF4">
              <w:rPr>
                <w:rFonts w:ascii="Sylfaen" w:hAnsi="Sylfaen" w:cs="Sylfaen"/>
                <w:color w:val="000000" w:themeColor="text1"/>
                <w:sz w:val="18"/>
                <w:szCs w:val="18"/>
                <w:lang w:val="ka-GE"/>
              </w:rPr>
              <w:t>სამედიცინო</w:t>
            </w:r>
            <w:r w:rsidRPr="00B01CF4">
              <w:rPr>
                <w:rFonts w:ascii="Arial" w:hAnsi="Arial" w:cs="Arial"/>
                <w:color w:val="000000" w:themeColor="text1"/>
                <w:sz w:val="18"/>
                <w:szCs w:val="18"/>
                <w:lang w:val="ka-GE"/>
              </w:rPr>
              <w:t xml:space="preserve"> </w:t>
            </w:r>
            <w:r w:rsidRPr="00B01CF4">
              <w:rPr>
                <w:rFonts w:ascii="Sylfaen" w:hAnsi="Sylfaen" w:cs="Sylfaen"/>
                <w:color w:val="000000" w:themeColor="text1"/>
                <w:sz w:val="18"/>
                <w:szCs w:val="18"/>
                <w:lang w:val="ka-GE"/>
              </w:rPr>
              <w:t>დაზღვევა</w:t>
            </w:r>
            <w:r w:rsidR="006E4651" w:rsidRPr="00B01CF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B01CF4">
              <w:rPr>
                <w:rFonts w:ascii="Sylfaen" w:hAnsi="Sylfaen" w:cs="Sylfaen"/>
                <w:color w:val="000000" w:themeColor="text1"/>
                <w:sz w:val="18"/>
                <w:szCs w:val="18"/>
                <w:lang w:val="ka-GE"/>
              </w:rPr>
              <w:t>ნებაყოფლობითი</w:t>
            </w:r>
            <w:r w:rsidRPr="00B01CF4">
              <w:rPr>
                <w:rFonts w:ascii="Arial" w:hAnsi="Arial" w:cs="Arial"/>
                <w:color w:val="000000" w:themeColor="text1"/>
                <w:sz w:val="18"/>
                <w:szCs w:val="18"/>
                <w:lang w:val="ka-GE"/>
              </w:rPr>
              <w:t xml:space="preserve"> </w:t>
            </w:r>
            <w:r w:rsidRPr="00B01CF4">
              <w:rPr>
                <w:rFonts w:ascii="Sylfaen" w:hAnsi="Sylfaen" w:cs="Sylfaen"/>
                <w:color w:val="000000" w:themeColor="text1"/>
                <w:sz w:val="18"/>
                <w:szCs w:val="18"/>
                <w:lang w:val="ka-GE"/>
              </w:rPr>
              <w:t>უბედური</w:t>
            </w:r>
            <w:r w:rsidRPr="00B01CF4">
              <w:rPr>
                <w:rFonts w:ascii="Arial" w:hAnsi="Arial" w:cs="Arial"/>
                <w:color w:val="000000" w:themeColor="text1"/>
                <w:sz w:val="18"/>
                <w:szCs w:val="18"/>
                <w:lang w:val="ka-GE"/>
              </w:rPr>
              <w:t xml:space="preserve"> </w:t>
            </w:r>
            <w:r w:rsidRPr="00B01CF4">
              <w:rPr>
                <w:rFonts w:ascii="Sylfaen" w:hAnsi="Sylfaen" w:cs="Sylfaen"/>
                <w:color w:val="000000" w:themeColor="text1"/>
                <w:sz w:val="18"/>
                <w:szCs w:val="18"/>
                <w:lang w:val="ka-GE"/>
              </w:rPr>
              <w:t>შემთხვევის</w:t>
            </w:r>
            <w:r w:rsidRPr="00B01CF4">
              <w:rPr>
                <w:rFonts w:ascii="Arial" w:hAnsi="Arial" w:cs="Arial"/>
                <w:color w:val="000000" w:themeColor="text1"/>
                <w:sz w:val="18"/>
                <w:szCs w:val="18"/>
                <w:lang w:val="ka-GE"/>
              </w:rPr>
              <w:t xml:space="preserve"> </w:t>
            </w:r>
            <w:r w:rsidRPr="00B01CF4">
              <w:rPr>
                <w:rFonts w:ascii="Sylfaen" w:hAnsi="Sylfaen" w:cs="Sylfaen"/>
                <w:color w:val="000000" w:themeColor="text1"/>
                <w:sz w:val="18"/>
                <w:szCs w:val="18"/>
                <w:lang w:val="ka-GE"/>
              </w:rPr>
              <w:t>დაზღვევა</w:t>
            </w:r>
            <w:r w:rsidR="006E4651" w:rsidRPr="00B01CF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B01CF4">
              <w:rPr>
                <w:rFonts w:ascii="Sylfaen" w:hAnsi="Sylfaen" w:cs="Sylfaen"/>
                <w:color w:val="000000" w:themeColor="text1"/>
                <w:sz w:val="18"/>
                <w:szCs w:val="18"/>
                <w:lang w:val="ka-GE"/>
              </w:rPr>
              <w:t>სიცოცხლის</w:t>
            </w:r>
            <w:r w:rsidRPr="00B01CF4">
              <w:rPr>
                <w:rFonts w:ascii="Arial" w:hAnsi="Arial" w:cs="Arial"/>
                <w:color w:val="000000" w:themeColor="text1"/>
                <w:sz w:val="18"/>
                <w:szCs w:val="18"/>
                <w:lang w:val="ka-GE"/>
              </w:rPr>
              <w:t xml:space="preserve"> </w:t>
            </w:r>
            <w:r w:rsidRPr="00B01CF4">
              <w:rPr>
                <w:rFonts w:ascii="Sylfaen" w:hAnsi="Sylfaen" w:cs="Sylfaen"/>
                <w:color w:val="000000" w:themeColor="text1"/>
                <w:sz w:val="18"/>
                <w:szCs w:val="18"/>
                <w:lang w:val="ka-GE"/>
              </w:rPr>
              <w:t>დაზღვევა</w:t>
            </w:r>
            <w:r w:rsidR="006E4651" w:rsidRPr="00B01CF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B01CF4">
              <w:rPr>
                <w:rFonts w:ascii="Sylfaen" w:hAnsi="Sylfaen" w:cs="Sylfaen"/>
                <w:color w:val="000000" w:themeColor="text1"/>
                <w:sz w:val="18"/>
                <w:szCs w:val="18"/>
                <w:lang w:val="ka-GE"/>
              </w:rPr>
              <w:t>სამოგზაურო</w:t>
            </w:r>
            <w:r w:rsidRPr="00B01CF4">
              <w:rPr>
                <w:rFonts w:ascii="Arial" w:hAnsi="Arial" w:cs="Arial"/>
                <w:color w:val="000000" w:themeColor="text1"/>
                <w:sz w:val="18"/>
                <w:szCs w:val="18"/>
                <w:lang w:val="ka-GE"/>
              </w:rPr>
              <w:t xml:space="preserve"> </w:t>
            </w:r>
            <w:r w:rsidRPr="00B01CF4">
              <w:rPr>
                <w:rFonts w:ascii="Sylfaen" w:hAnsi="Sylfaen" w:cs="Sylfaen"/>
                <w:color w:val="000000" w:themeColor="text1"/>
                <w:sz w:val="18"/>
                <w:szCs w:val="18"/>
                <w:lang w:val="ka-GE"/>
              </w:rPr>
              <w:t>დაზღვევა</w:t>
            </w:r>
          </w:p>
        </w:tc>
      </w:tr>
      <w:tr w:rsidR="002B1973" w:rsidRPr="00B01CF4" w14:paraId="787D3B19" w14:textId="77777777" w:rsidTr="007D55C1">
        <w:trPr>
          <w:trHeight w:val="127"/>
        </w:trPr>
        <w:tc>
          <w:tcPr>
            <w:tcW w:w="3419" w:type="dxa"/>
            <w:shd w:val="clear" w:color="auto" w:fill="4472C4" w:themeFill="accent1"/>
            <w:vAlign w:val="center"/>
          </w:tcPr>
          <w:p w14:paraId="2FF4D8B5" w14:textId="20F45E39" w:rsidR="002B1973" w:rsidRPr="00B01CF4" w:rsidRDefault="000F279C" w:rsidP="00194E61">
            <w:pPr>
              <w:rPr>
                <w:rFonts w:ascii="Arial" w:hAnsi="Arial" w:cs="Arial"/>
                <w:b/>
                <w:color w:val="70AD47"/>
                <w:spacing w:val="10"/>
                <w:sz w:val="18"/>
                <w:szCs w:val="18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 w:rsidRPr="00B01CF4">
              <w:rPr>
                <w:rFonts w:ascii="Sylfaen" w:hAnsi="Sylfaen" w:cs="Sylfaen"/>
                <w:b/>
                <w:color w:val="70AD47"/>
                <w:spacing w:val="10"/>
                <w:sz w:val="18"/>
                <w:szCs w:val="18"/>
                <w:lang w:val="ka-GE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პერიოდი</w:t>
            </w:r>
            <w:r w:rsidR="002B1973" w:rsidRPr="00B01CF4">
              <w:rPr>
                <w:rFonts w:ascii="Arial" w:hAnsi="Arial" w:cs="Arial"/>
                <w:b/>
                <w:color w:val="70AD47"/>
                <w:spacing w:val="10"/>
                <w:sz w:val="18"/>
                <w:szCs w:val="18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:</w:t>
            </w:r>
          </w:p>
        </w:tc>
        <w:tc>
          <w:tcPr>
            <w:tcW w:w="6362" w:type="dxa"/>
            <w:vAlign w:val="center"/>
          </w:tcPr>
          <w:p w14:paraId="5F2A654E" w14:textId="5ACB9D18" w:rsidR="002B1973" w:rsidRPr="00B01CF4" w:rsidRDefault="002B1973" w:rsidP="00194E61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ka-GE"/>
              </w:rPr>
            </w:pPr>
            <w:r w:rsidRPr="00B01CF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12 </w:t>
            </w:r>
            <w:r w:rsidR="000F279C" w:rsidRPr="00B01CF4">
              <w:rPr>
                <w:rFonts w:ascii="Sylfaen" w:hAnsi="Sylfaen" w:cs="Sylfaen"/>
                <w:color w:val="000000" w:themeColor="text1"/>
                <w:sz w:val="18"/>
                <w:szCs w:val="18"/>
                <w:lang w:val="ka-GE"/>
              </w:rPr>
              <w:t>თვე</w:t>
            </w:r>
            <w:r w:rsidR="000F279C" w:rsidRPr="00B01CF4">
              <w:rPr>
                <w:rFonts w:ascii="Arial" w:hAnsi="Arial" w:cs="Arial"/>
                <w:color w:val="000000" w:themeColor="text1"/>
                <w:sz w:val="18"/>
                <w:szCs w:val="18"/>
                <w:lang w:val="ka-GE"/>
              </w:rPr>
              <w:t xml:space="preserve">  </w:t>
            </w:r>
            <w:r w:rsidR="00E2375F">
              <w:rPr>
                <w:rFonts w:ascii="Arial" w:hAnsi="Arial" w:cs="Arial"/>
                <w:color w:val="000000" w:themeColor="text1"/>
                <w:sz w:val="18"/>
                <w:szCs w:val="18"/>
              </w:rPr>
              <w:t>202</w:t>
            </w:r>
            <w:r w:rsidR="00E2375F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</w:t>
            </w:r>
            <w:r w:rsidR="000F279C" w:rsidRPr="00B01CF4">
              <w:rPr>
                <w:rFonts w:ascii="Arial" w:hAnsi="Arial" w:cs="Arial"/>
                <w:color w:val="000000" w:themeColor="text1"/>
                <w:sz w:val="18"/>
                <w:szCs w:val="18"/>
                <w:lang w:val="ka-GE"/>
              </w:rPr>
              <w:t xml:space="preserve"> </w:t>
            </w:r>
            <w:r w:rsidR="000F279C" w:rsidRPr="00B01CF4">
              <w:rPr>
                <w:rFonts w:ascii="Sylfaen" w:hAnsi="Sylfaen" w:cs="Sylfaen"/>
                <w:color w:val="000000" w:themeColor="text1"/>
                <w:sz w:val="18"/>
                <w:szCs w:val="18"/>
                <w:lang w:val="ka-GE"/>
              </w:rPr>
              <w:t>წლის</w:t>
            </w:r>
            <w:r w:rsidR="000F279C" w:rsidRPr="00B01CF4">
              <w:rPr>
                <w:rFonts w:ascii="Arial" w:hAnsi="Arial" w:cs="Arial"/>
                <w:color w:val="000000" w:themeColor="text1"/>
                <w:sz w:val="18"/>
                <w:szCs w:val="18"/>
                <w:lang w:val="ka-GE"/>
              </w:rPr>
              <w:t xml:space="preserve"> 31 </w:t>
            </w:r>
            <w:r w:rsidR="000F279C" w:rsidRPr="00B01CF4">
              <w:rPr>
                <w:rFonts w:ascii="Sylfaen" w:hAnsi="Sylfaen" w:cs="Sylfaen"/>
                <w:color w:val="000000" w:themeColor="text1"/>
                <w:sz w:val="18"/>
                <w:szCs w:val="18"/>
                <w:lang w:val="ka-GE"/>
              </w:rPr>
              <w:t>ივლისიდან</w:t>
            </w:r>
          </w:p>
        </w:tc>
      </w:tr>
      <w:tr w:rsidR="002B1973" w:rsidRPr="00B01CF4" w14:paraId="65A81B38" w14:textId="77777777" w:rsidTr="007D55C1">
        <w:trPr>
          <w:trHeight w:val="132"/>
        </w:trPr>
        <w:tc>
          <w:tcPr>
            <w:tcW w:w="3419" w:type="dxa"/>
            <w:shd w:val="clear" w:color="auto" w:fill="4472C4" w:themeFill="accent1"/>
            <w:vAlign w:val="center"/>
          </w:tcPr>
          <w:p w14:paraId="77511F25" w14:textId="6EA9CFA0" w:rsidR="002B1973" w:rsidRPr="00B01CF4" w:rsidRDefault="000F279C" w:rsidP="00194E61">
            <w:pPr>
              <w:rPr>
                <w:rFonts w:ascii="Arial" w:hAnsi="Arial" w:cs="Arial"/>
                <w:b/>
                <w:color w:val="70AD47"/>
                <w:spacing w:val="10"/>
                <w:sz w:val="18"/>
                <w:szCs w:val="18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 w:rsidRPr="00B01CF4">
              <w:rPr>
                <w:rFonts w:ascii="Sylfaen" w:hAnsi="Sylfaen" w:cs="Sylfaen"/>
                <w:b/>
                <w:color w:val="70AD47"/>
                <w:spacing w:val="10"/>
                <w:sz w:val="18"/>
                <w:szCs w:val="18"/>
                <w:lang w:val="ka-GE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დაზღვეულ</w:t>
            </w:r>
            <w:r w:rsidR="00B01CF4" w:rsidRPr="00B01CF4">
              <w:rPr>
                <w:rFonts w:ascii="Sylfaen" w:hAnsi="Sylfaen" w:cs="Sylfaen"/>
                <w:b/>
                <w:color w:val="70AD47"/>
                <w:spacing w:val="10"/>
                <w:sz w:val="18"/>
                <w:szCs w:val="18"/>
                <w:lang w:val="ka-GE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თა</w:t>
            </w:r>
            <w:r w:rsidRPr="00B01CF4">
              <w:rPr>
                <w:rFonts w:ascii="Arial" w:hAnsi="Arial" w:cs="Arial"/>
                <w:b/>
                <w:color w:val="70AD47"/>
                <w:spacing w:val="10"/>
                <w:sz w:val="18"/>
                <w:szCs w:val="18"/>
                <w:lang w:val="ka-GE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 xml:space="preserve"> </w:t>
            </w:r>
            <w:r w:rsidRPr="00B01CF4">
              <w:rPr>
                <w:rFonts w:ascii="Sylfaen" w:hAnsi="Sylfaen" w:cs="Sylfaen"/>
                <w:b/>
                <w:color w:val="70AD47"/>
                <w:spacing w:val="10"/>
                <w:sz w:val="18"/>
                <w:szCs w:val="18"/>
                <w:lang w:val="ka-GE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რაოდენობა</w:t>
            </w:r>
            <w:r w:rsidR="002B1973" w:rsidRPr="00B01CF4">
              <w:rPr>
                <w:rFonts w:ascii="Arial" w:hAnsi="Arial" w:cs="Arial"/>
                <w:b/>
                <w:color w:val="70AD47"/>
                <w:spacing w:val="10"/>
                <w:sz w:val="18"/>
                <w:szCs w:val="18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 xml:space="preserve">: </w:t>
            </w:r>
          </w:p>
        </w:tc>
        <w:tc>
          <w:tcPr>
            <w:tcW w:w="6362" w:type="dxa"/>
            <w:vAlign w:val="center"/>
          </w:tcPr>
          <w:p w14:paraId="7E24D263" w14:textId="0B4CC018" w:rsidR="002B1973" w:rsidRPr="00B01CF4" w:rsidRDefault="000F279C" w:rsidP="00194E6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01CF4">
              <w:rPr>
                <w:rFonts w:ascii="Sylfaen" w:hAnsi="Sylfaen" w:cs="Sylfaen"/>
                <w:color w:val="000000" w:themeColor="text1"/>
                <w:sz w:val="18"/>
                <w:szCs w:val="18"/>
                <w:lang w:val="ka-GE"/>
              </w:rPr>
              <w:t>საშუალოდ</w:t>
            </w:r>
            <w:r w:rsidRPr="00B01CF4">
              <w:rPr>
                <w:rFonts w:ascii="Arial" w:hAnsi="Arial" w:cs="Arial"/>
                <w:color w:val="000000" w:themeColor="text1"/>
                <w:sz w:val="18"/>
                <w:szCs w:val="18"/>
                <w:lang w:val="ka-GE"/>
              </w:rPr>
              <w:t>:</w:t>
            </w:r>
            <w:r w:rsidR="006E4651" w:rsidRPr="00B01CF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5,</w:t>
            </w:r>
            <w:r w:rsidR="00B01CF4" w:rsidRPr="00B01CF4">
              <w:rPr>
                <w:rFonts w:ascii="Arial" w:hAnsi="Arial" w:cs="Arial"/>
                <w:color w:val="000000" w:themeColor="text1"/>
                <w:sz w:val="18"/>
                <w:szCs w:val="18"/>
                <w:lang w:val="ka-GE"/>
              </w:rPr>
              <w:t>3</w:t>
            </w:r>
            <w:r w:rsidR="006E4651" w:rsidRPr="00B01CF4">
              <w:rPr>
                <w:rFonts w:ascii="Arial" w:hAnsi="Arial" w:cs="Arial"/>
                <w:color w:val="000000" w:themeColor="text1"/>
                <w:sz w:val="18"/>
                <w:szCs w:val="18"/>
              </w:rPr>
              <w:t>00</w:t>
            </w:r>
            <w:r w:rsidR="004D4F8E" w:rsidRPr="00B01CF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</w:tbl>
    <w:p w14:paraId="7EA96B3F" w14:textId="77777777" w:rsidR="004D4F8E" w:rsidRPr="00B01CF4" w:rsidRDefault="004D4F8E" w:rsidP="004D4F8E">
      <w:pPr>
        <w:ind w:left="142"/>
        <w:rPr>
          <w:rFonts w:ascii="Arial" w:hAnsi="Arial" w:cs="Arial"/>
          <w:b/>
          <w:bCs/>
          <w:sz w:val="18"/>
          <w:szCs w:val="18"/>
        </w:rPr>
      </w:pPr>
    </w:p>
    <w:p w14:paraId="251105B7" w14:textId="1F6F91A6" w:rsidR="00F82B56" w:rsidRPr="00B01CF4" w:rsidRDefault="00134E74" w:rsidP="004D4F8E">
      <w:pPr>
        <w:ind w:left="142"/>
        <w:rPr>
          <w:rFonts w:ascii="Arial" w:hAnsi="Arial" w:cs="Arial"/>
          <w:b/>
          <w:bCs/>
          <w:sz w:val="18"/>
          <w:szCs w:val="18"/>
          <w:u w:val="single"/>
          <w:lang w:val="ka-GE"/>
        </w:rPr>
      </w:pPr>
      <w:r w:rsidRPr="00B01CF4">
        <w:rPr>
          <w:rFonts w:ascii="Sylfaen" w:hAnsi="Sylfaen" w:cs="Sylfaen"/>
          <w:b/>
          <w:bCs/>
          <w:sz w:val="18"/>
          <w:szCs w:val="18"/>
          <w:u w:val="single"/>
          <w:lang w:val="ka-GE"/>
        </w:rPr>
        <w:t>კლიენტის</w:t>
      </w:r>
      <w:r w:rsidRPr="00B01CF4">
        <w:rPr>
          <w:rFonts w:ascii="Arial" w:hAnsi="Arial" w:cs="Arial"/>
          <w:b/>
          <w:bCs/>
          <w:sz w:val="18"/>
          <w:szCs w:val="18"/>
          <w:u w:val="single"/>
          <w:lang w:val="ka-GE"/>
        </w:rPr>
        <w:t xml:space="preserve"> </w:t>
      </w:r>
      <w:r w:rsidRPr="00B01CF4">
        <w:rPr>
          <w:rFonts w:ascii="Sylfaen" w:hAnsi="Sylfaen" w:cs="Sylfaen"/>
          <w:b/>
          <w:bCs/>
          <w:sz w:val="18"/>
          <w:szCs w:val="18"/>
          <w:u w:val="single"/>
          <w:lang w:val="ka-GE"/>
        </w:rPr>
        <w:t>მოთხოვნები</w:t>
      </w:r>
    </w:p>
    <w:p w14:paraId="71503182" w14:textId="77777777" w:rsidR="004D4F8E" w:rsidRPr="00B01CF4" w:rsidRDefault="004D4F8E" w:rsidP="004D4F8E">
      <w:pPr>
        <w:ind w:left="142"/>
        <w:rPr>
          <w:rFonts w:ascii="Arial" w:hAnsi="Arial" w:cs="Arial"/>
          <w:b/>
          <w:bCs/>
          <w:sz w:val="18"/>
          <w:szCs w:val="18"/>
        </w:rPr>
      </w:pPr>
    </w:p>
    <w:p w14:paraId="62E5AE33" w14:textId="6FF611D6" w:rsidR="00F82B56" w:rsidRPr="00B01CF4" w:rsidRDefault="00134E74" w:rsidP="00507CA9">
      <w:pPr>
        <w:pStyle w:val="ListParagraph"/>
        <w:numPr>
          <w:ilvl w:val="3"/>
          <w:numId w:val="2"/>
        </w:numPr>
        <w:ind w:left="709" w:right="141" w:hanging="425"/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B01CF4">
        <w:rPr>
          <w:rFonts w:ascii="Sylfaen" w:eastAsia="Times New Roman" w:hAnsi="Sylfaen" w:cs="Sylfaen"/>
          <w:sz w:val="18"/>
          <w:szCs w:val="18"/>
          <w:lang w:val="ka-GE"/>
        </w:rPr>
        <w:t>დიაბეტის</w:t>
      </w:r>
      <w:r w:rsidRPr="00B01CF4">
        <w:rPr>
          <w:rFonts w:ascii="Arial" w:eastAsia="Times New Roman" w:hAnsi="Arial" w:cs="Arial"/>
          <w:sz w:val="18"/>
          <w:szCs w:val="18"/>
          <w:lang w:val="ka-GE"/>
        </w:rPr>
        <w:t xml:space="preserve"> </w:t>
      </w:r>
      <w:r w:rsidRPr="00B01CF4">
        <w:rPr>
          <w:rFonts w:ascii="Sylfaen" w:eastAsia="Times New Roman" w:hAnsi="Sylfaen" w:cs="Sylfaen"/>
          <w:sz w:val="18"/>
          <w:szCs w:val="18"/>
          <w:lang w:val="ka-GE"/>
        </w:rPr>
        <w:t>დაფარვის</w:t>
      </w:r>
      <w:r w:rsidRPr="00B01CF4">
        <w:rPr>
          <w:rFonts w:ascii="Arial" w:eastAsia="Times New Roman" w:hAnsi="Arial" w:cs="Arial"/>
          <w:sz w:val="18"/>
          <w:szCs w:val="18"/>
          <w:lang w:val="ka-GE"/>
        </w:rPr>
        <w:t xml:space="preserve"> </w:t>
      </w:r>
      <w:r w:rsidRPr="00B01CF4">
        <w:rPr>
          <w:rFonts w:ascii="Sylfaen" w:eastAsia="Times New Roman" w:hAnsi="Sylfaen" w:cs="Sylfaen"/>
          <w:sz w:val="18"/>
          <w:szCs w:val="18"/>
          <w:lang w:val="ka-GE"/>
        </w:rPr>
        <w:t>დამატება</w:t>
      </w:r>
    </w:p>
    <w:p w14:paraId="2058C9A6" w14:textId="22A2EA03" w:rsidR="00F82B56" w:rsidRPr="00B01CF4" w:rsidRDefault="00134E74" w:rsidP="00507CA9">
      <w:pPr>
        <w:pStyle w:val="ListParagraph"/>
        <w:numPr>
          <w:ilvl w:val="3"/>
          <w:numId w:val="2"/>
        </w:numPr>
        <w:ind w:left="709" w:right="141" w:hanging="425"/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B01CF4">
        <w:rPr>
          <w:rFonts w:ascii="Sylfaen" w:eastAsia="Times New Roman" w:hAnsi="Sylfaen" w:cs="Sylfaen"/>
          <w:sz w:val="18"/>
          <w:szCs w:val="18"/>
          <w:lang w:val="ka-GE"/>
        </w:rPr>
        <w:t>ბიოლოგიურად</w:t>
      </w:r>
      <w:r w:rsidRPr="00B01CF4">
        <w:rPr>
          <w:rFonts w:ascii="Arial" w:eastAsia="Times New Roman" w:hAnsi="Arial" w:cs="Arial"/>
          <w:sz w:val="18"/>
          <w:szCs w:val="18"/>
          <w:lang w:val="ka-GE"/>
        </w:rPr>
        <w:t xml:space="preserve"> </w:t>
      </w:r>
      <w:r w:rsidRPr="00B01CF4">
        <w:rPr>
          <w:rFonts w:ascii="Sylfaen" w:eastAsia="Times New Roman" w:hAnsi="Sylfaen" w:cs="Sylfaen"/>
          <w:sz w:val="18"/>
          <w:szCs w:val="18"/>
          <w:lang w:val="ka-GE"/>
        </w:rPr>
        <w:t>აქტიური</w:t>
      </w:r>
      <w:r w:rsidRPr="00B01CF4">
        <w:rPr>
          <w:rFonts w:ascii="Arial" w:eastAsia="Times New Roman" w:hAnsi="Arial" w:cs="Arial"/>
          <w:sz w:val="18"/>
          <w:szCs w:val="18"/>
          <w:lang w:val="ka-GE"/>
        </w:rPr>
        <w:t xml:space="preserve"> </w:t>
      </w:r>
      <w:r w:rsidRPr="00B01CF4">
        <w:rPr>
          <w:rFonts w:ascii="Sylfaen" w:eastAsia="Times New Roman" w:hAnsi="Sylfaen" w:cs="Sylfaen"/>
          <w:sz w:val="18"/>
          <w:szCs w:val="18"/>
          <w:lang w:val="ka-GE"/>
        </w:rPr>
        <w:t>საკვები</w:t>
      </w:r>
      <w:r w:rsidRPr="00B01CF4">
        <w:rPr>
          <w:rFonts w:ascii="Arial" w:eastAsia="Times New Roman" w:hAnsi="Arial" w:cs="Arial"/>
          <w:sz w:val="18"/>
          <w:szCs w:val="18"/>
          <w:lang w:val="ka-GE"/>
        </w:rPr>
        <w:t xml:space="preserve"> </w:t>
      </w:r>
      <w:r w:rsidRPr="00B01CF4">
        <w:rPr>
          <w:rFonts w:ascii="Sylfaen" w:eastAsia="Times New Roman" w:hAnsi="Sylfaen" w:cs="Sylfaen"/>
          <w:sz w:val="18"/>
          <w:szCs w:val="18"/>
          <w:lang w:val="ka-GE"/>
        </w:rPr>
        <w:t>დანამატების</w:t>
      </w:r>
      <w:r w:rsidRPr="00B01CF4">
        <w:rPr>
          <w:rFonts w:ascii="Arial" w:eastAsia="Times New Roman" w:hAnsi="Arial" w:cs="Arial"/>
          <w:sz w:val="18"/>
          <w:szCs w:val="18"/>
          <w:lang w:val="ka-GE"/>
        </w:rPr>
        <w:t xml:space="preserve"> </w:t>
      </w:r>
      <w:r w:rsidRPr="00B01CF4">
        <w:rPr>
          <w:rFonts w:ascii="Sylfaen" w:eastAsia="Times New Roman" w:hAnsi="Sylfaen" w:cs="Sylfaen"/>
          <w:sz w:val="18"/>
          <w:szCs w:val="18"/>
          <w:lang w:val="ka-GE"/>
        </w:rPr>
        <w:t>დაფარვის</w:t>
      </w:r>
      <w:r w:rsidRPr="00B01CF4">
        <w:rPr>
          <w:rFonts w:ascii="Arial" w:eastAsia="Times New Roman" w:hAnsi="Arial" w:cs="Arial"/>
          <w:sz w:val="18"/>
          <w:szCs w:val="18"/>
          <w:lang w:val="ka-GE"/>
        </w:rPr>
        <w:t xml:space="preserve"> </w:t>
      </w:r>
      <w:r w:rsidRPr="00B01CF4">
        <w:rPr>
          <w:rFonts w:ascii="Sylfaen" w:eastAsia="Times New Roman" w:hAnsi="Sylfaen" w:cs="Sylfaen"/>
          <w:sz w:val="18"/>
          <w:szCs w:val="18"/>
          <w:lang w:val="ka-GE"/>
        </w:rPr>
        <w:t>დამატება</w:t>
      </w:r>
      <w:r w:rsidR="00F82B56" w:rsidRPr="00B01CF4">
        <w:rPr>
          <w:rFonts w:ascii="Arial" w:eastAsia="Times New Roman" w:hAnsi="Arial" w:cs="Arial"/>
          <w:sz w:val="18"/>
          <w:szCs w:val="18"/>
        </w:rPr>
        <w:t xml:space="preserve"> (</w:t>
      </w:r>
      <w:r w:rsidRPr="00B01CF4">
        <w:rPr>
          <w:rFonts w:ascii="Sylfaen" w:eastAsia="Times New Roman" w:hAnsi="Sylfaen" w:cs="Sylfaen"/>
          <w:sz w:val="18"/>
          <w:szCs w:val="18"/>
          <w:lang w:val="ka-GE"/>
        </w:rPr>
        <w:t>რეგისტრირებული</w:t>
      </w:r>
      <w:r w:rsidRPr="00B01CF4">
        <w:rPr>
          <w:rFonts w:ascii="Arial" w:eastAsia="Times New Roman" w:hAnsi="Arial" w:cs="Arial"/>
          <w:sz w:val="18"/>
          <w:szCs w:val="18"/>
          <w:lang w:val="ka-GE"/>
        </w:rPr>
        <w:t xml:space="preserve"> </w:t>
      </w:r>
      <w:r w:rsidRPr="00B01CF4">
        <w:rPr>
          <w:rFonts w:ascii="Sylfaen" w:eastAsia="Times New Roman" w:hAnsi="Sylfaen" w:cs="Sylfaen"/>
          <w:sz w:val="18"/>
          <w:szCs w:val="18"/>
          <w:lang w:val="ka-GE"/>
        </w:rPr>
        <w:t>ან</w:t>
      </w:r>
      <w:r w:rsidRPr="00B01CF4">
        <w:rPr>
          <w:rFonts w:ascii="Arial" w:eastAsia="Times New Roman" w:hAnsi="Arial" w:cs="Arial"/>
          <w:sz w:val="18"/>
          <w:szCs w:val="18"/>
          <w:lang w:val="ka-GE"/>
        </w:rPr>
        <w:t xml:space="preserve"> </w:t>
      </w:r>
      <w:r w:rsidRPr="00B01CF4">
        <w:rPr>
          <w:rFonts w:ascii="Sylfaen" w:eastAsia="Times New Roman" w:hAnsi="Sylfaen" w:cs="Sylfaen"/>
          <w:sz w:val="18"/>
          <w:szCs w:val="18"/>
          <w:lang w:val="ka-GE"/>
        </w:rPr>
        <w:t>არარეგისტრირებული</w:t>
      </w:r>
      <w:r w:rsidRPr="00B01CF4">
        <w:rPr>
          <w:rFonts w:ascii="Arial" w:eastAsia="Times New Roman" w:hAnsi="Arial" w:cs="Arial"/>
          <w:sz w:val="18"/>
          <w:szCs w:val="18"/>
          <w:lang w:val="ka-GE"/>
        </w:rPr>
        <w:t xml:space="preserve">, </w:t>
      </w:r>
      <w:r w:rsidRPr="00B01CF4">
        <w:rPr>
          <w:rFonts w:ascii="Sylfaen" w:eastAsia="Times New Roman" w:hAnsi="Sylfaen" w:cs="Sylfaen"/>
          <w:sz w:val="18"/>
          <w:szCs w:val="18"/>
          <w:lang w:val="ka-GE"/>
        </w:rPr>
        <w:t>დანიშნული</w:t>
      </w:r>
      <w:r w:rsidRPr="00B01CF4">
        <w:rPr>
          <w:rFonts w:ascii="Arial" w:eastAsia="Times New Roman" w:hAnsi="Arial" w:cs="Arial"/>
          <w:sz w:val="18"/>
          <w:szCs w:val="18"/>
          <w:lang w:val="ka-GE"/>
        </w:rPr>
        <w:t xml:space="preserve"> </w:t>
      </w:r>
      <w:r w:rsidRPr="00B01CF4">
        <w:rPr>
          <w:rFonts w:ascii="Sylfaen" w:eastAsia="Times New Roman" w:hAnsi="Sylfaen" w:cs="Sylfaen"/>
          <w:sz w:val="18"/>
          <w:szCs w:val="18"/>
          <w:lang w:val="ka-GE"/>
        </w:rPr>
        <w:t>სპეციალისტის</w:t>
      </w:r>
      <w:r w:rsidRPr="00B01CF4">
        <w:rPr>
          <w:rFonts w:ascii="Arial" w:eastAsia="Times New Roman" w:hAnsi="Arial" w:cs="Arial"/>
          <w:sz w:val="18"/>
          <w:szCs w:val="18"/>
          <w:lang w:val="ka-GE"/>
        </w:rPr>
        <w:t xml:space="preserve"> </w:t>
      </w:r>
      <w:r w:rsidRPr="00B01CF4">
        <w:rPr>
          <w:rFonts w:ascii="Sylfaen" w:eastAsia="Times New Roman" w:hAnsi="Sylfaen" w:cs="Sylfaen"/>
          <w:sz w:val="18"/>
          <w:szCs w:val="18"/>
          <w:lang w:val="ka-GE"/>
        </w:rPr>
        <w:t>მიერ</w:t>
      </w:r>
      <w:r w:rsidR="00F82B56" w:rsidRPr="00B01CF4">
        <w:rPr>
          <w:rFonts w:ascii="Arial" w:eastAsia="Times New Roman" w:hAnsi="Arial" w:cs="Arial"/>
          <w:sz w:val="18"/>
          <w:szCs w:val="18"/>
        </w:rPr>
        <w:t xml:space="preserve">), </w:t>
      </w:r>
      <w:r w:rsidR="00815D5B" w:rsidRPr="00B01CF4">
        <w:rPr>
          <w:rFonts w:ascii="Sylfaen" w:eastAsia="Times New Roman" w:hAnsi="Sylfaen" w:cs="Sylfaen"/>
          <w:sz w:val="18"/>
          <w:szCs w:val="18"/>
          <w:lang w:val="ka-GE"/>
        </w:rPr>
        <w:t>ქველიმიტის</w:t>
      </w:r>
      <w:r w:rsidR="00815D5B" w:rsidRPr="00B01CF4">
        <w:rPr>
          <w:rFonts w:ascii="Arial" w:eastAsia="Times New Roman" w:hAnsi="Arial" w:cs="Arial"/>
          <w:sz w:val="18"/>
          <w:szCs w:val="18"/>
          <w:lang w:val="ka-GE"/>
        </w:rPr>
        <w:t xml:space="preserve"> </w:t>
      </w:r>
      <w:r w:rsidR="00815D5B" w:rsidRPr="00B01CF4">
        <w:rPr>
          <w:rFonts w:ascii="Sylfaen" w:eastAsia="Times New Roman" w:hAnsi="Sylfaen" w:cs="Sylfaen"/>
          <w:sz w:val="18"/>
          <w:szCs w:val="18"/>
          <w:lang w:val="ka-GE"/>
        </w:rPr>
        <w:t>სახით</w:t>
      </w:r>
      <w:r w:rsidR="00815D5B" w:rsidRPr="00B01CF4">
        <w:rPr>
          <w:rFonts w:ascii="Arial" w:eastAsia="Times New Roman" w:hAnsi="Arial" w:cs="Arial"/>
          <w:sz w:val="18"/>
          <w:szCs w:val="18"/>
          <w:lang w:val="ka-GE"/>
        </w:rPr>
        <w:t xml:space="preserve"> </w:t>
      </w:r>
      <w:r w:rsidR="00815D5B" w:rsidRPr="00B01CF4">
        <w:rPr>
          <w:rFonts w:ascii="Sylfaen" w:eastAsia="Times New Roman" w:hAnsi="Sylfaen" w:cs="Sylfaen"/>
          <w:sz w:val="18"/>
          <w:szCs w:val="18"/>
          <w:lang w:val="ka-GE"/>
        </w:rPr>
        <w:t>ლიმიტში</w:t>
      </w:r>
      <w:r w:rsidR="00815D5B" w:rsidRPr="00B01CF4">
        <w:rPr>
          <w:rFonts w:ascii="Arial" w:eastAsia="Times New Roman" w:hAnsi="Arial" w:cs="Arial"/>
          <w:sz w:val="18"/>
          <w:szCs w:val="18"/>
          <w:lang w:val="ka-GE"/>
        </w:rPr>
        <w:t>:“</w:t>
      </w:r>
      <w:r w:rsidR="00815D5B" w:rsidRPr="00B01CF4">
        <w:rPr>
          <w:rFonts w:ascii="Sylfaen" w:eastAsia="Times New Roman" w:hAnsi="Sylfaen" w:cs="Sylfaen"/>
          <w:sz w:val="18"/>
          <w:szCs w:val="18"/>
          <w:lang w:val="ka-GE"/>
        </w:rPr>
        <w:t>მედიკამენტები</w:t>
      </w:r>
      <w:r w:rsidR="00815D5B" w:rsidRPr="00B01CF4">
        <w:rPr>
          <w:rFonts w:ascii="Arial" w:eastAsia="Times New Roman" w:hAnsi="Arial" w:cs="Arial"/>
          <w:sz w:val="18"/>
          <w:szCs w:val="18"/>
          <w:lang w:val="ka-GE"/>
        </w:rPr>
        <w:t xml:space="preserve"> </w:t>
      </w:r>
      <w:r w:rsidR="00815D5B" w:rsidRPr="00B01CF4">
        <w:rPr>
          <w:rFonts w:ascii="Sylfaen" w:eastAsia="Times New Roman" w:hAnsi="Sylfaen" w:cs="Sylfaen"/>
          <w:sz w:val="18"/>
          <w:szCs w:val="18"/>
          <w:lang w:val="ka-GE"/>
        </w:rPr>
        <w:t>მი</w:t>
      </w:r>
      <w:r w:rsidR="007D1908">
        <w:rPr>
          <w:rFonts w:ascii="Sylfaen" w:eastAsia="Times New Roman" w:hAnsi="Sylfaen" w:cs="Sylfaen"/>
          <w:sz w:val="18"/>
          <w:szCs w:val="18"/>
          <w:lang w:val="ka-GE"/>
        </w:rPr>
        <w:t>მა</w:t>
      </w:r>
      <w:r w:rsidR="00815D5B" w:rsidRPr="00B01CF4">
        <w:rPr>
          <w:rFonts w:ascii="Sylfaen" w:eastAsia="Times New Roman" w:hAnsi="Sylfaen" w:cs="Sylfaen"/>
          <w:sz w:val="18"/>
          <w:szCs w:val="18"/>
          <w:lang w:val="ka-GE"/>
        </w:rPr>
        <w:t>რთვით</w:t>
      </w:r>
      <w:r w:rsidR="00815D5B" w:rsidRPr="00B01CF4">
        <w:rPr>
          <w:rFonts w:ascii="Arial" w:eastAsia="Times New Roman" w:hAnsi="Arial" w:cs="Arial"/>
          <w:sz w:val="18"/>
          <w:szCs w:val="18"/>
          <w:lang w:val="ka-GE"/>
        </w:rPr>
        <w:t>“</w:t>
      </w:r>
      <w:r w:rsidR="00F82B56" w:rsidRPr="00B01CF4">
        <w:rPr>
          <w:rFonts w:ascii="Arial" w:eastAsia="Times New Roman" w:hAnsi="Arial" w:cs="Arial"/>
          <w:sz w:val="18"/>
          <w:szCs w:val="18"/>
        </w:rPr>
        <w:t xml:space="preserve">, </w:t>
      </w:r>
      <w:r w:rsidR="00815D5B" w:rsidRPr="00B01CF4">
        <w:rPr>
          <w:rFonts w:ascii="Sylfaen" w:eastAsia="Times New Roman" w:hAnsi="Sylfaen" w:cs="Sylfaen"/>
          <w:sz w:val="18"/>
          <w:szCs w:val="18"/>
          <w:lang w:val="ka-GE"/>
        </w:rPr>
        <w:t>არარეგისტრირებული</w:t>
      </w:r>
      <w:r w:rsidR="00815D5B" w:rsidRPr="00B01CF4">
        <w:rPr>
          <w:rFonts w:ascii="Arial" w:eastAsia="Times New Roman" w:hAnsi="Arial" w:cs="Arial"/>
          <w:sz w:val="18"/>
          <w:szCs w:val="18"/>
          <w:lang w:val="ka-GE"/>
        </w:rPr>
        <w:t xml:space="preserve"> </w:t>
      </w:r>
      <w:r w:rsidR="00815D5B" w:rsidRPr="00B01CF4">
        <w:rPr>
          <w:rFonts w:ascii="Sylfaen" w:eastAsia="Times New Roman" w:hAnsi="Sylfaen" w:cs="Sylfaen"/>
          <w:sz w:val="18"/>
          <w:szCs w:val="18"/>
          <w:lang w:val="ka-GE"/>
        </w:rPr>
        <w:t>მედიკამენტების</w:t>
      </w:r>
      <w:r w:rsidR="00815D5B" w:rsidRPr="00B01CF4">
        <w:rPr>
          <w:rFonts w:ascii="Arial" w:eastAsia="Times New Roman" w:hAnsi="Arial" w:cs="Arial"/>
          <w:sz w:val="18"/>
          <w:szCs w:val="18"/>
          <w:lang w:val="ka-GE"/>
        </w:rPr>
        <w:t xml:space="preserve"> </w:t>
      </w:r>
      <w:r w:rsidR="00815D5B" w:rsidRPr="00B01CF4">
        <w:rPr>
          <w:rFonts w:ascii="Sylfaen" w:eastAsia="Times New Roman" w:hAnsi="Sylfaen" w:cs="Sylfaen"/>
          <w:sz w:val="18"/>
          <w:szCs w:val="18"/>
          <w:lang w:val="ka-GE"/>
        </w:rPr>
        <w:t>დაფინანსება</w:t>
      </w:r>
      <w:r w:rsidR="00815D5B" w:rsidRPr="00B01CF4">
        <w:rPr>
          <w:rFonts w:ascii="Arial" w:eastAsia="Times New Roman" w:hAnsi="Arial" w:cs="Arial"/>
          <w:sz w:val="18"/>
          <w:szCs w:val="18"/>
          <w:lang w:val="ka-GE"/>
        </w:rPr>
        <w:t>.</w:t>
      </w:r>
      <w:r w:rsidR="00F82B56" w:rsidRPr="00B01CF4">
        <w:rPr>
          <w:rFonts w:ascii="Arial" w:eastAsia="Times New Roman" w:hAnsi="Arial" w:cs="Arial"/>
          <w:sz w:val="18"/>
          <w:szCs w:val="18"/>
        </w:rPr>
        <w:t xml:space="preserve"> (</w:t>
      </w:r>
      <w:r w:rsidR="00815D5B" w:rsidRPr="00B01CF4">
        <w:rPr>
          <w:rFonts w:ascii="Sylfaen" w:eastAsia="Times New Roman" w:hAnsi="Sylfaen" w:cs="Sylfaen"/>
          <w:sz w:val="18"/>
          <w:szCs w:val="18"/>
          <w:lang w:val="ka-GE"/>
        </w:rPr>
        <w:t>დანი</w:t>
      </w:r>
      <w:r w:rsidR="007D1908">
        <w:rPr>
          <w:rFonts w:ascii="Sylfaen" w:eastAsia="Times New Roman" w:hAnsi="Sylfaen" w:cs="Sylfaen"/>
          <w:sz w:val="18"/>
          <w:szCs w:val="18"/>
          <w:lang w:val="ka-GE"/>
        </w:rPr>
        <w:t>შ</w:t>
      </w:r>
      <w:r w:rsidR="00815D5B" w:rsidRPr="00B01CF4">
        <w:rPr>
          <w:rFonts w:ascii="Sylfaen" w:eastAsia="Times New Roman" w:hAnsi="Sylfaen" w:cs="Sylfaen"/>
          <w:sz w:val="18"/>
          <w:szCs w:val="18"/>
          <w:lang w:val="ka-GE"/>
        </w:rPr>
        <w:t>ნული</w:t>
      </w:r>
      <w:r w:rsidR="00815D5B" w:rsidRPr="00B01CF4">
        <w:rPr>
          <w:rFonts w:ascii="Arial" w:eastAsia="Times New Roman" w:hAnsi="Arial" w:cs="Arial"/>
          <w:sz w:val="18"/>
          <w:szCs w:val="18"/>
          <w:lang w:val="ka-GE"/>
        </w:rPr>
        <w:t xml:space="preserve"> </w:t>
      </w:r>
      <w:r w:rsidR="00815D5B" w:rsidRPr="00B01CF4">
        <w:rPr>
          <w:rFonts w:ascii="Sylfaen" w:eastAsia="Times New Roman" w:hAnsi="Sylfaen" w:cs="Sylfaen"/>
          <w:sz w:val="18"/>
          <w:szCs w:val="18"/>
          <w:lang w:val="ka-GE"/>
        </w:rPr>
        <w:t>სპეციალისტის</w:t>
      </w:r>
      <w:r w:rsidR="00815D5B" w:rsidRPr="00B01CF4">
        <w:rPr>
          <w:rFonts w:ascii="Arial" w:eastAsia="Times New Roman" w:hAnsi="Arial" w:cs="Arial"/>
          <w:sz w:val="18"/>
          <w:szCs w:val="18"/>
          <w:lang w:val="ka-GE"/>
        </w:rPr>
        <w:t xml:space="preserve"> </w:t>
      </w:r>
      <w:r w:rsidR="00815D5B" w:rsidRPr="00B01CF4">
        <w:rPr>
          <w:rFonts w:ascii="Sylfaen" w:eastAsia="Times New Roman" w:hAnsi="Sylfaen" w:cs="Sylfaen"/>
          <w:sz w:val="18"/>
          <w:szCs w:val="18"/>
          <w:lang w:val="ka-GE"/>
        </w:rPr>
        <w:t>მიერ</w:t>
      </w:r>
      <w:r w:rsidR="00F82B56" w:rsidRPr="00B01CF4">
        <w:rPr>
          <w:rFonts w:ascii="Arial" w:eastAsia="Times New Roman" w:hAnsi="Arial" w:cs="Arial"/>
          <w:sz w:val="18"/>
          <w:szCs w:val="18"/>
        </w:rPr>
        <w:t>)</w:t>
      </w:r>
    </w:p>
    <w:p w14:paraId="093CA718" w14:textId="4FA2551E" w:rsidR="00F82B56" w:rsidRPr="00B01CF4" w:rsidRDefault="00434A94" w:rsidP="00507CA9">
      <w:pPr>
        <w:pStyle w:val="ListParagraph"/>
        <w:numPr>
          <w:ilvl w:val="3"/>
          <w:numId w:val="2"/>
        </w:numPr>
        <w:ind w:left="709" w:right="141" w:hanging="425"/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B01CF4">
        <w:rPr>
          <w:rFonts w:ascii="Sylfaen" w:eastAsia="Times New Roman" w:hAnsi="Sylfaen" w:cs="Sylfaen"/>
          <w:sz w:val="18"/>
          <w:szCs w:val="18"/>
          <w:lang w:val="ka-GE"/>
        </w:rPr>
        <w:t>სერვისის</w:t>
      </w:r>
      <w:r w:rsidRPr="00B01CF4">
        <w:rPr>
          <w:rFonts w:ascii="Arial" w:eastAsia="Times New Roman" w:hAnsi="Arial" w:cs="Arial"/>
          <w:sz w:val="18"/>
          <w:szCs w:val="18"/>
          <w:lang w:val="ka-GE"/>
        </w:rPr>
        <w:t xml:space="preserve"> </w:t>
      </w:r>
      <w:r w:rsidRPr="00B01CF4">
        <w:rPr>
          <w:rFonts w:ascii="Sylfaen" w:eastAsia="Times New Roman" w:hAnsi="Sylfaen" w:cs="Sylfaen"/>
          <w:sz w:val="18"/>
          <w:szCs w:val="18"/>
          <w:lang w:val="ka-GE"/>
        </w:rPr>
        <w:t>ხარისხის</w:t>
      </w:r>
      <w:r w:rsidRPr="00B01CF4">
        <w:rPr>
          <w:rFonts w:ascii="Arial" w:eastAsia="Times New Roman" w:hAnsi="Arial" w:cs="Arial"/>
          <w:sz w:val="18"/>
          <w:szCs w:val="18"/>
          <w:lang w:val="ka-GE"/>
        </w:rPr>
        <w:t xml:space="preserve"> </w:t>
      </w:r>
      <w:r w:rsidRPr="00B01CF4">
        <w:rPr>
          <w:rFonts w:ascii="Sylfaen" w:eastAsia="Times New Roman" w:hAnsi="Sylfaen" w:cs="Sylfaen"/>
          <w:sz w:val="18"/>
          <w:szCs w:val="18"/>
          <w:lang w:val="ka-GE"/>
        </w:rPr>
        <w:t>გაუმჯობესება</w:t>
      </w:r>
      <w:r w:rsidRPr="00B01CF4">
        <w:rPr>
          <w:rFonts w:ascii="Arial" w:eastAsia="Times New Roman" w:hAnsi="Arial" w:cs="Arial"/>
          <w:sz w:val="18"/>
          <w:szCs w:val="18"/>
          <w:lang w:val="ka-GE"/>
        </w:rPr>
        <w:t xml:space="preserve">, </w:t>
      </w:r>
      <w:r w:rsidRPr="00B01CF4">
        <w:rPr>
          <w:rFonts w:ascii="Sylfaen" w:eastAsia="Times New Roman" w:hAnsi="Sylfaen" w:cs="Sylfaen"/>
          <w:sz w:val="18"/>
          <w:szCs w:val="18"/>
          <w:lang w:val="ka-GE"/>
        </w:rPr>
        <w:t>კონკრეტულად</w:t>
      </w:r>
      <w:r w:rsidRPr="00B01CF4">
        <w:rPr>
          <w:rFonts w:ascii="Arial" w:eastAsia="Times New Roman" w:hAnsi="Arial" w:cs="Arial"/>
          <w:sz w:val="18"/>
          <w:szCs w:val="18"/>
          <w:lang w:val="ka-GE"/>
        </w:rPr>
        <w:t xml:space="preserve"> </w:t>
      </w:r>
      <w:r w:rsidRPr="00B01CF4">
        <w:rPr>
          <w:rFonts w:ascii="Sylfaen" w:eastAsia="Times New Roman" w:hAnsi="Sylfaen" w:cs="Sylfaen"/>
          <w:sz w:val="18"/>
          <w:szCs w:val="18"/>
          <w:lang w:val="ka-GE"/>
        </w:rPr>
        <w:t>დისტანციური</w:t>
      </w:r>
      <w:r w:rsidRPr="00B01CF4">
        <w:rPr>
          <w:rFonts w:ascii="Arial" w:eastAsia="Times New Roman" w:hAnsi="Arial" w:cs="Arial"/>
          <w:sz w:val="18"/>
          <w:szCs w:val="18"/>
          <w:lang w:val="ka-GE"/>
        </w:rPr>
        <w:t xml:space="preserve"> </w:t>
      </w:r>
      <w:r w:rsidRPr="00B01CF4">
        <w:rPr>
          <w:rFonts w:ascii="Sylfaen" w:eastAsia="Times New Roman" w:hAnsi="Sylfaen" w:cs="Sylfaen"/>
          <w:sz w:val="18"/>
          <w:szCs w:val="18"/>
          <w:lang w:val="ka-GE"/>
        </w:rPr>
        <w:t>მიმართვები</w:t>
      </w:r>
      <w:r w:rsidRPr="00B01CF4">
        <w:rPr>
          <w:rFonts w:ascii="Arial" w:eastAsia="Times New Roman" w:hAnsi="Arial" w:cs="Arial"/>
          <w:sz w:val="18"/>
          <w:szCs w:val="18"/>
          <w:lang w:val="ka-GE"/>
        </w:rPr>
        <w:t xml:space="preserve"> </w:t>
      </w:r>
      <w:r w:rsidRPr="00B01CF4">
        <w:rPr>
          <w:rFonts w:ascii="Sylfaen" w:eastAsia="Times New Roman" w:hAnsi="Sylfaen" w:cs="Sylfaen"/>
          <w:sz w:val="18"/>
          <w:szCs w:val="18"/>
          <w:lang w:val="ka-GE"/>
        </w:rPr>
        <w:t>კონკრეტულ</w:t>
      </w:r>
      <w:r w:rsidRPr="00B01CF4">
        <w:rPr>
          <w:rFonts w:ascii="Arial" w:eastAsia="Times New Roman" w:hAnsi="Arial" w:cs="Arial"/>
          <w:sz w:val="18"/>
          <w:szCs w:val="18"/>
          <w:lang w:val="ka-GE"/>
        </w:rPr>
        <w:t xml:space="preserve"> </w:t>
      </w:r>
      <w:r w:rsidRPr="00B01CF4">
        <w:rPr>
          <w:rFonts w:ascii="Sylfaen" w:eastAsia="Times New Roman" w:hAnsi="Sylfaen" w:cs="Sylfaen"/>
          <w:sz w:val="18"/>
          <w:szCs w:val="18"/>
          <w:lang w:val="ka-GE"/>
        </w:rPr>
        <w:t>სპეციალისტებთან</w:t>
      </w:r>
      <w:r w:rsidRPr="00B01CF4">
        <w:rPr>
          <w:rFonts w:ascii="Arial" w:eastAsia="Times New Roman" w:hAnsi="Arial" w:cs="Arial"/>
          <w:sz w:val="18"/>
          <w:szCs w:val="18"/>
          <w:lang w:val="ka-GE"/>
        </w:rPr>
        <w:t xml:space="preserve">, </w:t>
      </w:r>
      <w:r w:rsidRPr="00B01CF4">
        <w:rPr>
          <w:rFonts w:ascii="Sylfaen" w:eastAsia="Times New Roman" w:hAnsi="Sylfaen" w:cs="Sylfaen"/>
          <w:sz w:val="18"/>
          <w:szCs w:val="18"/>
          <w:lang w:val="ka-GE"/>
        </w:rPr>
        <w:t>ოჯახის</w:t>
      </w:r>
      <w:r w:rsidRPr="00B01CF4">
        <w:rPr>
          <w:rFonts w:ascii="Arial" w:eastAsia="Times New Roman" w:hAnsi="Arial" w:cs="Arial"/>
          <w:sz w:val="18"/>
          <w:szCs w:val="18"/>
          <w:lang w:val="ka-GE"/>
        </w:rPr>
        <w:t xml:space="preserve"> </w:t>
      </w:r>
      <w:r w:rsidRPr="00B01CF4">
        <w:rPr>
          <w:rFonts w:ascii="Sylfaen" w:eastAsia="Times New Roman" w:hAnsi="Sylfaen" w:cs="Sylfaen"/>
          <w:sz w:val="18"/>
          <w:szCs w:val="18"/>
          <w:lang w:val="ka-GE"/>
        </w:rPr>
        <w:t>ექიმის</w:t>
      </w:r>
      <w:r w:rsidRPr="00B01CF4">
        <w:rPr>
          <w:rFonts w:ascii="Arial" w:eastAsia="Times New Roman" w:hAnsi="Arial" w:cs="Arial"/>
          <w:sz w:val="18"/>
          <w:szCs w:val="18"/>
          <w:lang w:val="ka-GE"/>
        </w:rPr>
        <w:t xml:space="preserve"> </w:t>
      </w:r>
      <w:r w:rsidRPr="00B01CF4">
        <w:rPr>
          <w:rFonts w:ascii="Sylfaen" w:eastAsia="Times New Roman" w:hAnsi="Sylfaen" w:cs="Sylfaen"/>
          <w:sz w:val="18"/>
          <w:szCs w:val="18"/>
          <w:lang w:val="ka-GE"/>
        </w:rPr>
        <w:t>კონსულტაციის</w:t>
      </w:r>
      <w:r w:rsidRPr="00B01CF4">
        <w:rPr>
          <w:rFonts w:ascii="Arial" w:eastAsia="Times New Roman" w:hAnsi="Arial" w:cs="Arial"/>
          <w:sz w:val="18"/>
          <w:szCs w:val="18"/>
          <w:lang w:val="ka-GE"/>
        </w:rPr>
        <w:t xml:space="preserve"> </w:t>
      </w:r>
      <w:r w:rsidRPr="00B01CF4">
        <w:rPr>
          <w:rFonts w:ascii="Sylfaen" w:eastAsia="Times New Roman" w:hAnsi="Sylfaen" w:cs="Sylfaen"/>
          <w:sz w:val="18"/>
          <w:szCs w:val="18"/>
          <w:lang w:val="ka-GE"/>
        </w:rPr>
        <w:t>გარეშე</w:t>
      </w:r>
      <w:r w:rsidRPr="00B01CF4">
        <w:rPr>
          <w:rFonts w:ascii="Arial" w:eastAsia="Times New Roman" w:hAnsi="Arial" w:cs="Arial"/>
          <w:sz w:val="18"/>
          <w:szCs w:val="18"/>
          <w:lang w:val="ka-GE"/>
        </w:rPr>
        <w:t xml:space="preserve">. </w:t>
      </w:r>
    </w:p>
    <w:p w14:paraId="76E309A0" w14:textId="200C56F0" w:rsidR="00F82B56" w:rsidRPr="00B01CF4" w:rsidRDefault="00434A94" w:rsidP="00507CA9">
      <w:pPr>
        <w:pStyle w:val="ListParagraph"/>
        <w:numPr>
          <w:ilvl w:val="3"/>
          <w:numId w:val="2"/>
        </w:numPr>
        <w:ind w:left="709" w:right="141" w:hanging="425"/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B01CF4">
        <w:rPr>
          <w:rFonts w:ascii="Sylfaen" w:eastAsia="Times New Roman" w:hAnsi="Sylfaen" w:cs="Sylfaen"/>
          <w:sz w:val="18"/>
          <w:szCs w:val="18"/>
          <w:lang w:val="ka-GE"/>
        </w:rPr>
        <w:t>ანაზღაურების</w:t>
      </w:r>
      <w:r w:rsidRPr="00B01CF4">
        <w:rPr>
          <w:rFonts w:ascii="Arial" w:eastAsia="Times New Roman" w:hAnsi="Arial" w:cs="Arial"/>
          <w:sz w:val="18"/>
          <w:szCs w:val="18"/>
          <w:lang w:val="ka-GE"/>
        </w:rPr>
        <w:t xml:space="preserve"> </w:t>
      </w:r>
      <w:r w:rsidRPr="00B01CF4">
        <w:rPr>
          <w:rFonts w:ascii="Sylfaen" w:eastAsia="Times New Roman" w:hAnsi="Sylfaen" w:cs="Sylfaen"/>
          <w:sz w:val="18"/>
          <w:szCs w:val="18"/>
          <w:lang w:val="ka-GE"/>
        </w:rPr>
        <w:t>პროცესის</w:t>
      </w:r>
      <w:r w:rsidRPr="00B01CF4">
        <w:rPr>
          <w:rFonts w:ascii="Arial" w:eastAsia="Times New Roman" w:hAnsi="Arial" w:cs="Arial"/>
          <w:sz w:val="18"/>
          <w:szCs w:val="18"/>
          <w:lang w:val="ka-GE"/>
        </w:rPr>
        <w:t xml:space="preserve"> </w:t>
      </w:r>
      <w:r w:rsidRPr="00B01CF4">
        <w:rPr>
          <w:rFonts w:ascii="Sylfaen" w:eastAsia="Times New Roman" w:hAnsi="Sylfaen" w:cs="Sylfaen"/>
          <w:sz w:val="18"/>
          <w:szCs w:val="18"/>
          <w:lang w:val="ka-GE"/>
        </w:rPr>
        <w:t>სიმარტივე</w:t>
      </w:r>
      <w:r w:rsidRPr="00B01CF4">
        <w:rPr>
          <w:rFonts w:ascii="Arial" w:eastAsia="Times New Roman" w:hAnsi="Arial" w:cs="Arial"/>
          <w:sz w:val="18"/>
          <w:szCs w:val="18"/>
          <w:lang w:val="ka-GE"/>
        </w:rPr>
        <w:t xml:space="preserve">, </w:t>
      </w:r>
      <w:r w:rsidRPr="00B01CF4">
        <w:rPr>
          <w:rFonts w:ascii="Sylfaen" w:eastAsia="Times New Roman" w:hAnsi="Sylfaen" w:cs="Sylfaen"/>
          <w:sz w:val="18"/>
          <w:szCs w:val="18"/>
          <w:lang w:val="ka-GE"/>
        </w:rPr>
        <w:t>დროში</w:t>
      </w:r>
      <w:r w:rsidRPr="00B01CF4">
        <w:rPr>
          <w:rFonts w:ascii="Arial" w:eastAsia="Times New Roman" w:hAnsi="Arial" w:cs="Arial"/>
          <w:sz w:val="18"/>
          <w:szCs w:val="18"/>
          <w:lang w:val="ka-GE"/>
        </w:rPr>
        <w:t xml:space="preserve"> </w:t>
      </w:r>
      <w:r w:rsidRPr="00B01CF4">
        <w:rPr>
          <w:rFonts w:ascii="Sylfaen" w:eastAsia="Times New Roman" w:hAnsi="Sylfaen" w:cs="Sylfaen"/>
          <w:sz w:val="18"/>
          <w:szCs w:val="18"/>
          <w:lang w:val="ka-GE"/>
        </w:rPr>
        <w:t>მოქნილობა</w:t>
      </w:r>
      <w:r w:rsidRPr="00B01CF4">
        <w:rPr>
          <w:rFonts w:ascii="Arial" w:eastAsia="Times New Roman" w:hAnsi="Arial" w:cs="Arial"/>
          <w:sz w:val="18"/>
          <w:szCs w:val="18"/>
          <w:lang w:val="ka-GE"/>
        </w:rPr>
        <w:t xml:space="preserve">, </w:t>
      </w:r>
      <w:r w:rsidRPr="00B01CF4">
        <w:rPr>
          <w:rFonts w:ascii="Sylfaen" w:eastAsia="Times New Roman" w:hAnsi="Sylfaen" w:cs="Sylfaen"/>
          <w:sz w:val="18"/>
          <w:szCs w:val="18"/>
          <w:lang w:val="ka-GE"/>
        </w:rPr>
        <w:t>განსაკუთრებით</w:t>
      </w:r>
      <w:r w:rsidRPr="00B01CF4">
        <w:rPr>
          <w:rFonts w:ascii="Arial" w:eastAsia="Times New Roman" w:hAnsi="Arial" w:cs="Arial"/>
          <w:sz w:val="18"/>
          <w:szCs w:val="18"/>
          <w:lang w:val="ka-GE"/>
        </w:rPr>
        <w:t xml:space="preserve"> </w:t>
      </w:r>
      <w:r w:rsidRPr="00B01CF4">
        <w:rPr>
          <w:rFonts w:ascii="Sylfaen" w:eastAsia="Times New Roman" w:hAnsi="Sylfaen" w:cs="Sylfaen"/>
          <w:sz w:val="18"/>
          <w:szCs w:val="18"/>
          <w:lang w:val="ka-GE"/>
        </w:rPr>
        <w:t>სტომატოლოგიის</w:t>
      </w:r>
      <w:r w:rsidRPr="00B01CF4">
        <w:rPr>
          <w:rFonts w:ascii="Arial" w:eastAsia="Times New Roman" w:hAnsi="Arial" w:cs="Arial"/>
          <w:sz w:val="18"/>
          <w:szCs w:val="18"/>
          <w:lang w:val="ka-GE"/>
        </w:rPr>
        <w:t xml:space="preserve"> </w:t>
      </w:r>
      <w:r w:rsidRPr="00B01CF4">
        <w:rPr>
          <w:rFonts w:ascii="Sylfaen" w:eastAsia="Times New Roman" w:hAnsi="Sylfaen" w:cs="Sylfaen"/>
          <w:sz w:val="18"/>
          <w:szCs w:val="18"/>
          <w:lang w:val="ka-GE"/>
        </w:rPr>
        <w:t>ნაწილში</w:t>
      </w:r>
      <w:r w:rsidR="007D1908">
        <w:rPr>
          <w:rFonts w:ascii="Sylfaen" w:eastAsia="Times New Roman" w:hAnsi="Sylfaen" w:cs="Sylfaen"/>
          <w:sz w:val="18"/>
          <w:szCs w:val="18"/>
          <w:lang w:val="ka-GE"/>
        </w:rPr>
        <w:t xml:space="preserve"> </w:t>
      </w:r>
      <w:r w:rsidR="00F82B56" w:rsidRPr="00B01CF4">
        <w:rPr>
          <w:rFonts w:ascii="Arial" w:eastAsia="Times New Roman" w:hAnsi="Arial" w:cs="Arial"/>
          <w:sz w:val="18"/>
          <w:szCs w:val="18"/>
        </w:rPr>
        <w:t>(</w:t>
      </w:r>
      <w:r w:rsidRPr="00B01CF4">
        <w:rPr>
          <w:rFonts w:ascii="Sylfaen" w:eastAsia="Times New Roman" w:hAnsi="Sylfaen" w:cs="Sylfaen"/>
          <w:sz w:val="18"/>
          <w:szCs w:val="18"/>
          <w:lang w:val="ka-GE"/>
        </w:rPr>
        <w:t>ასევე</w:t>
      </w:r>
      <w:r w:rsidRPr="00B01CF4">
        <w:rPr>
          <w:rFonts w:ascii="Arial" w:eastAsia="Times New Roman" w:hAnsi="Arial" w:cs="Arial"/>
          <w:sz w:val="18"/>
          <w:szCs w:val="18"/>
          <w:lang w:val="ka-GE"/>
        </w:rPr>
        <w:t xml:space="preserve"> </w:t>
      </w:r>
      <w:r w:rsidRPr="00B01CF4">
        <w:rPr>
          <w:rFonts w:ascii="Sylfaen" w:eastAsia="Times New Roman" w:hAnsi="Sylfaen" w:cs="Sylfaen"/>
          <w:sz w:val="18"/>
          <w:szCs w:val="18"/>
          <w:lang w:val="ka-GE"/>
        </w:rPr>
        <w:t>მნიშვნელოვანია</w:t>
      </w:r>
      <w:r w:rsidRPr="00B01CF4">
        <w:rPr>
          <w:rFonts w:ascii="Arial" w:eastAsia="Times New Roman" w:hAnsi="Arial" w:cs="Arial"/>
          <w:sz w:val="18"/>
          <w:szCs w:val="18"/>
          <w:lang w:val="ka-GE"/>
        </w:rPr>
        <w:t xml:space="preserve"> </w:t>
      </w:r>
      <w:r w:rsidRPr="00B01CF4">
        <w:rPr>
          <w:rFonts w:ascii="Sylfaen" w:eastAsia="Times New Roman" w:hAnsi="Sylfaen" w:cs="Sylfaen"/>
          <w:sz w:val="18"/>
          <w:szCs w:val="18"/>
          <w:lang w:val="ka-GE"/>
        </w:rPr>
        <w:t>ანაზღაურდეს</w:t>
      </w:r>
      <w:r w:rsidRPr="00B01CF4">
        <w:rPr>
          <w:rFonts w:ascii="Arial" w:eastAsia="Times New Roman" w:hAnsi="Arial" w:cs="Arial"/>
          <w:sz w:val="18"/>
          <w:szCs w:val="18"/>
          <w:lang w:val="ka-GE"/>
        </w:rPr>
        <w:t xml:space="preserve"> </w:t>
      </w:r>
      <w:r w:rsidRPr="00B01CF4">
        <w:rPr>
          <w:rFonts w:ascii="Sylfaen" w:eastAsia="Times New Roman" w:hAnsi="Sylfaen" w:cs="Sylfaen"/>
          <w:sz w:val="18"/>
          <w:szCs w:val="18"/>
          <w:lang w:val="ka-GE"/>
        </w:rPr>
        <w:t>სტომატოლოგიური</w:t>
      </w:r>
      <w:r w:rsidRPr="00B01CF4">
        <w:rPr>
          <w:rFonts w:ascii="Arial" w:eastAsia="Times New Roman" w:hAnsi="Arial" w:cs="Arial"/>
          <w:sz w:val="18"/>
          <w:szCs w:val="18"/>
          <w:lang w:val="ka-GE"/>
        </w:rPr>
        <w:t xml:space="preserve"> </w:t>
      </w:r>
      <w:r w:rsidRPr="00B01CF4">
        <w:rPr>
          <w:rFonts w:ascii="Sylfaen" w:eastAsia="Times New Roman" w:hAnsi="Sylfaen" w:cs="Sylfaen"/>
          <w:sz w:val="18"/>
          <w:szCs w:val="18"/>
          <w:lang w:val="ka-GE"/>
        </w:rPr>
        <w:t>სერვისები</w:t>
      </w:r>
      <w:r w:rsidRPr="00B01CF4">
        <w:rPr>
          <w:rFonts w:ascii="Arial" w:eastAsia="Times New Roman" w:hAnsi="Arial" w:cs="Arial"/>
          <w:sz w:val="18"/>
          <w:szCs w:val="18"/>
          <w:lang w:val="ka-GE"/>
        </w:rPr>
        <w:t xml:space="preserve"> </w:t>
      </w:r>
      <w:r w:rsidRPr="00B01CF4">
        <w:rPr>
          <w:rFonts w:ascii="Sylfaen" w:eastAsia="Times New Roman" w:hAnsi="Sylfaen" w:cs="Sylfaen"/>
          <w:sz w:val="18"/>
          <w:szCs w:val="18"/>
          <w:lang w:val="ka-GE"/>
        </w:rPr>
        <w:t>დაკავშირებული</w:t>
      </w:r>
      <w:r w:rsidRPr="00B01CF4">
        <w:rPr>
          <w:rFonts w:ascii="Arial" w:eastAsia="Times New Roman" w:hAnsi="Arial" w:cs="Arial"/>
          <w:sz w:val="18"/>
          <w:szCs w:val="18"/>
          <w:lang w:val="ka-GE"/>
        </w:rPr>
        <w:t xml:space="preserve"> </w:t>
      </w:r>
      <w:r w:rsidRPr="00B01CF4">
        <w:rPr>
          <w:rFonts w:ascii="Sylfaen" w:eastAsia="Times New Roman" w:hAnsi="Sylfaen" w:cs="Sylfaen"/>
          <w:sz w:val="18"/>
          <w:szCs w:val="18"/>
          <w:lang w:val="ka-GE"/>
        </w:rPr>
        <w:t>შემდეგ</w:t>
      </w:r>
      <w:r w:rsidRPr="00B01CF4">
        <w:rPr>
          <w:rFonts w:ascii="Arial" w:eastAsia="Times New Roman" w:hAnsi="Arial" w:cs="Arial"/>
          <w:sz w:val="18"/>
          <w:szCs w:val="18"/>
          <w:lang w:val="ka-GE"/>
        </w:rPr>
        <w:t xml:space="preserve"> </w:t>
      </w:r>
      <w:r w:rsidRPr="00B01CF4">
        <w:rPr>
          <w:rFonts w:ascii="Sylfaen" w:eastAsia="Times New Roman" w:hAnsi="Sylfaen" w:cs="Sylfaen"/>
          <w:sz w:val="18"/>
          <w:szCs w:val="18"/>
          <w:lang w:val="ka-GE"/>
        </w:rPr>
        <w:t>პროცედურებთან</w:t>
      </w:r>
      <w:r w:rsidRPr="00B01CF4">
        <w:rPr>
          <w:rFonts w:ascii="Arial" w:eastAsia="Times New Roman" w:hAnsi="Arial" w:cs="Arial"/>
          <w:sz w:val="18"/>
          <w:szCs w:val="18"/>
          <w:lang w:val="ka-GE"/>
        </w:rPr>
        <w:t xml:space="preserve">: </w:t>
      </w:r>
      <w:r w:rsidRPr="00B01CF4">
        <w:rPr>
          <w:rFonts w:ascii="Sylfaen" w:eastAsia="Times New Roman" w:hAnsi="Sylfaen" w:cs="Sylfaen"/>
          <w:sz w:val="18"/>
          <w:szCs w:val="18"/>
          <w:lang w:val="ka-GE"/>
        </w:rPr>
        <w:t>იმპლანტაცია</w:t>
      </w:r>
      <w:r w:rsidRPr="00B01CF4">
        <w:rPr>
          <w:rFonts w:ascii="Arial" w:eastAsia="Times New Roman" w:hAnsi="Arial" w:cs="Arial"/>
          <w:sz w:val="18"/>
          <w:szCs w:val="18"/>
          <w:lang w:val="ka-GE"/>
        </w:rPr>
        <w:t xml:space="preserve">, </w:t>
      </w:r>
      <w:r w:rsidRPr="00B01CF4">
        <w:rPr>
          <w:rFonts w:ascii="Sylfaen" w:eastAsia="Times New Roman" w:hAnsi="Sylfaen" w:cs="Sylfaen"/>
          <w:sz w:val="18"/>
          <w:szCs w:val="18"/>
          <w:lang w:val="ka-GE"/>
        </w:rPr>
        <w:t>ორთოდონტია</w:t>
      </w:r>
      <w:r w:rsidRPr="00B01CF4">
        <w:rPr>
          <w:rFonts w:ascii="Arial" w:eastAsia="Times New Roman" w:hAnsi="Arial" w:cs="Arial"/>
          <w:sz w:val="18"/>
          <w:szCs w:val="18"/>
          <w:lang w:val="ka-GE"/>
        </w:rPr>
        <w:t xml:space="preserve">, </w:t>
      </w:r>
      <w:r w:rsidRPr="00B01CF4">
        <w:rPr>
          <w:rFonts w:ascii="Sylfaen" w:eastAsia="Times New Roman" w:hAnsi="Sylfaen" w:cs="Sylfaen"/>
          <w:sz w:val="18"/>
          <w:szCs w:val="18"/>
          <w:lang w:val="ka-GE"/>
        </w:rPr>
        <w:t>ორთოპედია</w:t>
      </w:r>
      <w:r w:rsidRPr="00B01CF4">
        <w:rPr>
          <w:rFonts w:ascii="Arial" w:eastAsia="Times New Roman" w:hAnsi="Arial" w:cs="Arial"/>
          <w:sz w:val="18"/>
          <w:szCs w:val="18"/>
          <w:lang w:val="ka-GE"/>
        </w:rPr>
        <w:t xml:space="preserve"> </w:t>
      </w:r>
      <w:r w:rsidRPr="00B01CF4">
        <w:rPr>
          <w:rFonts w:ascii="Sylfaen" w:eastAsia="Times New Roman" w:hAnsi="Sylfaen" w:cs="Sylfaen"/>
          <w:sz w:val="18"/>
          <w:szCs w:val="18"/>
          <w:lang w:val="ka-GE"/>
        </w:rPr>
        <w:t>და</w:t>
      </w:r>
      <w:r w:rsidRPr="00B01CF4">
        <w:rPr>
          <w:rFonts w:ascii="Arial" w:eastAsia="Times New Roman" w:hAnsi="Arial" w:cs="Arial"/>
          <w:sz w:val="18"/>
          <w:szCs w:val="18"/>
          <w:lang w:val="ka-GE"/>
        </w:rPr>
        <w:t xml:space="preserve"> </w:t>
      </w:r>
      <w:r w:rsidRPr="00B01CF4">
        <w:rPr>
          <w:rFonts w:ascii="Sylfaen" w:eastAsia="Times New Roman" w:hAnsi="Sylfaen" w:cs="Sylfaen"/>
          <w:sz w:val="18"/>
          <w:szCs w:val="18"/>
          <w:lang w:val="ka-GE"/>
        </w:rPr>
        <w:t>ორტოდონტია</w:t>
      </w:r>
      <w:r w:rsidR="0012799D">
        <w:rPr>
          <w:rFonts w:ascii="Arial" w:eastAsia="Times New Roman" w:hAnsi="Arial" w:cs="Arial"/>
          <w:sz w:val="18"/>
          <w:szCs w:val="18"/>
          <w:lang w:val="ka-GE"/>
        </w:rPr>
        <w:t xml:space="preserve">, </w:t>
      </w:r>
      <w:r w:rsidR="0012799D">
        <w:rPr>
          <w:rFonts w:ascii="Sylfaen" w:eastAsia="Times New Roman" w:hAnsi="Sylfaen" w:cs="Arial"/>
          <w:sz w:val="18"/>
          <w:szCs w:val="18"/>
          <w:lang w:val="ka-GE"/>
        </w:rPr>
        <w:t xml:space="preserve">ყველა ბარათში შესაბამისი დაფარვისა და ლიმიტის ფარგლებში, </w:t>
      </w:r>
      <w:r w:rsidR="0012799D" w:rsidRPr="0012799D">
        <w:rPr>
          <w:rFonts w:ascii="Sylfaen" w:eastAsia="Times New Roman" w:hAnsi="Sylfaen" w:cs="Arial"/>
          <w:sz w:val="18"/>
          <w:szCs w:val="18"/>
          <w:lang w:val="ka-GE"/>
        </w:rPr>
        <w:t>მიუხედავად იმისა, რომ მომსახურება მიღებულია პროვაიდერ სტომატოლოგიურ კლინიკაში თუ არა)</w:t>
      </w:r>
      <w:r w:rsidRPr="00B01CF4">
        <w:rPr>
          <w:rFonts w:ascii="Arial" w:eastAsia="Times New Roman" w:hAnsi="Arial" w:cs="Arial"/>
          <w:sz w:val="18"/>
          <w:szCs w:val="18"/>
          <w:lang w:val="ka-GE"/>
        </w:rPr>
        <w:t xml:space="preserve"> </w:t>
      </w:r>
    </w:p>
    <w:p w14:paraId="7EF52B05" w14:textId="21A5F2C5" w:rsidR="00F82B56" w:rsidRPr="00B01CF4" w:rsidRDefault="00434A94" w:rsidP="00507CA9">
      <w:pPr>
        <w:pStyle w:val="ListParagraph"/>
        <w:numPr>
          <w:ilvl w:val="3"/>
          <w:numId w:val="2"/>
        </w:numPr>
        <w:ind w:left="709" w:right="141" w:hanging="425"/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B01CF4">
        <w:rPr>
          <w:rFonts w:ascii="Sylfaen" w:eastAsia="Times New Roman" w:hAnsi="Sylfaen" w:cs="Sylfaen"/>
          <w:sz w:val="18"/>
          <w:szCs w:val="18"/>
          <w:lang w:val="ka-GE"/>
        </w:rPr>
        <w:t>ოჯახის</w:t>
      </w:r>
      <w:r w:rsidRPr="00B01CF4">
        <w:rPr>
          <w:rFonts w:ascii="Arial" w:eastAsia="Times New Roman" w:hAnsi="Arial" w:cs="Arial"/>
          <w:sz w:val="18"/>
          <w:szCs w:val="18"/>
          <w:lang w:val="ka-GE"/>
        </w:rPr>
        <w:t xml:space="preserve"> </w:t>
      </w:r>
      <w:r w:rsidRPr="00B01CF4">
        <w:rPr>
          <w:rFonts w:ascii="Sylfaen" w:eastAsia="Times New Roman" w:hAnsi="Sylfaen" w:cs="Sylfaen"/>
          <w:sz w:val="18"/>
          <w:szCs w:val="18"/>
          <w:lang w:val="ka-GE"/>
        </w:rPr>
        <w:t>ექიმი</w:t>
      </w:r>
      <w:r w:rsidRPr="00B01CF4">
        <w:rPr>
          <w:rFonts w:ascii="Arial" w:eastAsia="Times New Roman" w:hAnsi="Arial" w:cs="Arial"/>
          <w:sz w:val="18"/>
          <w:szCs w:val="18"/>
          <w:lang w:val="ka-GE"/>
        </w:rPr>
        <w:t xml:space="preserve"> </w:t>
      </w:r>
      <w:r w:rsidRPr="00B01CF4">
        <w:rPr>
          <w:rFonts w:ascii="Sylfaen" w:eastAsia="Times New Roman" w:hAnsi="Sylfaen" w:cs="Sylfaen"/>
          <w:sz w:val="18"/>
          <w:szCs w:val="18"/>
          <w:lang w:val="ka-GE"/>
        </w:rPr>
        <w:t>ინგოროყვას</w:t>
      </w:r>
      <w:r w:rsidRPr="00B01CF4">
        <w:rPr>
          <w:rFonts w:ascii="Arial" w:eastAsia="Times New Roman" w:hAnsi="Arial" w:cs="Arial"/>
          <w:sz w:val="18"/>
          <w:szCs w:val="18"/>
          <w:lang w:val="ka-GE"/>
        </w:rPr>
        <w:t xml:space="preserve"> </w:t>
      </w:r>
      <w:r w:rsidRPr="00B01CF4">
        <w:rPr>
          <w:rFonts w:ascii="Sylfaen" w:eastAsia="Times New Roman" w:hAnsi="Sylfaen" w:cs="Sylfaen"/>
          <w:sz w:val="18"/>
          <w:szCs w:val="18"/>
          <w:lang w:val="ka-GE"/>
        </w:rPr>
        <w:t>კლინიკაში</w:t>
      </w:r>
    </w:p>
    <w:p w14:paraId="3B463188" w14:textId="2B773E72" w:rsidR="00F82B56" w:rsidRPr="00B01CF4" w:rsidRDefault="007D1908" w:rsidP="00507CA9">
      <w:pPr>
        <w:pStyle w:val="ListParagraph"/>
        <w:numPr>
          <w:ilvl w:val="3"/>
          <w:numId w:val="2"/>
        </w:numPr>
        <w:ind w:left="709" w:right="141" w:hanging="425"/>
        <w:contextualSpacing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Sylfaen" w:eastAsia="Times New Roman" w:hAnsi="Sylfaen" w:cs="Sylfaen"/>
          <w:sz w:val="18"/>
          <w:szCs w:val="18"/>
          <w:lang w:val="ka-GE"/>
        </w:rPr>
        <w:t xml:space="preserve">გამოირიცხოს </w:t>
      </w:r>
      <w:r w:rsidR="00794158" w:rsidRPr="00B01CF4">
        <w:rPr>
          <w:rFonts w:ascii="Sylfaen" w:eastAsia="Times New Roman" w:hAnsi="Sylfaen" w:cs="Sylfaen"/>
          <w:sz w:val="18"/>
          <w:szCs w:val="18"/>
        </w:rPr>
        <w:t>შერჩევითი</w:t>
      </w:r>
      <w:r w:rsidR="00794158" w:rsidRPr="00B01CF4">
        <w:rPr>
          <w:rFonts w:ascii="Arial" w:eastAsia="Times New Roman" w:hAnsi="Arial" w:cs="Arial"/>
          <w:sz w:val="18"/>
          <w:szCs w:val="18"/>
        </w:rPr>
        <w:t xml:space="preserve"> </w:t>
      </w:r>
      <w:r w:rsidR="00794158" w:rsidRPr="00B01CF4">
        <w:rPr>
          <w:rFonts w:ascii="Sylfaen" w:eastAsia="Times New Roman" w:hAnsi="Sylfaen" w:cs="Sylfaen"/>
          <w:sz w:val="18"/>
          <w:szCs w:val="18"/>
        </w:rPr>
        <w:t>მიდგომა</w:t>
      </w:r>
      <w:r w:rsidR="00794158" w:rsidRPr="00B01CF4">
        <w:rPr>
          <w:rFonts w:ascii="Arial" w:eastAsia="Times New Roman" w:hAnsi="Arial" w:cs="Arial"/>
          <w:sz w:val="18"/>
          <w:szCs w:val="18"/>
        </w:rPr>
        <w:t>-</w:t>
      </w:r>
      <w:r w:rsidR="00794158" w:rsidRPr="00B01CF4">
        <w:rPr>
          <w:rFonts w:ascii="Sylfaen" w:eastAsia="Times New Roman" w:hAnsi="Sylfaen" w:cs="Sylfaen"/>
          <w:sz w:val="18"/>
          <w:szCs w:val="18"/>
        </w:rPr>
        <w:t>უარი</w:t>
      </w:r>
      <w:r w:rsidR="00794158" w:rsidRPr="00B01CF4">
        <w:rPr>
          <w:rFonts w:ascii="Arial" w:eastAsia="Times New Roman" w:hAnsi="Arial" w:cs="Arial"/>
          <w:sz w:val="18"/>
          <w:szCs w:val="18"/>
        </w:rPr>
        <w:t xml:space="preserve"> </w:t>
      </w:r>
      <w:r w:rsidR="00794158" w:rsidRPr="00B01CF4">
        <w:rPr>
          <w:rFonts w:ascii="Sylfaen" w:eastAsia="Times New Roman" w:hAnsi="Sylfaen" w:cs="Sylfaen"/>
          <w:sz w:val="18"/>
          <w:szCs w:val="18"/>
        </w:rPr>
        <w:t>სადაზღვევო</w:t>
      </w:r>
      <w:r w:rsidR="00794158" w:rsidRPr="00B01CF4">
        <w:rPr>
          <w:rFonts w:ascii="Arial" w:eastAsia="Times New Roman" w:hAnsi="Arial" w:cs="Arial"/>
          <w:sz w:val="18"/>
          <w:szCs w:val="18"/>
        </w:rPr>
        <w:t xml:space="preserve"> </w:t>
      </w:r>
      <w:r w:rsidR="00794158" w:rsidRPr="00B01CF4">
        <w:rPr>
          <w:rFonts w:ascii="Sylfaen" w:eastAsia="Times New Roman" w:hAnsi="Sylfaen" w:cs="Sylfaen"/>
          <w:sz w:val="18"/>
          <w:szCs w:val="18"/>
        </w:rPr>
        <w:t>კომპენსაციის</w:t>
      </w:r>
      <w:r w:rsidR="00794158" w:rsidRPr="00B01CF4">
        <w:rPr>
          <w:rFonts w:ascii="Arial" w:eastAsia="Times New Roman" w:hAnsi="Arial" w:cs="Arial"/>
          <w:sz w:val="18"/>
          <w:szCs w:val="18"/>
        </w:rPr>
        <w:t xml:space="preserve"> </w:t>
      </w:r>
      <w:r w:rsidR="00794158" w:rsidRPr="00B01CF4">
        <w:rPr>
          <w:rFonts w:ascii="Sylfaen" w:eastAsia="Times New Roman" w:hAnsi="Sylfaen" w:cs="Sylfaen"/>
          <w:sz w:val="18"/>
          <w:szCs w:val="18"/>
        </w:rPr>
        <w:t>პროცესში</w:t>
      </w:r>
      <w:r w:rsidR="00794158" w:rsidRPr="00B01CF4">
        <w:rPr>
          <w:rFonts w:ascii="Arial" w:eastAsia="Times New Roman" w:hAnsi="Arial" w:cs="Arial"/>
          <w:sz w:val="18"/>
          <w:szCs w:val="18"/>
        </w:rPr>
        <w:t xml:space="preserve"> (</w:t>
      </w:r>
      <w:r w:rsidR="00794158" w:rsidRPr="00B01CF4">
        <w:rPr>
          <w:rFonts w:ascii="Sylfaen" w:eastAsia="Times New Roman" w:hAnsi="Sylfaen" w:cs="Sylfaen"/>
          <w:sz w:val="18"/>
          <w:szCs w:val="18"/>
        </w:rPr>
        <w:t>სხვადასხვა</w:t>
      </w:r>
      <w:r w:rsidR="00794158" w:rsidRPr="00B01CF4">
        <w:rPr>
          <w:rFonts w:ascii="Arial" w:eastAsia="Times New Roman" w:hAnsi="Arial" w:cs="Arial"/>
          <w:sz w:val="18"/>
          <w:szCs w:val="18"/>
        </w:rPr>
        <w:t xml:space="preserve"> </w:t>
      </w:r>
      <w:r w:rsidR="00794158" w:rsidRPr="00B01CF4">
        <w:rPr>
          <w:rFonts w:ascii="Sylfaen" w:eastAsia="Times New Roman" w:hAnsi="Sylfaen" w:cs="Sylfaen"/>
          <w:sz w:val="18"/>
          <w:szCs w:val="18"/>
        </w:rPr>
        <w:t>მიდგომა</w:t>
      </w:r>
      <w:r w:rsidR="00794158" w:rsidRPr="00B01CF4">
        <w:rPr>
          <w:rFonts w:ascii="Arial" w:eastAsia="Times New Roman" w:hAnsi="Arial" w:cs="Arial"/>
          <w:sz w:val="18"/>
          <w:szCs w:val="18"/>
        </w:rPr>
        <w:t xml:space="preserve"> </w:t>
      </w:r>
      <w:r w:rsidR="00794158" w:rsidRPr="00B01CF4">
        <w:rPr>
          <w:rFonts w:ascii="Sylfaen" w:eastAsia="Times New Roman" w:hAnsi="Sylfaen" w:cs="Sylfaen"/>
          <w:sz w:val="18"/>
          <w:szCs w:val="18"/>
        </w:rPr>
        <w:t>ერთი</w:t>
      </w:r>
      <w:r w:rsidR="00794158" w:rsidRPr="00B01CF4">
        <w:rPr>
          <w:rFonts w:ascii="Arial" w:eastAsia="Times New Roman" w:hAnsi="Arial" w:cs="Arial"/>
          <w:sz w:val="18"/>
          <w:szCs w:val="18"/>
        </w:rPr>
        <w:t xml:space="preserve"> </w:t>
      </w:r>
      <w:r w:rsidR="00794158" w:rsidRPr="00B01CF4">
        <w:rPr>
          <w:rFonts w:ascii="Sylfaen" w:eastAsia="Times New Roman" w:hAnsi="Sylfaen" w:cs="Sylfaen"/>
          <w:sz w:val="18"/>
          <w:szCs w:val="18"/>
        </w:rPr>
        <w:t>და</w:t>
      </w:r>
      <w:r w:rsidR="00794158" w:rsidRPr="00B01CF4">
        <w:rPr>
          <w:rFonts w:ascii="Arial" w:eastAsia="Times New Roman" w:hAnsi="Arial" w:cs="Arial"/>
          <w:sz w:val="18"/>
          <w:szCs w:val="18"/>
        </w:rPr>
        <w:t xml:space="preserve"> </w:t>
      </w:r>
      <w:r w:rsidR="00794158" w:rsidRPr="00B01CF4">
        <w:rPr>
          <w:rFonts w:ascii="Sylfaen" w:eastAsia="Times New Roman" w:hAnsi="Sylfaen" w:cs="Sylfaen"/>
          <w:sz w:val="18"/>
          <w:szCs w:val="18"/>
        </w:rPr>
        <w:t>იგივე</w:t>
      </w:r>
      <w:r w:rsidR="00794158" w:rsidRPr="00B01CF4">
        <w:rPr>
          <w:rFonts w:ascii="Arial" w:eastAsia="Times New Roman" w:hAnsi="Arial" w:cs="Arial"/>
          <w:sz w:val="18"/>
          <w:szCs w:val="18"/>
        </w:rPr>
        <w:t xml:space="preserve"> </w:t>
      </w:r>
      <w:r w:rsidR="00794158" w:rsidRPr="00B01CF4">
        <w:rPr>
          <w:rFonts w:ascii="Sylfaen" w:eastAsia="Times New Roman" w:hAnsi="Sylfaen" w:cs="Sylfaen"/>
          <w:sz w:val="18"/>
          <w:szCs w:val="18"/>
          <w:lang w:val="ka-GE"/>
        </w:rPr>
        <w:t>სადაზღვევო</w:t>
      </w:r>
      <w:r w:rsidR="00794158" w:rsidRPr="00B01CF4">
        <w:rPr>
          <w:rFonts w:ascii="Arial" w:eastAsia="Times New Roman" w:hAnsi="Arial" w:cs="Arial"/>
          <w:sz w:val="18"/>
          <w:szCs w:val="18"/>
        </w:rPr>
        <w:t xml:space="preserve"> </w:t>
      </w:r>
      <w:r w:rsidR="00794158" w:rsidRPr="00B01CF4">
        <w:rPr>
          <w:rFonts w:ascii="Sylfaen" w:eastAsia="Times New Roman" w:hAnsi="Sylfaen" w:cs="Sylfaen"/>
          <w:sz w:val="18"/>
          <w:szCs w:val="18"/>
        </w:rPr>
        <w:t>შემთხვევების</w:t>
      </w:r>
      <w:r w:rsidR="00794158" w:rsidRPr="00B01CF4">
        <w:rPr>
          <w:rFonts w:ascii="Arial" w:eastAsia="Times New Roman" w:hAnsi="Arial" w:cs="Arial"/>
          <w:sz w:val="18"/>
          <w:szCs w:val="18"/>
        </w:rPr>
        <w:t xml:space="preserve"> </w:t>
      </w:r>
      <w:r w:rsidR="00794158" w:rsidRPr="00B01CF4">
        <w:rPr>
          <w:rFonts w:ascii="Sylfaen" w:eastAsia="Times New Roman" w:hAnsi="Sylfaen" w:cs="Sylfaen"/>
          <w:sz w:val="18"/>
          <w:szCs w:val="18"/>
        </w:rPr>
        <w:t>კომპენსაციისას</w:t>
      </w:r>
      <w:r w:rsidR="00794158" w:rsidRPr="00B01CF4">
        <w:rPr>
          <w:rFonts w:ascii="Arial" w:eastAsia="Times New Roman" w:hAnsi="Arial" w:cs="Arial"/>
          <w:sz w:val="18"/>
          <w:szCs w:val="18"/>
        </w:rPr>
        <w:t>)</w:t>
      </w:r>
    </w:p>
    <w:p w14:paraId="60D8963A" w14:textId="3C662C67" w:rsidR="00CA62F0" w:rsidRPr="00B01CF4" w:rsidRDefault="00CA62F0" w:rsidP="00507CA9">
      <w:pPr>
        <w:pStyle w:val="ListParagraph"/>
        <w:numPr>
          <w:ilvl w:val="3"/>
          <w:numId w:val="2"/>
        </w:numPr>
        <w:ind w:left="709" w:right="141" w:hanging="425"/>
        <w:contextualSpacing/>
        <w:jc w:val="both"/>
        <w:rPr>
          <w:rFonts w:ascii="Arial" w:eastAsia="Times New Roman" w:hAnsi="Arial" w:cs="Arial"/>
          <w:color w:val="212121"/>
          <w:sz w:val="18"/>
          <w:szCs w:val="18"/>
        </w:rPr>
      </w:pPr>
      <w:r w:rsidRPr="00B01CF4">
        <w:rPr>
          <w:rFonts w:ascii="Sylfaen" w:eastAsia="Times New Roman" w:hAnsi="Sylfaen" w:cs="Sylfaen"/>
          <w:color w:val="212121"/>
          <w:sz w:val="18"/>
          <w:szCs w:val="18"/>
        </w:rPr>
        <w:t>სტაციონარული</w:t>
      </w:r>
      <w:r w:rsidRPr="00B01CF4">
        <w:rPr>
          <w:rFonts w:ascii="Arial" w:eastAsia="Times New Roman" w:hAnsi="Arial" w:cs="Arial"/>
          <w:color w:val="212121"/>
          <w:sz w:val="18"/>
          <w:szCs w:val="18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</w:rPr>
        <w:t>სადაზღვევო</w:t>
      </w:r>
      <w:r w:rsidRPr="00B01CF4">
        <w:rPr>
          <w:rFonts w:ascii="Arial" w:eastAsia="Times New Roman" w:hAnsi="Arial" w:cs="Arial"/>
          <w:color w:val="212121"/>
          <w:sz w:val="18"/>
          <w:szCs w:val="18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</w:rPr>
        <w:t>ლიმიტის</w:t>
      </w:r>
      <w:r w:rsidRPr="00B01CF4">
        <w:rPr>
          <w:rFonts w:ascii="Arial" w:eastAsia="Times New Roman" w:hAnsi="Arial" w:cs="Arial"/>
          <w:color w:val="212121"/>
          <w:sz w:val="18"/>
          <w:szCs w:val="18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</w:rPr>
        <w:t>ფარგლებში</w:t>
      </w:r>
      <w:r w:rsidRPr="00B01CF4">
        <w:rPr>
          <w:rFonts w:ascii="Arial" w:eastAsia="Times New Roman" w:hAnsi="Arial" w:cs="Arial"/>
          <w:color w:val="212121"/>
          <w:sz w:val="18"/>
          <w:szCs w:val="18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</w:rPr>
        <w:t>წინასაოპერაციო</w:t>
      </w:r>
      <w:r w:rsidRPr="00B01CF4">
        <w:rPr>
          <w:rFonts w:ascii="Arial" w:eastAsia="Times New Roman" w:hAnsi="Arial" w:cs="Arial"/>
          <w:color w:val="212121"/>
          <w:sz w:val="18"/>
          <w:szCs w:val="18"/>
        </w:rPr>
        <w:t>/</w:t>
      </w:r>
      <w:r w:rsidRPr="00B01CF4">
        <w:rPr>
          <w:rFonts w:ascii="Sylfaen" w:eastAsia="Times New Roman" w:hAnsi="Sylfaen" w:cs="Sylfaen"/>
          <w:color w:val="212121"/>
          <w:sz w:val="18"/>
          <w:szCs w:val="18"/>
        </w:rPr>
        <w:t>პრე</w:t>
      </w:r>
      <w:r w:rsidR="00194723">
        <w:rPr>
          <w:rFonts w:ascii="Sylfaen" w:eastAsia="Times New Roman" w:hAnsi="Sylfaen" w:cs="Sylfaen"/>
          <w:color w:val="212121"/>
          <w:sz w:val="18"/>
          <w:szCs w:val="18"/>
          <w:lang w:val="ka-GE"/>
        </w:rPr>
        <w:t>-</w:t>
      </w:r>
      <w:r w:rsidRPr="00B01CF4">
        <w:rPr>
          <w:rFonts w:ascii="Sylfaen" w:eastAsia="Times New Roman" w:hAnsi="Sylfaen" w:cs="Sylfaen"/>
          <w:color w:val="212121"/>
          <w:sz w:val="18"/>
          <w:szCs w:val="18"/>
        </w:rPr>
        <w:t>ქირურგიული</w:t>
      </w:r>
      <w:r w:rsidRPr="00B01CF4">
        <w:rPr>
          <w:rFonts w:ascii="Arial" w:eastAsia="Times New Roman" w:hAnsi="Arial" w:cs="Arial"/>
          <w:color w:val="212121"/>
          <w:sz w:val="18"/>
          <w:szCs w:val="18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</w:rPr>
        <w:t>სამედიცინო</w:t>
      </w:r>
      <w:r w:rsidRPr="00B01CF4">
        <w:rPr>
          <w:rFonts w:ascii="Arial" w:eastAsia="Times New Roman" w:hAnsi="Arial" w:cs="Arial"/>
          <w:color w:val="212121"/>
          <w:sz w:val="18"/>
          <w:szCs w:val="18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</w:rPr>
        <w:t>გამოკვლევების</w:t>
      </w:r>
      <w:r w:rsidRPr="00B01CF4">
        <w:rPr>
          <w:rFonts w:ascii="Arial" w:eastAsia="Times New Roman" w:hAnsi="Arial" w:cs="Arial"/>
          <w:color w:val="212121"/>
          <w:sz w:val="18"/>
          <w:szCs w:val="18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</w:rPr>
        <w:t>უზრუნველყოფა</w:t>
      </w:r>
    </w:p>
    <w:p w14:paraId="5A481D68" w14:textId="3C637C27" w:rsidR="00562855" w:rsidRPr="00B01CF4" w:rsidRDefault="00562855" w:rsidP="00507CA9">
      <w:pPr>
        <w:pStyle w:val="ListParagraph"/>
        <w:numPr>
          <w:ilvl w:val="3"/>
          <w:numId w:val="2"/>
        </w:numPr>
        <w:ind w:left="709" w:right="141" w:hanging="425"/>
        <w:contextualSpacing/>
        <w:jc w:val="both"/>
        <w:rPr>
          <w:rFonts w:ascii="Arial" w:eastAsia="Times New Roman" w:hAnsi="Arial" w:cs="Arial"/>
          <w:color w:val="212121"/>
          <w:sz w:val="18"/>
          <w:szCs w:val="18"/>
        </w:rPr>
      </w:pPr>
      <w:r w:rsidRPr="00B01CF4">
        <w:rPr>
          <w:rFonts w:ascii="Sylfaen" w:eastAsia="Times New Roman" w:hAnsi="Sylfaen" w:cs="Sylfaen"/>
          <w:color w:val="212121"/>
          <w:sz w:val="18"/>
          <w:szCs w:val="18"/>
        </w:rPr>
        <w:t>პირდაპირი</w:t>
      </w:r>
      <w:r w:rsidRPr="00B01CF4">
        <w:rPr>
          <w:rFonts w:ascii="Arial" w:eastAsia="Times New Roman" w:hAnsi="Arial" w:cs="Arial"/>
          <w:color w:val="212121"/>
          <w:sz w:val="18"/>
          <w:szCs w:val="18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</w:rPr>
        <w:t>ონლაინ</w:t>
      </w:r>
      <w:r w:rsidRPr="00B01CF4">
        <w:rPr>
          <w:rFonts w:ascii="Arial" w:eastAsia="Times New Roman" w:hAnsi="Arial" w:cs="Arial"/>
          <w:color w:val="212121"/>
          <w:sz w:val="18"/>
          <w:szCs w:val="18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</w:rPr>
        <w:t>რეფერალი</w:t>
      </w:r>
      <w:r w:rsidRPr="00B01CF4">
        <w:rPr>
          <w:rFonts w:ascii="Arial" w:eastAsia="Times New Roman" w:hAnsi="Arial" w:cs="Arial"/>
          <w:color w:val="212121"/>
          <w:sz w:val="18"/>
          <w:szCs w:val="18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</w:rPr>
        <w:t>მედიკამენტების</w:t>
      </w:r>
      <w:r w:rsidRPr="00B01CF4">
        <w:rPr>
          <w:rFonts w:ascii="Arial" w:eastAsia="Times New Roman" w:hAnsi="Arial" w:cs="Arial"/>
          <w:color w:val="212121"/>
          <w:sz w:val="18"/>
          <w:szCs w:val="18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</w:rPr>
        <w:t>გამოწერისთვის</w:t>
      </w:r>
      <w:r w:rsidRPr="00B01CF4">
        <w:rPr>
          <w:rFonts w:ascii="Arial" w:eastAsia="Times New Roman" w:hAnsi="Arial" w:cs="Arial"/>
          <w:color w:val="212121"/>
          <w:sz w:val="18"/>
          <w:szCs w:val="18"/>
        </w:rPr>
        <w:t xml:space="preserve"> (</w:t>
      </w:r>
      <w:r w:rsidRPr="00B01CF4">
        <w:rPr>
          <w:rFonts w:ascii="Sylfaen" w:eastAsia="Times New Roman" w:hAnsi="Sylfaen" w:cs="Sylfaen"/>
          <w:color w:val="212121"/>
          <w:sz w:val="18"/>
          <w:szCs w:val="18"/>
        </w:rPr>
        <w:t>პირად</w:t>
      </w:r>
      <w:r w:rsidRPr="00B01CF4">
        <w:rPr>
          <w:rFonts w:ascii="Arial" w:eastAsia="Times New Roman" w:hAnsi="Arial" w:cs="Arial"/>
          <w:color w:val="212121"/>
          <w:sz w:val="18"/>
          <w:szCs w:val="18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</w:rPr>
        <w:t>ექიმთან</w:t>
      </w:r>
      <w:r w:rsidRPr="00B01CF4">
        <w:rPr>
          <w:rFonts w:ascii="Arial" w:eastAsia="Times New Roman" w:hAnsi="Arial" w:cs="Arial"/>
          <w:color w:val="212121"/>
          <w:sz w:val="18"/>
          <w:szCs w:val="18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ka-GE"/>
        </w:rPr>
        <w:t>კონსულტაციის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ka-GE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ka-GE"/>
        </w:rPr>
        <w:t>გარეშე</w:t>
      </w:r>
    </w:p>
    <w:p w14:paraId="3F0CC254" w14:textId="30FE1B53" w:rsidR="00F82B56" w:rsidRPr="00B01CF4" w:rsidRDefault="00562855" w:rsidP="00507CA9">
      <w:pPr>
        <w:pStyle w:val="ListParagraph"/>
        <w:numPr>
          <w:ilvl w:val="3"/>
          <w:numId w:val="2"/>
        </w:numPr>
        <w:ind w:left="709" w:right="141" w:hanging="425"/>
        <w:contextualSpacing/>
        <w:jc w:val="both"/>
        <w:rPr>
          <w:rFonts w:ascii="Arial" w:eastAsia="Times New Roman" w:hAnsi="Arial" w:cs="Arial"/>
          <w:color w:val="212121"/>
          <w:sz w:val="18"/>
          <w:szCs w:val="18"/>
        </w:rPr>
      </w:pPr>
      <w:r w:rsidRPr="00B01CF4">
        <w:rPr>
          <w:rFonts w:ascii="Sylfaen" w:eastAsia="Times New Roman" w:hAnsi="Sylfaen" w:cs="Sylfaen"/>
          <w:color w:val="212121"/>
          <w:sz w:val="18"/>
          <w:szCs w:val="18"/>
        </w:rPr>
        <w:t>სადაზღვევო</w:t>
      </w:r>
      <w:r w:rsidRPr="00B01CF4">
        <w:rPr>
          <w:rFonts w:ascii="Arial" w:eastAsia="Times New Roman" w:hAnsi="Arial" w:cs="Arial"/>
          <w:color w:val="212121"/>
          <w:sz w:val="18"/>
          <w:szCs w:val="18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</w:rPr>
        <w:t>კომპანიამ</w:t>
      </w:r>
      <w:r w:rsidRPr="00B01CF4">
        <w:rPr>
          <w:rFonts w:ascii="Arial" w:eastAsia="Times New Roman" w:hAnsi="Arial" w:cs="Arial"/>
          <w:color w:val="212121"/>
          <w:sz w:val="18"/>
          <w:szCs w:val="18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</w:rPr>
        <w:t>არ</w:t>
      </w:r>
      <w:r w:rsidRPr="00B01CF4">
        <w:rPr>
          <w:rFonts w:ascii="Arial" w:eastAsia="Times New Roman" w:hAnsi="Arial" w:cs="Arial"/>
          <w:color w:val="212121"/>
          <w:sz w:val="18"/>
          <w:szCs w:val="18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</w:rPr>
        <w:t>უნდა</w:t>
      </w:r>
      <w:r w:rsidRPr="00B01CF4">
        <w:rPr>
          <w:rFonts w:ascii="Arial" w:eastAsia="Times New Roman" w:hAnsi="Arial" w:cs="Arial"/>
          <w:color w:val="212121"/>
          <w:sz w:val="18"/>
          <w:szCs w:val="18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ka-GE"/>
        </w:rPr>
        <w:t>შეუზღუდოს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ka-GE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ka-GE"/>
        </w:rPr>
        <w:t>დაზღვეულს</w:t>
      </w:r>
      <w:r w:rsidRPr="00B01CF4">
        <w:rPr>
          <w:rFonts w:ascii="Arial" w:eastAsia="Times New Roman" w:hAnsi="Arial" w:cs="Arial"/>
          <w:color w:val="212121"/>
          <w:sz w:val="18"/>
          <w:szCs w:val="18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</w:rPr>
        <w:t>მედიკამენტები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ka-GE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ka-GE"/>
        </w:rPr>
        <w:t>ფასის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ka-GE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ka-GE"/>
        </w:rPr>
        <w:t>გამო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ka-GE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ka-GE"/>
        </w:rPr>
        <w:t>და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ka-GE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ka-GE"/>
        </w:rPr>
        <w:t>არ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ka-GE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ka-GE"/>
        </w:rPr>
        <w:t>გამოწეროს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ka-GE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ka-GE"/>
        </w:rPr>
        <w:t>უფრო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ka-GE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ka-GE"/>
        </w:rPr>
        <w:t>დაბალფასიანი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ka-GE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ka-GE"/>
        </w:rPr>
        <w:t>მედიკამენტი</w:t>
      </w:r>
      <w:r w:rsidRPr="00B01CF4">
        <w:rPr>
          <w:rFonts w:ascii="Arial" w:eastAsia="Times New Roman" w:hAnsi="Arial" w:cs="Arial"/>
          <w:color w:val="212121"/>
          <w:sz w:val="18"/>
          <w:szCs w:val="18"/>
        </w:rPr>
        <w:t xml:space="preserve"> (</w:t>
      </w:r>
      <w:r w:rsidRPr="00B01CF4">
        <w:rPr>
          <w:rFonts w:ascii="Sylfaen" w:eastAsia="Times New Roman" w:hAnsi="Sylfaen" w:cs="Sylfaen"/>
          <w:color w:val="212121"/>
          <w:sz w:val="18"/>
          <w:szCs w:val="18"/>
        </w:rPr>
        <w:t>თუნდაც</w:t>
      </w:r>
      <w:r w:rsidRPr="00B01CF4">
        <w:rPr>
          <w:rFonts w:ascii="Arial" w:eastAsia="Times New Roman" w:hAnsi="Arial" w:cs="Arial"/>
          <w:color w:val="212121"/>
          <w:sz w:val="18"/>
          <w:szCs w:val="18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</w:rPr>
        <w:t>მსგავსი</w:t>
      </w:r>
      <w:r w:rsidRPr="00B01CF4">
        <w:rPr>
          <w:rFonts w:ascii="Arial" w:eastAsia="Times New Roman" w:hAnsi="Arial" w:cs="Arial"/>
          <w:color w:val="212121"/>
          <w:sz w:val="18"/>
          <w:szCs w:val="18"/>
        </w:rPr>
        <w:t xml:space="preserve">) </w:t>
      </w:r>
      <w:r w:rsidRPr="00B01CF4">
        <w:rPr>
          <w:rFonts w:ascii="Sylfaen" w:eastAsia="Times New Roman" w:hAnsi="Sylfaen" w:cs="Sylfaen"/>
          <w:color w:val="212121"/>
          <w:sz w:val="18"/>
          <w:szCs w:val="18"/>
        </w:rPr>
        <w:t>ან</w:t>
      </w:r>
      <w:r w:rsidRPr="00B01CF4">
        <w:rPr>
          <w:rFonts w:ascii="Arial" w:eastAsia="Times New Roman" w:hAnsi="Arial" w:cs="Arial"/>
          <w:color w:val="212121"/>
          <w:sz w:val="18"/>
          <w:szCs w:val="18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ka-GE"/>
        </w:rPr>
        <w:t>ან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ka-GE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ka-GE"/>
        </w:rPr>
        <w:t>კვლევა</w:t>
      </w:r>
      <w:r w:rsidRPr="00B01CF4">
        <w:rPr>
          <w:rFonts w:ascii="Arial" w:eastAsia="Times New Roman" w:hAnsi="Arial" w:cs="Arial"/>
          <w:color w:val="212121"/>
          <w:sz w:val="18"/>
          <w:szCs w:val="18"/>
        </w:rPr>
        <w:t xml:space="preserve">, </w:t>
      </w:r>
      <w:r w:rsidRPr="00B01CF4">
        <w:rPr>
          <w:rFonts w:ascii="Sylfaen" w:eastAsia="Times New Roman" w:hAnsi="Sylfaen" w:cs="Sylfaen"/>
          <w:color w:val="212121"/>
          <w:sz w:val="18"/>
          <w:szCs w:val="18"/>
        </w:rPr>
        <w:t>გარდა</w:t>
      </w:r>
      <w:r w:rsidRPr="00B01CF4">
        <w:rPr>
          <w:rFonts w:ascii="Arial" w:eastAsia="Times New Roman" w:hAnsi="Arial" w:cs="Arial"/>
          <w:color w:val="212121"/>
          <w:sz w:val="18"/>
          <w:szCs w:val="18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</w:rPr>
        <w:t>იმ</w:t>
      </w:r>
      <w:r w:rsidRPr="00B01CF4">
        <w:rPr>
          <w:rFonts w:ascii="Arial" w:eastAsia="Times New Roman" w:hAnsi="Arial" w:cs="Arial"/>
          <w:color w:val="212121"/>
          <w:sz w:val="18"/>
          <w:szCs w:val="18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</w:rPr>
        <w:t>შემთხვევისა</w:t>
      </w:r>
      <w:r w:rsidRPr="00B01CF4">
        <w:rPr>
          <w:rFonts w:ascii="Arial" w:eastAsia="Times New Roman" w:hAnsi="Arial" w:cs="Arial"/>
          <w:color w:val="212121"/>
          <w:sz w:val="18"/>
          <w:szCs w:val="18"/>
        </w:rPr>
        <w:t xml:space="preserve">, </w:t>
      </w:r>
      <w:r w:rsidRPr="00B01CF4">
        <w:rPr>
          <w:rFonts w:ascii="Sylfaen" w:eastAsia="Times New Roman" w:hAnsi="Sylfaen" w:cs="Sylfaen"/>
          <w:color w:val="212121"/>
          <w:sz w:val="18"/>
          <w:szCs w:val="18"/>
        </w:rPr>
        <w:t>როდესაც</w:t>
      </w:r>
      <w:r w:rsidRPr="00B01CF4">
        <w:rPr>
          <w:rFonts w:ascii="Arial" w:eastAsia="Times New Roman" w:hAnsi="Arial" w:cs="Arial"/>
          <w:color w:val="212121"/>
          <w:sz w:val="18"/>
          <w:szCs w:val="18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ka-GE"/>
        </w:rPr>
        <w:t>შესაბმისმა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ka-GE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ka-GE"/>
        </w:rPr>
        <w:t>სპეციალისტმა</w:t>
      </w:r>
      <w:r w:rsidRPr="00B01CF4">
        <w:rPr>
          <w:rFonts w:ascii="Arial" w:eastAsia="Times New Roman" w:hAnsi="Arial" w:cs="Arial"/>
          <w:color w:val="212121"/>
          <w:sz w:val="18"/>
          <w:szCs w:val="18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</w:rPr>
        <w:t>დანიშნა</w:t>
      </w:r>
      <w:r w:rsidRPr="00B01CF4">
        <w:rPr>
          <w:rFonts w:ascii="Arial" w:eastAsia="Times New Roman" w:hAnsi="Arial" w:cs="Arial"/>
          <w:color w:val="212121"/>
          <w:sz w:val="18"/>
          <w:szCs w:val="18"/>
        </w:rPr>
        <w:t>.</w:t>
      </w:r>
      <w:r w:rsidR="00F82B56" w:rsidRPr="00B01CF4">
        <w:rPr>
          <w:rFonts w:ascii="Arial" w:eastAsia="Times New Roman" w:hAnsi="Arial" w:cs="Arial"/>
          <w:color w:val="212121"/>
          <w:sz w:val="18"/>
          <w:szCs w:val="18"/>
        </w:rPr>
        <w:t>.</w:t>
      </w:r>
    </w:p>
    <w:p w14:paraId="6787E4F5" w14:textId="341F071E" w:rsidR="00F82B56" w:rsidRPr="00B01CF4" w:rsidRDefault="00126B24" w:rsidP="00507CA9">
      <w:pPr>
        <w:pStyle w:val="ListParagraph"/>
        <w:numPr>
          <w:ilvl w:val="3"/>
          <w:numId w:val="2"/>
        </w:numPr>
        <w:ind w:left="709" w:right="141" w:hanging="425"/>
        <w:contextualSpacing/>
        <w:jc w:val="both"/>
        <w:rPr>
          <w:rFonts w:ascii="Arial" w:eastAsia="Times New Roman" w:hAnsi="Arial" w:cs="Arial"/>
          <w:color w:val="212121"/>
          <w:sz w:val="18"/>
          <w:szCs w:val="18"/>
        </w:rPr>
      </w:pPr>
      <w:r w:rsidRPr="00B01CF4">
        <w:rPr>
          <w:rFonts w:ascii="Sylfaen" w:eastAsia="Times New Roman" w:hAnsi="Sylfaen" w:cs="Sylfaen"/>
          <w:color w:val="212121"/>
          <w:sz w:val="18"/>
          <w:szCs w:val="18"/>
          <w:lang w:val="ka-GE"/>
        </w:rPr>
        <w:t>ახალი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ka-GE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ka-GE"/>
        </w:rPr>
        <w:t>თანამშრომლის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ka-GE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ka-GE"/>
        </w:rPr>
        <w:t>დამატების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ka-GE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ka-GE"/>
        </w:rPr>
        <w:t>პირობა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ka-GE"/>
        </w:rPr>
        <w:t xml:space="preserve">: 1-9 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ka-GE"/>
        </w:rPr>
        <w:t>თვის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ka-GE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ka-GE"/>
        </w:rPr>
        <w:t>ჩათვლით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ka-GE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ka-GE"/>
        </w:rPr>
        <w:t>ლიმიტებისა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ka-GE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ka-GE"/>
        </w:rPr>
        <w:t>და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ka-GE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ka-GE"/>
        </w:rPr>
        <w:t>დაფარვების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ka-GE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ka-GE"/>
        </w:rPr>
        <w:t>უცვლელად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ka-GE"/>
        </w:rPr>
        <w:t xml:space="preserve">. 9-12 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ka-GE"/>
        </w:rPr>
        <w:t>თვის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ka-GE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ka-GE"/>
        </w:rPr>
        <w:t>ჩათვლით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ka-GE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ka-GE"/>
        </w:rPr>
        <w:t>საწყისი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ka-GE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ka-GE"/>
        </w:rPr>
        <w:t>ლიმიტების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ka-GE"/>
        </w:rPr>
        <w:t xml:space="preserve"> 80%. </w:t>
      </w:r>
    </w:p>
    <w:p w14:paraId="6367800A" w14:textId="43468736" w:rsidR="00F82B56" w:rsidRPr="00B01CF4" w:rsidRDefault="00824DF5" w:rsidP="00507CA9">
      <w:pPr>
        <w:pStyle w:val="ListParagraph"/>
        <w:numPr>
          <w:ilvl w:val="3"/>
          <w:numId w:val="2"/>
        </w:numPr>
        <w:ind w:left="709" w:right="141" w:hanging="425"/>
        <w:contextualSpacing/>
        <w:jc w:val="both"/>
        <w:rPr>
          <w:rFonts w:ascii="Arial" w:eastAsia="Times New Roman" w:hAnsi="Arial" w:cs="Arial"/>
          <w:color w:val="212121"/>
          <w:sz w:val="18"/>
          <w:szCs w:val="18"/>
        </w:rPr>
      </w:pPr>
      <w:r w:rsidRPr="00B01CF4">
        <w:rPr>
          <w:rFonts w:ascii="Sylfaen" w:eastAsia="Times New Roman" w:hAnsi="Sylfaen" w:cs="Sylfaen"/>
          <w:color w:val="212121"/>
          <w:sz w:val="18"/>
          <w:szCs w:val="18"/>
          <w:lang w:val="ka-GE"/>
        </w:rPr>
        <w:t>საოჯახო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ka-GE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ka-GE"/>
        </w:rPr>
        <w:t>ბარათებისათვის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ka-GE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ka-GE"/>
        </w:rPr>
        <w:t>მაქსიმალურად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ka-GE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ka-GE"/>
        </w:rPr>
        <w:t>დაბალი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ka-GE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ka-GE"/>
        </w:rPr>
        <w:t>კოეფიციენტი</w:t>
      </w:r>
    </w:p>
    <w:p w14:paraId="14A7F533" w14:textId="10662E48" w:rsidR="00F82B56" w:rsidRPr="00B01CF4" w:rsidRDefault="00824DF5" w:rsidP="00507CA9">
      <w:pPr>
        <w:pStyle w:val="ListParagraph"/>
        <w:numPr>
          <w:ilvl w:val="3"/>
          <w:numId w:val="2"/>
        </w:numPr>
        <w:ind w:left="709" w:right="141" w:hanging="425"/>
        <w:contextualSpacing/>
        <w:jc w:val="both"/>
        <w:rPr>
          <w:rFonts w:ascii="Arial" w:eastAsia="Times New Roman" w:hAnsi="Arial" w:cs="Arial"/>
          <w:color w:val="212121"/>
          <w:sz w:val="18"/>
          <w:szCs w:val="18"/>
        </w:rPr>
      </w:pPr>
      <w:r w:rsidRPr="00B01CF4">
        <w:rPr>
          <w:rFonts w:ascii="Sylfaen" w:eastAsia="Times New Roman" w:hAnsi="Sylfaen" w:cs="Sylfaen"/>
          <w:color w:val="212121"/>
          <w:sz w:val="18"/>
          <w:szCs w:val="18"/>
          <w:lang w:val="ka-GE"/>
        </w:rPr>
        <w:t>გადაუდებელი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ka-GE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ka-GE"/>
        </w:rPr>
        <w:t>სერვისები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ka-GE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ka-GE"/>
        </w:rPr>
        <w:t>არ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ka-GE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ka-GE"/>
        </w:rPr>
        <w:t>უნდა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ka-GE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ka-GE"/>
        </w:rPr>
        <w:t>იზღუდებოდეს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ka-GE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ka-GE"/>
        </w:rPr>
        <w:t>პოზიტიური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ka-GE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ka-GE"/>
        </w:rPr>
        <w:t>სიით</w:t>
      </w:r>
      <w:r w:rsidR="00F82B56" w:rsidRPr="00B01CF4">
        <w:rPr>
          <w:rFonts w:ascii="Arial" w:eastAsia="Times New Roman" w:hAnsi="Arial" w:cs="Arial"/>
          <w:color w:val="212121"/>
          <w:sz w:val="18"/>
          <w:szCs w:val="18"/>
        </w:rPr>
        <w:t xml:space="preserve"> (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ka-GE"/>
        </w:rPr>
        <w:t>არსებობის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ka-GE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ka-GE"/>
        </w:rPr>
        <w:t>შემთხვევაში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ka-GE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ka-GE"/>
        </w:rPr>
        <w:t>ამოღებულ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ka-GE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ka-GE"/>
        </w:rPr>
        <w:t>იქნეს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ka-GE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ka-GE"/>
        </w:rPr>
        <w:t>კონტრაქტიდან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ka-GE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ka-GE"/>
        </w:rPr>
        <w:t>გადაუდებელი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ka-GE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ka-GE"/>
        </w:rPr>
        <w:t>ამბულატორიის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ka-GE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ka-GE"/>
        </w:rPr>
        <w:t>პოზიტიური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ka-GE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ka-GE"/>
        </w:rPr>
        <w:t>სია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ka-GE"/>
        </w:rPr>
        <w:t>)</w:t>
      </w:r>
    </w:p>
    <w:p w14:paraId="3E90FA02" w14:textId="36C24ABA" w:rsidR="00694854" w:rsidRPr="00B01CF4" w:rsidRDefault="00694854" w:rsidP="00507CA9">
      <w:pPr>
        <w:pStyle w:val="ListParagraph"/>
        <w:numPr>
          <w:ilvl w:val="3"/>
          <w:numId w:val="2"/>
        </w:numPr>
        <w:ind w:left="709" w:right="141" w:hanging="425"/>
        <w:contextualSpacing/>
        <w:jc w:val="both"/>
        <w:rPr>
          <w:rFonts w:ascii="Arial" w:eastAsia="Times New Roman" w:hAnsi="Arial" w:cs="Arial"/>
          <w:color w:val="212121"/>
          <w:sz w:val="18"/>
          <w:szCs w:val="18"/>
        </w:rPr>
      </w:pPr>
      <w:r w:rsidRPr="00B01CF4">
        <w:rPr>
          <w:rFonts w:ascii="Sylfaen" w:eastAsia="Times New Roman" w:hAnsi="Sylfaen" w:cs="Sylfaen"/>
          <w:color w:val="212121"/>
          <w:sz w:val="18"/>
          <w:szCs w:val="18"/>
        </w:rPr>
        <w:t>საზღვარგარეთ</w:t>
      </w:r>
      <w:r w:rsidRPr="00B01CF4">
        <w:rPr>
          <w:rFonts w:ascii="Arial" w:eastAsia="Times New Roman" w:hAnsi="Arial" w:cs="Arial"/>
          <w:color w:val="212121"/>
          <w:sz w:val="18"/>
          <w:szCs w:val="18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</w:rPr>
        <w:t>მკურნალობის</w:t>
      </w:r>
      <w:r w:rsidRPr="00B01CF4">
        <w:rPr>
          <w:rFonts w:ascii="Arial" w:eastAsia="Times New Roman" w:hAnsi="Arial" w:cs="Arial"/>
          <w:color w:val="212121"/>
          <w:sz w:val="18"/>
          <w:szCs w:val="18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</w:rPr>
        <w:t>ანაზღაურება</w:t>
      </w:r>
      <w:r w:rsidRPr="00B01CF4">
        <w:rPr>
          <w:rFonts w:ascii="Arial" w:eastAsia="Times New Roman" w:hAnsi="Arial" w:cs="Arial"/>
          <w:color w:val="212121"/>
          <w:sz w:val="18"/>
          <w:szCs w:val="18"/>
        </w:rPr>
        <w:t xml:space="preserve"> (</w:t>
      </w:r>
      <w:r w:rsidRPr="00B01CF4">
        <w:rPr>
          <w:rFonts w:ascii="Sylfaen" w:eastAsia="Times New Roman" w:hAnsi="Sylfaen" w:cs="Sylfaen"/>
          <w:color w:val="212121"/>
          <w:sz w:val="18"/>
          <w:szCs w:val="18"/>
        </w:rPr>
        <w:t>მათ</w:t>
      </w:r>
      <w:r w:rsidRPr="00B01CF4">
        <w:rPr>
          <w:rFonts w:ascii="Arial" w:eastAsia="Times New Roman" w:hAnsi="Arial" w:cs="Arial"/>
          <w:color w:val="212121"/>
          <w:sz w:val="18"/>
          <w:szCs w:val="18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</w:rPr>
        <w:t>შორის</w:t>
      </w:r>
      <w:r w:rsidRPr="00B01CF4">
        <w:rPr>
          <w:rFonts w:ascii="Arial" w:eastAsia="Times New Roman" w:hAnsi="Arial" w:cs="Arial"/>
          <w:color w:val="212121"/>
          <w:sz w:val="18"/>
          <w:szCs w:val="18"/>
        </w:rPr>
        <w:t xml:space="preserve">, </w:t>
      </w:r>
      <w:r w:rsidRPr="00B01CF4">
        <w:rPr>
          <w:rFonts w:ascii="Sylfaen" w:eastAsia="Times New Roman" w:hAnsi="Sylfaen" w:cs="Sylfaen"/>
          <w:color w:val="212121"/>
          <w:sz w:val="18"/>
          <w:szCs w:val="18"/>
        </w:rPr>
        <w:t>ლაბორატორიული</w:t>
      </w:r>
      <w:r w:rsidRPr="00B01CF4">
        <w:rPr>
          <w:rFonts w:ascii="Arial" w:eastAsia="Times New Roman" w:hAnsi="Arial" w:cs="Arial"/>
          <w:color w:val="212121"/>
          <w:sz w:val="18"/>
          <w:szCs w:val="18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</w:rPr>
        <w:t>გამოკვლევებისთვის</w:t>
      </w:r>
      <w:r w:rsidRPr="00B01CF4">
        <w:rPr>
          <w:rFonts w:ascii="Arial" w:eastAsia="Times New Roman" w:hAnsi="Arial" w:cs="Arial"/>
          <w:color w:val="212121"/>
          <w:sz w:val="18"/>
          <w:szCs w:val="18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</w:rPr>
        <w:t>ნიმუშების</w:t>
      </w:r>
      <w:r w:rsidRPr="00B01CF4">
        <w:rPr>
          <w:rFonts w:ascii="Arial" w:eastAsia="Times New Roman" w:hAnsi="Arial" w:cs="Arial"/>
          <w:color w:val="212121"/>
          <w:sz w:val="18"/>
          <w:szCs w:val="18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</w:rPr>
        <w:t>საზღვარგარეთ</w:t>
      </w:r>
      <w:r w:rsidRPr="00B01CF4">
        <w:rPr>
          <w:rFonts w:ascii="Arial" w:eastAsia="Times New Roman" w:hAnsi="Arial" w:cs="Arial"/>
          <w:color w:val="212121"/>
          <w:sz w:val="18"/>
          <w:szCs w:val="18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</w:rPr>
        <w:t>გაგზავნა</w:t>
      </w:r>
      <w:r w:rsidRPr="00B01CF4">
        <w:rPr>
          <w:rFonts w:ascii="Arial" w:eastAsia="Times New Roman" w:hAnsi="Arial" w:cs="Arial"/>
          <w:color w:val="212121"/>
          <w:sz w:val="18"/>
          <w:szCs w:val="18"/>
        </w:rPr>
        <w:t xml:space="preserve">) </w:t>
      </w:r>
      <w:r w:rsidRPr="00B01CF4">
        <w:rPr>
          <w:rFonts w:ascii="Sylfaen" w:eastAsia="Times New Roman" w:hAnsi="Sylfaen" w:cs="Sylfaen"/>
          <w:color w:val="212121"/>
          <w:sz w:val="18"/>
          <w:szCs w:val="18"/>
        </w:rPr>
        <w:t>უნდა</w:t>
      </w:r>
      <w:r w:rsidRPr="00B01CF4">
        <w:rPr>
          <w:rFonts w:ascii="Arial" w:eastAsia="Times New Roman" w:hAnsi="Arial" w:cs="Arial"/>
          <w:color w:val="212121"/>
          <w:sz w:val="18"/>
          <w:szCs w:val="18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</w:rPr>
        <w:t>განხორციელდეს</w:t>
      </w:r>
      <w:r w:rsidRPr="00B01CF4">
        <w:rPr>
          <w:rFonts w:ascii="Arial" w:eastAsia="Times New Roman" w:hAnsi="Arial" w:cs="Arial"/>
          <w:color w:val="212121"/>
          <w:sz w:val="18"/>
          <w:szCs w:val="18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</w:rPr>
        <w:t>საქართველოში</w:t>
      </w:r>
      <w:r w:rsidRPr="00B01CF4">
        <w:rPr>
          <w:rFonts w:ascii="Arial" w:eastAsia="Times New Roman" w:hAnsi="Arial" w:cs="Arial"/>
          <w:color w:val="212121"/>
          <w:sz w:val="18"/>
          <w:szCs w:val="18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</w:rPr>
        <w:t>სამედიცინო</w:t>
      </w:r>
      <w:r w:rsidRPr="00B01CF4">
        <w:rPr>
          <w:rFonts w:ascii="Arial" w:eastAsia="Times New Roman" w:hAnsi="Arial" w:cs="Arial"/>
          <w:color w:val="212121"/>
          <w:sz w:val="18"/>
          <w:szCs w:val="18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</w:rPr>
        <w:t>დაწესებულებების</w:t>
      </w:r>
      <w:r w:rsidRPr="00B01CF4">
        <w:rPr>
          <w:rFonts w:ascii="Arial" w:eastAsia="Times New Roman" w:hAnsi="Arial" w:cs="Arial"/>
          <w:color w:val="212121"/>
          <w:sz w:val="18"/>
          <w:szCs w:val="18"/>
        </w:rPr>
        <w:t xml:space="preserve"> (</w:t>
      </w:r>
      <w:r w:rsidRPr="00B01CF4">
        <w:rPr>
          <w:rFonts w:ascii="Sylfaen" w:eastAsia="Times New Roman" w:hAnsi="Sylfaen" w:cs="Sylfaen"/>
          <w:color w:val="212121"/>
          <w:sz w:val="18"/>
          <w:szCs w:val="18"/>
        </w:rPr>
        <w:t>და</w:t>
      </w:r>
      <w:r w:rsidRPr="00B01CF4">
        <w:rPr>
          <w:rFonts w:ascii="Arial" w:eastAsia="Times New Roman" w:hAnsi="Arial" w:cs="Arial"/>
          <w:color w:val="212121"/>
          <w:sz w:val="18"/>
          <w:szCs w:val="18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</w:rPr>
        <w:t>არა</w:t>
      </w:r>
      <w:r w:rsidRPr="00B01CF4">
        <w:rPr>
          <w:rFonts w:ascii="Arial" w:eastAsia="Times New Roman" w:hAnsi="Arial" w:cs="Arial"/>
          <w:color w:val="212121"/>
          <w:sz w:val="18"/>
          <w:szCs w:val="18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</w:rPr>
        <w:t>მხოლოდ</w:t>
      </w:r>
      <w:r w:rsidRPr="00B01CF4">
        <w:rPr>
          <w:rFonts w:ascii="Arial" w:eastAsia="Times New Roman" w:hAnsi="Arial" w:cs="Arial"/>
          <w:color w:val="212121"/>
          <w:sz w:val="18"/>
          <w:szCs w:val="18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</w:rPr>
        <w:t>პროვაიდერების</w:t>
      </w:r>
      <w:r w:rsidRPr="00B01CF4">
        <w:rPr>
          <w:rFonts w:ascii="Arial" w:eastAsia="Times New Roman" w:hAnsi="Arial" w:cs="Arial"/>
          <w:color w:val="212121"/>
          <w:sz w:val="18"/>
          <w:szCs w:val="18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</w:rPr>
        <w:t>კლინიკების</w:t>
      </w:r>
      <w:r w:rsidRPr="00B01CF4">
        <w:rPr>
          <w:rFonts w:ascii="Arial" w:eastAsia="Times New Roman" w:hAnsi="Arial" w:cs="Arial"/>
          <w:color w:val="212121"/>
          <w:sz w:val="18"/>
          <w:szCs w:val="18"/>
        </w:rPr>
        <w:t xml:space="preserve">) </w:t>
      </w:r>
      <w:r w:rsidRPr="00B01CF4">
        <w:rPr>
          <w:rFonts w:ascii="Sylfaen" w:eastAsia="Times New Roman" w:hAnsi="Sylfaen" w:cs="Sylfaen"/>
          <w:color w:val="212121"/>
          <w:sz w:val="18"/>
          <w:szCs w:val="18"/>
        </w:rPr>
        <w:t>ყველაზე</w:t>
      </w:r>
      <w:r w:rsidRPr="00B01CF4">
        <w:rPr>
          <w:rFonts w:ascii="Arial" w:eastAsia="Times New Roman" w:hAnsi="Arial" w:cs="Arial"/>
          <w:color w:val="212121"/>
          <w:sz w:val="18"/>
          <w:szCs w:val="18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</w:rPr>
        <w:t>მაღალი</w:t>
      </w:r>
      <w:r w:rsidRPr="00B01CF4">
        <w:rPr>
          <w:rFonts w:ascii="Arial" w:eastAsia="Times New Roman" w:hAnsi="Arial" w:cs="Arial"/>
          <w:color w:val="212121"/>
          <w:sz w:val="18"/>
          <w:szCs w:val="18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</w:rPr>
        <w:t>ფასების</w:t>
      </w:r>
      <w:r w:rsidRPr="00B01CF4">
        <w:rPr>
          <w:rFonts w:ascii="Arial" w:eastAsia="Times New Roman" w:hAnsi="Arial" w:cs="Arial"/>
          <w:color w:val="212121"/>
          <w:sz w:val="18"/>
          <w:szCs w:val="18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</w:rPr>
        <w:t>მიხედვით</w:t>
      </w:r>
      <w:r w:rsidRPr="00B01CF4">
        <w:rPr>
          <w:rFonts w:ascii="Arial" w:eastAsia="Times New Roman" w:hAnsi="Arial" w:cs="Arial"/>
          <w:color w:val="212121"/>
          <w:sz w:val="18"/>
          <w:szCs w:val="18"/>
        </w:rPr>
        <w:t>.</w:t>
      </w:r>
      <w:r w:rsidR="00194723">
        <w:rPr>
          <w:rFonts w:ascii="Arial" w:eastAsia="Times New Roman" w:hAnsi="Arial" w:cs="Arial"/>
          <w:color w:val="212121"/>
          <w:sz w:val="18"/>
          <w:szCs w:val="18"/>
          <w:lang w:val="ka-GE"/>
        </w:rPr>
        <w:t xml:space="preserve"> </w:t>
      </w:r>
    </w:p>
    <w:p w14:paraId="32D75CCB" w14:textId="77777777" w:rsidR="00D14CD3" w:rsidRPr="00B01CF4" w:rsidRDefault="00D14CD3" w:rsidP="00507CA9">
      <w:pPr>
        <w:pStyle w:val="ListParagraph"/>
        <w:numPr>
          <w:ilvl w:val="3"/>
          <w:numId w:val="2"/>
        </w:numPr>
        <w:ind w:left="709" w:right="141" w:hanging="425"/>
        <w:contextualSpacing/>
        <w:jc w:val="both"/>
        <w:rPr>
          <w:rFonts w:ascii="Arial" w:eastAsia="Times New Roman" w:hAnsi="Arial" w:cs="Arial"/>
          <w:color w:val="212121"/>
          <w:sz w:val="18"/>
          <w:szCs w:val="18"/>
        </w:rPr>
      </w:pPr>
      <w:r w:rsidRPr="00B01CF4">
        <w:rPr>
          <w:rFonts w:ascii="Sylfaen" w:eastAsia="Times New Roman" w:hAnsi="Sylfaen" w:cs="Sylfaen"/>
          <w:color w:val="212121"/>
          <w:sz w:val="18"/>
          <w:szCs w:val="18"/>
        </w:rPr>
        <w:t>სადაზღვევო</w:t>
      </w:r>
      <w:r w:rsidRPr="00B01CF4">
        <w:rPr>
          <w:rFonts w:ascii="Arial" w:eastAsia="Times New Roman" w:hAnsi="Arial" w:cs="Arial"/>
          <w:color w:val="212121"/>
          <w:sz w:val="18"/>
          <w:szCs w:val="18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</w:rPr>
        <w:t>კომპანიისგან</w:t>
      </w:r>
      <w:r w:rsidRPr="00B01CF4">
        <w:rPr>
          <w:rFonts w:ascii="Arial" w:eastAsia="Times New Roman" w:hAnsi="Arial" w:cs="Arial"/>
          <w:color w:val="212121"/>
          <w:sz w:val="18"/>
          <w:szCs w:val="18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</w:rPr>
        <w:t>დახმარება</w:t>
      </w:r>
      <w:r w:rsidRPr="00B01CF4">
        <w:rPr>
          <w:rFonts w:ascii="Arial" w:eastAsia="Times New Roman" w:hAnsi="Arial" w:cs="Arial"/>
          <w:color w:val="212121"/>
          <w:sz w:val="18"/>
          <w:szCs w:val="18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</w:rPr>
        <w:t>სადაზღვევო</w:t>
      </w:r>
      <w:r w:rsidRPr="00B01CF4">
        <w:rPr>
          <w:rFonts w:ascii="Arial" w:eastAsia="Times New Roman" w:hAnsi="Arial" w:cs="Arial"/>
          <w:color w:val="212121"/>
          <w:sz w:val="18"/>
          <w:szCs w:val="18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</w:rPr>
        <w:t>შემთხვევის</w:t>
      </w:r>
      <w:r w:rsidRPr="00B01CF4">
        <w:rPr>
          <w:rFonts w:ascii="Arial" w:eastAsia="Times New Roman" w:hAnsi="Arial" w:cs="Arial"/>
          <w:color w:val="212121"/>
          <w:sz w:val="18"/>
          <w:szCs w:val="18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</w:rPr>
        <w:t>შემთხვევაში</w:t>
      </w:r>
      <w:r w:rsidRPr="00B01CF4">
        <w:rPr>
          <w:rFonts w:ascii="Arial" w:eastAsia="Times New Roman" w:hAnsi="Arial" w:cs="Arial"/>
          <w:color w:val="212121"/>
          <w:sz w:val="18"/>
          <w:szCs w:val="18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</w:rPr>
        <w:t>საჭირო</w:t>
      </w:r>
      <w:r w:rsidRPr="00B01CF4">
        <w:rPr>
          <w:rFonts w:ascii="Arial" w:eastAsia="Times New Roman" w:hAnsi="Arial" w:cs="Arial"/>
          <w:color w:val="212121"/>
          <w:sz w:val="18"/>
          <w:szCs w:val="18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</w:rPr>
        <w:t>დოკუმენტაციის</w:t>
      </w:r>
      <w:r w:rsidRPr="00B01CF4">
        <w:rPr>
          <w:rFonts w:ascii="Arial" w:eastAsia="Times New Roman" w:hAnsi="Arial" w:cs="Arial"/>
          <w:color w:val="212121"/>
          <w:sz w:val="18"/>
          <w:szCs w:val="18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</w:rPr>
        <w:t>შეგროვებაში</w:t>
      </w:r>
    </w:p>
    <w:p w14:paraId="3D543C81" w14:textId="595F929C" w:rsidR="00D14CD3" w:rsidRPr="00B01CF4" w:rsidRDefault="00D14CD3" w:rsidP="00507CA9">
      <w:pPr>
        <w:pStyle w:val="ListParagraph"/>
        <w:numPr>
          <w:ilvl w:val="3"/>
          <w:numId w:val="2"/>
        </w:numPr>
        <w:ind w:left="709" w:right="141" w:hanging="425"/>
        <w:contextualSpacing/>
        <w:jc w:val="both"/>
        <w:rPr>
          <w:rFonts w:ascii="Arial" w:eastAsia="Times New Roman" w:hAnsi="Arial" w:cs="Arial"/>
          <w:color w:val="212121"/>
          <w:sz w:val="18"/>
          <w:szCs w:val="18"/>
        </w:rPr>
      </w:pPr>
      <w:r w:rsidRPr="00B01CF4">
        <w:rPr>
          <w:rFonts w:ascii="Sylfaen" w:eastAsia="Times New Roman" w:hAnsi="Sylfaen" w:cs="Sylfaen"/>
          <w:color w:val="212121"/>
          <w:sz w:val="18"/>
          <w:szCs w:val="18"/>
          <w:lang w:val="ka-GE"/>
        </w:rPr>
        <w:t>აყვანილი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ka-GE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</w:rPr>
        <w:t>ექიმის</w:t>
      </w:r>
      <w:r w:rsidRPr="00B01CF4">
        <w:rPr>
          <w:rFonts w:ascii="Arial" w:eastAsia="Times New Roman" w:hAnsi="Arial" w:cs="Arial"/>
          <w:color w:val="212121"/>
          <w:sz w:val="18"/>
          <w:szCs w:val="18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ka-GE"/>
        </w:rPr>
        <w:t>ხარჯების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ka-GE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ka-GE"/>
        </w:rPr>
        <w:t>გათვალისწინება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ka-GE"/>
        </w:rPr>
        <w:t xml:space="preserve"> (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ka-GE"/>
        </w:rPr>
        <w:t>თუნდაც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ka-GE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ka-GE"/>
        </w:rPr>
        <w:t>ქველიმიტი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ka-GE"/>
        </w:rPr>
        <w:t>)</w:t>
      </w:r>
      <w:r w:rsidRPr="00B01CF4">
        <w:rPr>
          <w:rFonts w:ascii="Sylfaen" w:eastAsia="Times New Roman" w:hAnsi="Sylfaen" w:cs="Sylfaen"/>
          <w:color w:val="212121"/>
          <w:sz w:val="18"/>
          <w:szCs w:val="18"/>
        </w:rPr>
        <w:t>სტაციონარულ</w:t>
      </w:r>
      <w:r w:rsidRPr="00B01CF4">
        <w:rPr>
          <w:rFonts w:ascii="Arial" w:eastAsia="Times New Roman" w:hAnsi="Arial" w:cs="Arial"/>
          <w:color w:val="212121"/>
          <w:sz w:val="18"/>
          <w:szCs w:val="18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</w:rPr>
        <w:t>და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ka-GE"/>
        </w:rPr>
        <w:t>ფარვებში</w:t>
      </w:r>
    </w:p>
    <w:p w14:paraId="2068417F" w14:textId="69240E85" w:rsidR="00140CBF" w:rsidRPr="00B01CF4" w:rsidRDefault="00D5025E" w:rsidP="00507CA9">
      <w:pPr>
        <w:pStyle w:val="ListParagraph"/>
        <w:numPr>
          <w:ilvl w:val="3"/>
          <w:numId w:val="2"/>
        </w:numPr>
        <w:ind w:left="709" w:right="141" w:hanging="425"/>
        <w:contextualSpacing/>
        <w:jc w:val="both"/>
        <w:rPr>
          <w:rFonts w:ascii="Arial" w:eastAsia="Times New Roman" w:hAnsi="Arial" w:cs="Arial"/>
          <w:color w:val="212121"/>
          <w:sz w:val="18"/>
          <w:szCs w:val="18"/>
        </w:rPr>
      </w:pPr>
      <w:r w:rsidRPr="00B01CF4">
        <w:rPr>
          <w:rFonts w:ascii="Sylfaen" w:eastAsia="Times New Roman" w:hAnsi="Sylfaen" w:cs="Sylfaen"/>
          <w:color w:val="212121"/>
          <w:sz w:val="18"/>
          <w:szCs w:val="18"/>
          <w:lang w:val="ka-GE"/>
        </w:rPr>
        <w:t>ორსულობის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ka-GE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ka-GE"/>
        </w:rPr>
        <w:t>პერიოდშ</w:t>
      </w:r>
      <w:r w:rsidR="00677038">
        <w:rPr>
          <w:rFonts w:ascii="Sylfaen" w:eastAsia="Times New Roman" w:hAnsi="Sylfaen" w:cs="Sylfaen"/>
          <w:color w:val="212121"/>
          <w:sz w:val="18"/>
          <w:szCs w:val="18"/>
          <w:lang w:val="ka-GE"/>
        </w:rPr>
        <w:t>ი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ka-GE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ka-GE"/>
        </w:rPr>
        <w:t>გენეტიკური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ka-GE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ka-GE"/>
        </w:rPr>
        <w:t>ტესტის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ka-GE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ka-GE"/>
        </w:rPr>
        <w:t>დაფინანსება</w:t>
      </w:r>
    </w:p>
    <w:p w14:paraId="089F9496" w14:textId="67F4FB3D" w:rsidR="00C94200" w:rsidRPr="00B01CF4" w:rsidRDefault="00D5025E" w:rsidP="00507CA9">
      <w:pPr>
        <w:pStyle w:val="ListParagraph"/>
        <w:numPr>
          <w:ilvl w:val="3"/>
          <w:numId w:val="2"/>
        </w:numPr>
        <w:ind w:left="709" w:right="141" w:hanging="425"/>
        <w:contextualSpacing/>
        <w:jc w:val="both"/>
        <w:rPr>
          <w:rFonts w:ascii="Arial" w:eastAsia="Times New Roman" w:hAnsi="Arial" w:cs="Arial"/>
          <w:color w:val="212121"/>
          <w:sz w:val="18"/>
          <w:szCs w:val="18"/>
        </w:rPr>
      </w:pPr>
      <w:r w:rsidRPr="00B01CF4">
        <w:rPr>
          <w:rFonts w:ascii="Sylfaen" w:eastAsia="Times New Roman" w:hAnsi="Sylfaen" w:cs="Sylfaen"/>
          <w:color w:val="212121"/>
          <w:sz w:val="18"/>
          <w:szCs w:val="18"/>
          <w:lang w:val="ka-GE"/>
        </w:rPr>
        <w:t>თანდაყოლილი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ka-GE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ka-GE"/>
        </w:rPr>
        <w:t>დაავადებების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ka-GE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ka-GE"/>
        </w:rPr>
        <w:t>დაფინანსება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ka-GE"/>
        </w:rPr>
        <w:t xml:space="preserve"> 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en-US"/>
        </w:rPr>
        <w:t>TOP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ka-GE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ka-GE"/>
        </w:rPr>
        <w:t>მენეჯმენტის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ka-GE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ka-GE"/>
        </w:rPr>
        <w:t>ბარათში</w:t>
      </w:r>
    </w:p>
    <w:p w14:paraId="333C38B7" w14:textId="77777777" w:rsidR="0024307C" w:rsidRPr="00B01CF4" w:rsidRDefault="0024307C" w:rsidP="00507CA9">
      <w:pPr>
        <w:pStyle w:val="ListParagraph"/>
        <w:numPr>
          <w:ilvl w:val="3"/>
          <w:numId w:val="2"/>
        </w:numPr>
        <w:ind w:left="709" w:right="141" w:hanging="425"/>
        <w:contextualSpacing/>
        <w:jc w:val="both"/>
        <w:rPr>
          <w:rFonts w:ascii="Arial" w:eastAsia="Times New Roman" w:hAnsi="Arial" w:cs="Arial"/>
          <w:color w:val="212121"/>
          <w:sz w:val="18"/>
          <w:szCs w:val="18"/>
        </w:rPr>
      </w:pPr>
      <w:r w:rsidRPr="00B01CF4">
        <w:rPr>
          <w:rFonts w:ascii="Sylfaen" w:eastAsia="Times New Roman" w:hAnsi="Sylfaen" w:cs="Sylfaen"/>
          <w:color w:val="212121"/>
          <w:sz w:val="18"/>
          <w:szCs w:val="18"/>
        </w:rPr>
        <w:t>სადაზღვევო</w:t>
      </w:r>
      <w:r w:rsidRPr="00B01CF4">
        <w:rPr>
          <w:rFonts w:ascii="Arial" w:eastAsia="Times New Roman" w:hAnsi="Arial" w:cs="Arial"/>
          <w:color w:val="212121"/>
          <w:sz w:val="18"/>
          <w:szCs w:val="18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</w:rPr>
        <w:t>პაკეტის</w:t>
      </w:r>
      <w:r w:rsidRPr="00B01CF4">
        <w:rPr>
          <w:rFonts w:ascii="Arial" w:eastAsia="Times New Roman" w:hAnsi="Arial" w:cs="Arial"/>
          <w:color w:val="212121"/>
          <w:sz w:val="18"/>
          <w:szCs w:val="18"/>
        </w:rPr>
        <w:t>/</w:t>
      </w:r>
      <w:r w:rsidRPr="00B01CF4">
        <w:rPr>
          <w:rFonts w:ascii="Sylfaen" w:eastAsia="Times New Roman" w:hAnsi="Sylfaen" w:cs="Sylfaen"/>
          <w:color w:val="212121"/>
          <w:sz w:val="18"/>
          <w:szCs w:val="18"/>
        </w:rPr>
        <w:t>ბარათის</w:t>
      </w:r>
      <w:r w:rsidRPr="00B01CF4">
        <w:rPr>
          <w:rFonts w:ascii="Arial" w:eastAsia="Times New Roman" w:hAnsi="Arial" w:cs="Arial"/>
          <w:color w:val="212121"/>
          <w:sz w:val="18"/>
          <w:szCs w:val="18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</w:rPr>
        <w:t>ცვლილების</w:t>
      </w:r>
      <w:r w:rsidRPr="00B01CF4">
        <w:rPr>
          <w:rFonts w:ascii="Arial" w:eastAsia="Times New Roman" w:hAnsi="Arial" w:cs="Arial"/>
          <w:color w:val="212121"/>
          <w:sz w:val="18"/>
          <w:szCs w:val="18"/>
        </w:rPr>
        <w:t>/</w:t>
      </w:r>
      <w:r w:rsidRPr="00B01CF4">
        <w:rPr>
          <w:rFonts w:ascii="Sylfaen" w:eastAsia="Times New Roman" w:hAnsi="Sylfaen" w:cs="Sylfaen"/>
          <w:color w:val="212121"/>
          <w:sz w:val="18"/>
          <w:szCs w:val="18"/>
        </w:rPr>
        <w:t>განახლების</w:t>
      </w:r>
      <w:r w:rsidRPr="00B01CF4">
        <w:rPr>
          <w:rFonts w:ascii="Arial" w:eastAsia="Times New Roman" w:hAnsi="Arial" w:cs="Arial"/>
          <w:color w:val="212121"/>
          <w:sz w:val="18"/>
          <w:szCs w:val="18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</w:rPr>
        <w:t>შესაძლებლობა</w:t>
      </w:r>
      <w:r w:rsidRPr="00B01CF4">
        <w:rPr>
          <w:rFonts w:ascii="Arial" w:eastAsia="Times New Roman" w:hAnsi="Arial" w:cs="Arial"/>
          <w:color w:val="212121"/>
          <w:sz w:val="18"/>
          <w:szCs w:val="18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</w:rPr>
        <w:t>სადაზღვევო</w:t>
      </w:r>
      <w:r w:rsidRPr="00B01CF4">
        <w:rPr>
          <w:rFonts w:ascii="Arial" w:eastAsia="Times New Roman" w:hAnsi="Arial" w:cs="Arial"/>
          <w:color w:val="212121"/>
          <w:sz w:val="18"/>
          <w:szCs w:val="18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</w:rPr>
        <w:t>ხელშეკრულების</w:t>
      </w:r>
      <w:r w:rsidRPr="00B01CF4">
        <w:rPr>
          <w:rFonts w:ascii="Arial" w:eastAsia="Times New Roman" w:hAnsi="Arial" w:cs="Arial"/>
          <w:color w:val="212121"/>
          <w:sz w:val="18"/>
          <w:szCs w:val="18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</w:rPr>
        <w:t>დადებიდან</w:t>
      </w:r>
      <w:r w:rsidRPr="00B01CF4">
        <w:rPr>
          <w:rFonts w:ascii="Arial" w:eastAsia="Times New Roman" w:hAnsi="Arial" w:cs="Arial"/>
          <w:color w:val="212121"/>
          <w:sz w:val="18"/>
          <w:szCs w:val="18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</w:rPr>
        <w:t>პირველი</w:t>
      </w:r>
      <w:r w:rsidRPr="00B01CF4">
        <w:rPr>
          <w:rFonts w:ascii="Arial" w:eastAsia="Times New Roman" w:hAnsi="Arial" w:cs="Arial"/>
          <w:color w:val="212121"/>
          <w:sz w:val="18"/>
          <w:szCs w:val="18"/>
        </w:rPr>
        <w:t xml:space="preserve"> 3 (</w:t>
      </w:r>
      <w:r w:rsidRPr="00B01CF4">
        <w:rPr>
          <w:rFonts w:ascii="Sylfaen" w:eastAsia="Times New Roman" w:hAnsi="Sylfaen" w:cs="Sylfaen"/>
          <w:color w:val="212121"/>
          <w:sz w:val="18"/>
          <w:szCs w:val="18"/>
        </w:rPr>
        <w:t>და</w:t>
      </w:r>
      <w:r w:rsidRPr="00B01CF4">
        <w:rPr>
          <w:rFonts w:ascii="Arial" w:eastAsia="Times New Roman" w:hAnsi="Arial" w:cs="Arial"/>
          <w:color w:val="212121"/>
          <w:sz w:val="18"/>
          <w:szCs w:val="18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</w:rPr>
        <w:t>არა</w:t>
      </w:r>
      <w:r w:rsidRPr="00B01CF4">
        <w:rPr>
          <w:rFonts w:ascii="Arial" w:eastAsia="Times New Roman" w:hAnsi="Arial" w:cs="Arial"/>
          <w:color w:val="212121"/>
          <w:sz w:val="18"/>
          <w:szCs w:val="18"/>
        </w:rPr>
        <w:t xml:space="preserve"> 2) </w:t>
      </w:r>
      <w:r w:rsidRPr="00B01CF4">
        <w:rPr>
          <w:rFonts w:ascii="Sylfaen" w:eastAsia="Times New Roman" w:hAnsi="Sylfaen" w:cs="Sylfaen"/>
          <w:color w:val="212121"/>
          <w:sz w:val="18"/>
          <w:szCs w:val="18"/>
        </w:rPr>
        <w:t>თვის</w:t>
      </w:r>
      <w:r w:rsidRPr="00B01CF4">
        <w:rPr>
          <w:rFonts w:ascii="Arial" w:eastAsia="Times New Roman" w:hAnsi="Arial" w:cs="Arial"/>
          <w:color w:val="212121"/>
          <w:sz w:val="18"/>
          <w:szCs w:val="18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</w:rPr>
        <w:t>განმავლობაში</w:t>
      </w:r>
      <w:r w:rsidRPr="00B01CF4">
        <w:rPr>
          <w:rFonts w:ascii="Arial" w:eastAsia="Times New Roman" w:hAnsi="Arial" w:cs="Arial"/>
          <w:color w:val="212121"/>
          <w:sz w:val="18"/>
          <w:szCs w:val="18"/>
        </w:rPr>
        <w:t>.</w:t>
      </w:r>
    </w:p>
    <w:p w14:paraId="67834519" w14:textId="3665EA23" w:rsidR="0024307C" w:rsidRPr="00B01CF4" w:rsidRDefault="0024307C" w:rsidP="00507CA9">
      <w:pPr>
        <w:pStyle w:val="ListParagraph"/>
        <w:numPr>
          <w:ilvl w:val="3"/>
          <w:numId w:val="2"/>
        </w:numPr>
        <w:ind w:left="709" w:right="141" w:hanging="425"/>
        <w:contextualSpacing/>
        <w:jc w:val="both"/>
        <w:rPr>
          <w:rFonts w:ascii="Arial" w:eastAsia="Times New Roman" w:hAnsi="Arial" w:cs="Arial"/>
          <w:color w:val="212121"/>
          <w:sz w:val="18"/>
          <w:szCs w:val="18"/>
        </w:rPr>
      </w:pPr>
      <w:r w:rsidRPr="00B01CF4">
        <w:rPr>
          <w:rFonts w:ascii="Sylfaen" w:eastAsia="Times New Roman" w:hAnsi="Sylfaen" w:cs="Sylfaen"/>
          <w:color w:val="212121"/>
          <w:sz w:val="18"/>
          <w:szCs w:val="18"/>
        </w:rPr>
        <w:t>გრიპის</w:t>
      </w:r>
      <w:r w:rsidRPr="00B01CF4">
        <w:rPr>
          <w:rFonts w:ascii="Arial" w:eastAsia="Times New Roman" w:hAnsi="Arial" w:cs="Arial"/>
          <w:color w:val="212121"/>
          <w:sz w:val="18"/>
          <w:szCs w:val="18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</w:rPr>
        <w:t>საწინააღმდეგო</w:t>
      </w:r>
      <w:r w:rsidRPr="00B01CF4">
        <w:rPr>
          <w:rFonts w:ascii="Arial" w:eastAsia="Times New Roman" w:hAnsi="Arial" w:cs="Arial"/>
          <w:color w:val="212121"/>
          <w:sz w:val="18"/>
          <w:szCs w:val="18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</w:rPr>
        <w:t>ვაქცინაციის</w:t>
      </w:r>
      <w:r w:rsidRPr="00B01CF4">
        <w:rPr>
          <w:rFonts w:ascii="Arial" w:eastAsia="Times New Roman" w:hAnsi="Arial" w:cs="Arial"/>
          <w:color w:val="212121"/>
          <w:sz w:val="18"/>
          <w:szCs w:val="18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</w:rPr>
        <w:t>დამატება</w:t>
      </w:r>
      <w:r w:rsidRPr="00B01CF4">
        <w:rPr>
          <w:rFonts w:ascii="Arial" w:eastAsia="Times New Roman" w:hAnsi="Arial" w:cs="Arial"/>
          <w:color w:val="212121"/>
          <w:sz w:val="18"/>
          <w:szCs w:val="18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</w:rPr>
        <w:t>პაკეტებისთვის</w:t>
      </w:r>
      <w:r w:rsidRPr="00B01CF4">
        <w:rPr>
          <w:rFonts w:ascii="Arial" w:eastAsia="Times New Roman" w:hAnsi="Arial" w:cs="Arial"/>
          <w:color w:val="212121"/>
          <w:sz w:val="18"/>
          <w:szCs w:val="18"/>
        </w:rPr>
        <w:t xml:space="preserve"> </w:t>
      </w:r>
      <w:r w:rsidR="00677038">
        <w:rPr>
          <w:rFonts w:ascii="Sylfaen" w:eastAsia="Times New Roman" w:hAnsi="Sylfaen" w:cs="Arial"/>
          <w:color w:val="212121"/>
          <w:sz w:val="18"/>
          <w:szCs w:val="18"/>
          <w:lang w:val="ka-GE"/>
        </w:rPr>
        <w:t>ვარიანტი</w:t>
      </w:r>
      <w:r w:rsidRPr="00B01CF4">
        <w:rPr>
          <w:rFonts w:ascii="Arial" w:eastAsia="Times New Roman" w:hAnsi="Arial" w:cs="Arial"/>
          <w:color w:val="212121"/>
          <w:sz w:val="18"/>
          <w:szCs w:val="18"/>
        </w:rPr>
        <w:t xml:space="preserve"> III </w:t>
      </w:r>
      <w:r w:rsidRPr="00B01CF4">
        <w:rPr>
          <w:rFonts w:ascii="Sylfaen" w:eastAsia="Times New Roman" w:hAnsi="Sylfaen" w:cs="Sylfaen"/>
          <w:color w:val="212121"/>
          <w:sz w:val="18"/>
          <w:szCs w:val="18"/>
        </w:rPr>
        <w:t>და</w:t>
      </w:r>
      <w:r w:rsidRPr="00B01CF4">
        <w:rPr>
          <w:rFonts w:ascii="Arial" w:eastAsia="Times New Roman" w:hAnsi="Arial" w:cs="Arial"/>
          <w:color w:val="212121"/>
          <w:sz w:val="18"/>
          <w:szCs w:val="18"/>
        </w:rPr>
        <w:t xml:space="preserve"> </w:t>
      </w:r>
      <w:r w:rsidR="00677038">
        <w:rPr>
          <w:rFonts w:ascii="Sylfaen" w:eastAsia="Times New Roman" w:hAnsi="Sylfaen" w:cs="Arial"/>
          <w:color w:val="212121"/>
          <w:sz w:val="18"/>
          <w:szCs w:val="18"/>
          <w:lang w:val="ka-GE"/>
        </w:rPr>
        <w:t>ვარიანტი</w:t>
      </w:r>
      <w:r w:rsidRPr="00B01CF4">
        <w:rPr>
          <w:rFonts w:ascii="Arial" w:eastAsia="Times New Roman" w:hAnsi="Arial" w:cs="Arial"/>
          <w:color w:val="212121"/>
          <w:sz w:val="18"/>
          <w:szCs w:val="18"/>
        </w:rPr>
        <w:t xml:space="preserve"> IV</w:t>
      </w:r>
    </w:p>
    <w:p w14:paraId="69E5814D" w14:textId="140F048E" w:rsidR="00C93C84" w:rsidRPr="00B01CF4" w:rsidRDefault="0024307C" w:rsidP="00507CA9">
      <w:pPr>
        <w:pStyle w:val="ListParagraph"/>
        <w:numPr>
          <w:ilvl w:val="3"/>
          <w:numId w:val="2"/>
        </w:numPr>
        <w:ind w:left="709" w:right="141" w:hanging="425"/>
        <w:contextualSpacing/>
        <w:jc w:val="both"/>
        <w:rPr>
          <w:rFonts w:ascii="Arial" w:eastAsia="Times New Roman" w:hAnsi="Arial" w:cs="Arial"/>
          <w:color w:val="212121"/>
          <w:sz w:val="18"/>
          <w:szCs w:val="18"/>
        </w:rPr>
      </w:pPr>
      <w:r w:rsidRPr="00B01CF4">
        <w:rPr>
          <w:rFonts w:ascii="Sylfaen" w:eastAsia="Times New Roman" w:hAnsi="Sylfaen" w:cs="Sylfaen"/>
          <w:color w:val="212121"/>
          <w:sz w:val="18"/>
          <w:szCs w:val="18"/>
          <w:lang w:val="ka-GE"/>
        </w:rPr>
        <w:t>პრივაიდერების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ka-GE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ka-GE"/>
        </w:rPr>
        <w:t>სიაში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ka-GE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ka-GE"/>
        </w:rPr>
        <w:t>მედიქლაბის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ka-GE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ka-GE"/>
        </w:rPr>
        <w:t>დამატება</w:t>
      </w:r>
    </w:p>
    <w:p w14:paraId="430FF1B9" w14:textId="55B921EB" w:rsidR="004E02C2" w:rsidRPr="00B01CF4" w:rsidRDefault="004E02C2" w:rsidP="00507CA9">
      <w:pPr>
        <w:pStyle w:val="ListParagraph"/>
        <w:numPr>
          <w:ilvl w:val="3"/>
          <w:numId w:val="2"/>
        </w:numPr>
        <w:ind w:left="709" w:right="141" w:hanging="425"/>
        <w:contextualSpacing/>
        <w:jc w:val="both"/>
        <w:rPr>
          <w:rFonts w:ascii="Arial" w:eastAsia="Times New Roman" w:hAnsi="Arial" w:cs="Arial"/>
          <w:color w:val="212121"/>
          <w:sz w:val="18"/>
          <w:szCs w:val="18"/>
        </w:rPr>
      </w:pPr>
      <w:r w:rsidRPr="00B01CF4">
        <w:rPr>
          <w:rFonts w:ascii="Sylfaen" w:eastAsia="Times New Roman" w:hAnsi="Sylfaen" w:cs="Sylfaen"/>
          <w:color w:val="212121"/>
          <w:sz w:val="18"/>
          <w:szCs w:val="18"/>
        </w:rPr>
        <w:t>კლიენტის</w:t>
      </w:r>
      <w:r w:rsidRPr="00B01CF4">
        <w:rPr>
          <w:rFonts w:ascii="Arial" w:eastAsia="Times New Roman" w:hAnsi="Arial" w:cs="Arial"/>
          <w:color w:val="212121"/>
          <w:sz w:val="18"/>
          <w:szCs w:val="18"/>
        </w:rPr>
        <w:t>/</w:t>
      </w:r>
      <w:r w:rsidRPr="00B01CF4">
        <w:rPr>
          <w:rFonts w:ascii="Sylfaen" w:eastAsia="Times New Roman" w:hAnsi="Sylfaen" w:cs="Sylfaen"/>
          <w:color w:val="212121"/>
          <w:sz w:val="18"/>
          <w:szCs w:val="18"/>
        </w:rPr>
        <w:t>კომპანიის</w:t>
      </w:r>
      <w:r w:rsidRPr="00B01CF4">
        <w:rPr>
          <w:rFonts w:ascii="Arial" w:eastAsia="Times New Roman" w:hAnsi="Arial" w:cs="Arial"/>
          <w:color w:val="212121"/>
          <w:sz w:val="18"/>
          <w:szCs w:val="18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</w:rPr>
        <w:t>ყველა</w:t>
      </w:r>
      <w:r w:rsidRPr="00B01CF4">
        <w:rPr>
          <w:rFonts w:ascii="Arial" w:eastAsia="Times New Roman" w:hAnsi="Arial" w:cs="Arial"/>
          <w:color w:val="212121"/>
          <w:sz w:val="18"/>
          <w:szCs w:val="18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</w:rPr>
        <w:t>თანამშრომლისთვის</w:t>
      </w:r>
      <w:r w:rsidRPr="00B01CF4">
        <w:rPr>
          <w:rFonts w:ascii="Arial" w:eastAsia="Times New Roman" w:hAnsi="Arial" w:cs="Arial"/>
          <w:color w:val="212121"/>
          <w:sz w:val="18"/>
          <w:szCs w:val="18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</w:rPr>
        <w:t>გამარჯვებული</w:t>
      </w:r>
      <w:r w:rsidRPr="00B01CF4">
        <w:rPr>
          <w:rFonts w:ascii="Arial" w:eastAsia="Times New Roman" w:hAnsi="Arial" w:cs="Arial"/>
          <w:color w:val="212121"/>
          <w:sz w:val="18"/>
          <w:szCs w:val="18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</w:rPr>
        <w:t>სადაზღვევო</w:t>
      </w:r>
      <w:r w:rsidRPr="00B01CF4">
        <w:rPr>
          <w:rFonts w:ascii="Arial" w:eastAsia="Times New Roman" w:hAnsi="Arial" w:cs="Arial"/>
          <w:color w:val="212121"/>
          <w:sz w:val="18"/>
          <w:szCs w:val="18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</w:rPr>
        <w:t>კომპანიის</w:t>
      </w:r>
      <w:r w:rsidRPr="00B01CF4">
        <w:rPr>
          <w:rFonts w:ascii="Arial" w:eastAsia="Times New Roman" w:hAnsi="Arial" w:cs="Arial"/>
          <w:color w:val="212121"/>
          <w:sz w:val="18"/>
          <w:szCs w:val="18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</w:rPr>
        <w:t>მიერ</w:t>
      </w:r>
      <w:r w:rsidRPr="00B01CF4">
        <w:rPr>
          <w:rFonts w:ascii="Arial" w:eastAsia="Times New Roman" w:hAnsi="Arial" w:cs="Arial"/>
          <w:color w:val="212121"/>
          <w:sz w:val="18"/>
          <w:szCs w:val="18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</w:rPr>
        <w:t>პრეზენტაციის</w:t>
      </w:r>
      <w:r w:rsidRPr="00B01CF4">
        <w:rPr>
          <w:rFonts w:ascii="Arial" w:eastAsia="Times New Roman" w:hAnsi="Arial" w:cs="Arial"/>
          <w:color w:val="212121"/>
          <w:sz w:val="18"/>
          <w:szCs w:val="18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</w:rPr>
        <w:t>წარდგენა</w:t>
      </w:r>
    </w:p>
    <w:p w14:paraId="676FBA1F" w14:textId="26823E29" w:rsidR="004E4FCD" w:rsidRPr="00B01CF4" w:rsidRDefault="004E4FCD" w:rsidP="00507CA9">
      <w:pPr>
        <w:pStyle w:val="ListParagraph"/>
        <w:numPr>
          <w:ilvl w:val="3"/>
          <w:numId w:val="2"/>
        </w:numPr>
        <w:ind w:left="709" w:right="141" w:hanging="425"/>
        <w:contextualSpacing/>
        <w:jc w:val="both"/>
        <w:rPr>
          <w:rFonts w:ascii="Arial" w:eastAsia="Times New Roman" w:hAnsi="Arial" w:cs="Arial"/>
          <w:color w:val="212121"/>
          <w:sz w:val="18"/>
          <w:szCs w:val="18"/>
        </w:rPr>
      </w:pPr>
      <w:r w:rsidRPr="00B01CF4">
        <w:rPr>
          <w:rFonts w:ascii="Sylfaen" w:eastAsia="Times New Roman" w:hAnsi="Sylfaen" w:cs="Sylfaen"/>
          <w:color w:val="212121"/>
          <w:sz w:val="18"/>
          <w:szCs w:val="18"/>
        </w:rPr>
        <w:t>საგარანტიო</w:t>
      </w:r>
      <w:r w:rsidRPr="00B01CF4">
        <w:rPr>
          <w:rFonts w:ascii="Arial" w:eastAsia="Times New Roman" w:hAnsi="Arial" w:cs="Arial"/>
          <w:color w:val="212121"/>
          <w:sz w:val="18"/>
          <w:szCs w:val="18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</w:rPr>
        <w:t>წერილი</w:t>
      </w:r>
      <w:r w:rsidRPr="00B01CF4">
        <w:rPr>
          <w:rFonts w:ascii="Arial" w:eastAsia="Times New Roman" w:hAnsi="Arial" w:cs="Arial"/>
          <w:color w:val="212121"/>
          <w:sz w:val="18"/>
          <w:szCs w:val="18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ka-GE"/>
        </w:rPr>
        <w:t>უნდა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ka-GE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ka-GE"/>
        </w:rPr>
        <w:t>გაიცეს</w:t>
      </w:r>
      <w:r w:rsidRPr="00B01CF4">
        <w:rPr>
          <w:rFonts w:ascii="Arial" w:eastAsia="Times New Roman" w:hAnsi="Arial" w:cs="Arial"/>
          <w:color w:val="212121"/>
          <w:sz w:val="18"/>
          <w:szCs w:val="18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</w:rPr>
        <w:t>წინასწარ</w:t>
      </w:r>
      <w:r w:rsidRPr="00B01CF4">
        <w:rPr>
          <w:rFonts w:ascii="Arial" w:eastAsia="Times New Roman" w:hAnsi="Arial" w:cs="Arial"/>
          <w:color w:val="212121"/>
          <w:sz w:val="18"/>
          <w:szCs w:val="18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</w:rPr>
        <w:t>განსაზღვრული</w:t>
      </w:r>
      <w:r w:rsidRPr="00B01CF4">
        <w:rPr>
          <w:rFonts w:ascii="Arial" w:eastAsia="Times New Roman" w:hAnsi="Arial" w:cs="Arial"/>
          <w:color w:val="212121"/>
          <w:sz w:val="18"/>
          <w:szCs w:val="18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</w:rPr>
        <w:t>საჩივრის</w:t>
      </w:r>
      <w:r w:rsidRPr="00B01CF4">
        <w:rPr>
          <w:rFonts w:ascii="Arial" w:eastAsia="Times New Roman" w:hAnsi="Arial" w:cs="Arial"/>
          <w:color w:val="212121"/>
          <w:sz w:val="18"/>
          <w:szCs w:val="18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</w:rPr>
        <w:t>დოკუმენტების</w:t>
      </w:r>
      <w:r w:rsidRPr="00B01CF4">
        <w:rPr>
          <w:rFonts w:ascii="Arial" w:eastAsia="Times New Roman" w:hAnsi="Arial" w:cs="Arial"/>
          <w:color w:val="212121"/>
          <w:sz w:val="18"/>
          <w:szCs w:val="18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</w:rPr>
        <w:t>წარდგენიდან</w:t>
      </w:r>
      <w:r w:rsidRPr="00B01CF4">
        <w:rPr>
          <w:rFonts w:ascii="Arial" w:eastAsia="Times New Roman" w:hAnsi="Arial" w:cs="Arial"/>
          <w:color w:val="212121"/>
          <w:sz w:val="18"/>
          <w:szCs w:val="18"/>
        </w:rPr>
        <w:t xml:space="preserve"> 3 (</w:t>
      </w:r>
      <w:r w:rsidRPr="00B01CF4">
        <w:rPr>
          <w:rFonts w:ascii="Sylfaen" w:eastAsia="Times New Roman" w:hAnsi="Sylfaen" w:cs="Sylfaen"/>
          <w:color w:val="212121"/>
          <w:sz w:val="18"/>
          <w:szCs w:val="18"/>
        </w:rPr>
        <w:t>სამი</w:t>
      </w:r>
      <w:r w:rsidRPr="00B01CF4">
        <w:rPr>
          <w:rFonts w:ascii="Arial" w:eastAsia="Times New Roman" w:hAnsi="Arial" w:cs="Arial"/>
          <w:color w:val="212121"/>
          <w:sz w:val="18"/>
          <w:szCs w:val="18"/>
        </w:rPr>
        <w:t xml:space="preserve">) </w:t>
      </w:r>
      <w:r w:rsidRPr="00B01CF4">
        <w:rPr>
          <w:rFonts w:ascii="Sylfaen" w:eastAsia="Times New Roman" w:hAnsi="Sylfaen" w:cs="Sylfaen"/>
          <w:color w:val="212121"/>
          <w:sz w:val="18"/>
          <w:szCs w:val="18"/>
        </w:rPr>
        <w:t>კალენდარული</w:t>
      </w:r>
      <w:r w:rsidRPr="00B01CF4">
        <w:rPr>
          <w:rFonts w:ascii="Arial" w:eastAsia="Times New Roman" w:hAnsi="Arial" w:cs="Arial"/>
          <w:color w:val="212121"/>
          <w:sz w:val="18"/>
          <w:szCs w:val="18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</w:rPr>
        <w:t>დღის</w:t>
      </w:r>
      <w:r w:rsidRPr="00B01CF4">
        <w:rPr>
          <w:rFonts w:ascii="Arial" w:eastAsia="Times New Roman" w:hAnsi="Arial" w:cs="Arial"/>
          <w:color w:val="212121"/>
          <w:sz w:val="18"/>
          <w:szCs w:val="18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</w:rPr>
        <w:t>ვადაში</w:t>
      </w:r>
      <w:r w:rsidRPr="00B01CF4">
        <w:rPr>
          <w:rFonts w:ascii="Arial" w:eastAsia="Times New Roman" w:hAnsi="Arial" w:cs="Arial"/>
          <w:color w:val="212121"/>
          <w:sz w:val="18"/>
          <w:szCs w:val="18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</w:rPr>
        <w:t>და</w:t>
      </w:r>
      <w:r w:rsidRPr="00B01CF4">
        <w:rPr>
          <w:rFonts w:ascii="Arial" w:eastAsia="Times New Roman" w:hAnsi="Arial" w:cs="Arial"/>
          <w:color w:val="212121"/>
          <w:sz w:val="18"/>
          <w:szCs w:val="18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</w:rPr>
        <w:t>იმავე</w:t>
      </w:r>
      <w:r w:rsidRPr="00B01CF4">
        <w:rPr>
          <w:rFonts w:ascii="Arial" w:eastAsia="Times New Roman" w:hAnsi="Arial" w:cs="Arial"/>
          <w:color w:val="212121"/>
          <w:sz w:val="18"/>
          <w:szCs w:val="18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</w:rPr>
        <w:t>ვადაში</w:t>
      </w:r>
      <w:r w:rsidRPr="00B01CF4">
        <w:rPr>
          <w:rFonts w:ascii="Arial" w:eastAsia="Times New Roman" w:hAnsi="Arial" w:cs="Arial"/>
          <w:color w:val="212121"/>
          <w:sz w:val="18"/>
          <w:szCs w:val="18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</w:rPr>
        <w:t>სამედიცინო</w:t>
      </w:r>
      <w:r w:rsidRPr="00B01CF4">
        <w:rPr>
          <w:rFonts w:ascii="Arial" w:eastAsia="Times New Roman" w:hAnsi="Arial" w:cs="Arial"/>
          <w:color w:val="212121"/>
          <w:sz w:val="18"/>
          <w:szCs w:val="18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</w:rPr>
        <w:t>დაწესებულებაში</w:t>
      </w:r>
      <w:r w:rsidRPr="00B01CF4">
        <w:rPr>
          <w:rFonts w:ascii="Arial" w:eastAsia="Times New Roman" w:hAnsi="Arial" w:cs="Arial"/>
          <w:color w:val="212121"/>
          <w:sz w:val="18"/>
          <w:szCs w:val="18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</w:rPr>
        <w:t>წარდგენიდან</w:t>
      </w:r>
      <w:r w:rsidRPr="00B01CF4">
        <w:rPr>
          <w:rFonts w:ascii="Arial" w:eastAsia="Times New Roman" w:hAnsi="Arial" w:cs="Arial"/>
          <w:color w:val="212121"/>
          <w:sz w:val="18"/>
          <w:szCs w:val="18"/>
        </w:rPr>
        <w:t>.</w:t>
      </w:r>
    </w:p>
    <w:p w14:paraId="60103C5A" w14:textId="77777777" w:rsidR="00F02F30" w:rsidRPr="00B01CF4" w:rsidRDefault="00F02F30" w:rsidP="00507CA9">
      <w:pPr>
        <w:pStyle w:val="ListParagraph"/>
        <w:numPr>
          <w:ilvl w:val="3"/>
          <w:numId w:val="2"/>
        </w:numPr>
        <w:ind w:left="709" w:right="141" w:hanging="425"/>
        <w:contextualSpacing/>
        <w:jc w:val="both"/>
        <w:rPr>
          <w:rFonts w:ascii="Arial" w:eastAsia="Times New Roman" w:hAnsi="Arial" w:cs="Arial"/>
          <w:color w:val="212121"/>
          <w:sz w:val="18"/>
          <w:szCs w:val="18"/>
        </w:rPr>
      </w:pPr>
      <w:r w:rsidRPr="00B01CF4">
        <w:rPr>
          <w:rFonts w:ascii="Sylfaen" w:eastAsia="Times New Roman" w:hAnsi="Sylfaen" w:cs="Sylfaen"/>
          <w:color w:val="212121"/>
          <w:sz w:val="18"/>
          <w:szCs w:val="18"/>
          <w:lang w:val="ka-GE"/>
        </w:rPr>
        <w:lastRenderedPageBreak/>
        <w:t>გამონაკლისების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ka-GE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ka-GE"/>
        </w:rPr>
        <w:t>რაოდენობა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ka-GE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ka-GE"/>
        </w:rPr>
        <w:t>და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ka-GE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ka-GE"/>
        </w:rPr>
        <w:t>შინაარსი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ka-GE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ka-GE"/>
        </w:rPr>
        <w:t>უნდა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ka-GE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ka-GE"/>
        </w:rPr>
        <w:t>იყოს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ka-GE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ka-GE"/>
        </w:rPr>
        <w:t>მიბმული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ka-GE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ka-GE"/>
        </w:rPr>
        <w:t>ფაილის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ka-GE"/>
        </w:rPr>
        <w:t xml:space="preserve"> „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ka-GE"/>
        </w:rPr>
        <w:t>გამონაკლისების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ka-GE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ka-GE"/>
        </w:rPr>
        <w:t>დანართი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ka-GE"/>
        </w:rPr>
        <w:t xml:space="preserve">“ 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ka-GE"/>
        </w:rPr>
        <w:t>იდენტური</w:t>
      </w:r>
    </w:p>
    <w:p w14:paraId="7D11B320" w14:textId="41E9D782" w:rsidR="00F02F30" w:rsidRPr="00A557AD" w:rsidRDefault="00F02F30" w:rsidP="00507CA9">
      <w:pPr>
        <w:pStyle w:val="ListParagraph"/>
        <w:numPr>
          <w:ilvl w:val="3"/>
          <w:numId w:val="2"/>
        </w:numPr>
        <w:ind w:left="709" w:right="141" w:hanging="425"/>
        <w:contextualSpacing/>
        <w:jc w:val="both"/>
        <w:rPr>
          <w:rFonts w:ascii="Arial" w:eastAsia="Times New Roman" w:hAnsi="Arial" w:cs="Arial"/>
          <w:color w:val="212121"/>
          <w:sz w:val="18"/>
          <w:szCs w:val="18"/>
        </w:rPr>
      </w:pPr>
      <w:r w:rsidRPr="00B01CF4">
        <w:rPr>
          <w:rFonts w:ascii="Sylfaen" w:hAnsi="Sylfaen" w:cs="Sylfaen"/>
          <w:color w:val="212121"/>
          <w:sz w:val="18"/>
          <w:szCs w:val="18"/>
        </w:rPr>
        <w:t>სამედიცინო</w:t>
      </w:r>
      <w:r w:rsidRPr="00B01CF4">
        <w:rPr>
          <w:rFonts w:ascii="Arial" w:hAnsi="Arial" w:cs="Arial"/>
          <w:color w:val="212121"/>
          <w:sz w:val="18"/>
          <w:szCs w:val="18"/>
        </w:rPr>
        <w:t xml:space="preserve"> </w:t>
      </w:r>
      <w:r w:rsidRPr="00B01CF4">
        <w:rPr>
          <w:rFonts w:ascii="Sylfaen" w:hAnsi="Sylfaen" w:cs="Sylfaen"/>
          <w:color w:val="212121"/>
          <w:sz w:val="18"/>
          <w:szCs w:val="18"/>
        </w:rPr>
        <w:t>პროვაიდერების</w:t>
      </w:r>
      <w:r w:rsidRPr="00B01CF4">
        <w:rPr>
          <w:rFonts w:ascii="Arial" w:hAnsi="Arial" w:cs="Arial"/>
          <w:color w:val="212121"/>
          <w:sz w:val="18"/>
          <w:szCs w:val="18"/>
        </w:rPr>
        <w:t xml:space="preserve"> </w:t>
      </w:r>
      <w:r w:rsidRPr="00B01CF4">
        <w:rPr>
          <w:rFonts w:ascii="Sylfaen" w:hAnsi="Sylfaen" w:cs="Sylfaen"/>
          <w:color w:val="212121"/>
          <w:sz w:val="18"/>
          <w:szCs w:val="18"/>
        </w:rPr>
        <w:t>სია</w:t>
      </w:r>
      <w:r w:rsidRPr="00B01CF4">
        <w:rPr>
          <w:rFonts w:ascii="Arial" w:hAnsi="Arial" w:cs="Arial"/>
          <w:color w:val="212121"/>
          <w:sz w:val="18"/>
          <w:szCs w:val="18"/>
        </w:rPr>
        <w:t xml:space="preserve"> </w:t>
      </w:r>
      <w:r w:rsidRPr="00B01CF4">
        <w:rPr>
          <w:rFonts w:ascii="Sylfaen" w:hAnsi="Sylfaen" w:cs="Sylfaen"/>
          <w:color w:val="212121"/>
          <w:sz w:val="18"/>
          <w:szCs w:val="18"/>
        </w:rPr>
        <w:t>უნდა</w:t>
      </w:r>
      <w:r w:rsidRPr="00B01CF4">
        <w:rPr>
          <w:rFonts w:ascii="Arial" w:hAnsi="Arial" w:cs="Arial"/>
          <w:color w:val="212121"/>
          <w:sz w:val="18"/>
          <w:szCs w:val="18"/>
        </w:rPr>
        <w:t xml:space="preserve"> </w:t>
      </w:r>
      <w:r w:rsidRPr="00B01CF4">
        <w:rPr>
          <w:rFonts w:ascii="Sylfaen" w:hAnsi="Sylfaen" w:cs="Sylfaen"/>
          <w:color w:val="212121"/>
          <w:sz w:val="18"/>
          <w:szCs w:val="18"/>
        </w:rPr>
        <w:t>შეესაბამებოდეს</w:t>
      </w:r>
      <w:r w:rsidRPr="00B01CF4">
        <w:rPr>
          <w:rFonts w:ascii="Arial" w:hAnsi="Arial" w:cs="Arial"/>
          <w:color w:val="212121"/>
          <w:sz w:val="18"/>
          <w:szCs w:val="18"/>
        </w:rPr>
        <w:t xml:space="preserve"> „</w:t>
      </w:r>
      <w:r w:rsidRPr="00B01CF4">
        <w:rPr>
          <w:rFonts w:ascii="Sylfaen" w:hAnsi="Sylfaen" w:cs="Sylfaen"/>
          <w:color w:val="212121"/>
          <w:sz w:val="18"/>
          <w:szCs w:val="18"/>
        </w:rPr>
        <w:t>სასურველი</w:t>
      </w:r>
      <w:r w:rsidRPr="00B01CF4">
        <w:rPr>
          <w:rFonts w:ascii="Arial" w:hAnsi="Arial" w:cs="Arial"/>
          <w:color w:val="212121"/>
          <w:sz w:val="18"/>
          <w:szCs w:val="18"/>
        </w:rPr>
        <w:t xml:space="preserve"> </w:t>
      </w:r>
      <w:r w:rsidRPr="00B01CF4">
        <w:rPr>
          <w:rFonts w:ascii="Sylfaen" w:hAnsi="Sylfaen" w:cs="Sylfaen"/>
          <w:color w:val="212121"/>
          <w:sz w:val="18"/>
          <w:szCs w:val="18"/>
          <w:lang w:val="ka-GE"/>
        </w:rPr>
        <w:t>პროვაიდერების</w:t>
      </w:r>
      <w:r w:rsidRPr="00B01CF4">
        <w:rPr>
          <w:rFonts w:ascii="Arial" w:hAnsi="Arial" w:cs="Arial"/>
          <w:color w:val="212121"/>
          <w:sz w:val="18"/>
          <w:szCs w:val="18"/>
        </w:rPr>
        <w:t xml:space="preserve"> </w:t>
      </w:r>
      <w:r w:rsidRPr="00B01CF4">
        <w:rPr>
          <w:rFonts w:ascii="Sylfaen" w:hAnsi="Sylfaen" w:cs="Sylfaen"/>
          <w:color w:val="212121"/>
          <w:sz w:val="18"/>
          <w:szCs w:val="18"/>
        </w:rPr>
        <w:t>სიას</w:t>
      </w:r>
      <w:r w:rsidRPr="00B01CF4">
        <w:rPr>
          <w:rFonts w:ascii="Arial" w:hAnsi="Arial" w:cs="Arial"/>
          <w:color w:val="212121"/>
          <w:sz w:val="18"/>
          <w:szCs w:val="18"/>
          <w:lang w:val="ka-GE"/>
        </w:rPr>
        <w:t xml:space="preserve">, </w:t>
      </w:r>
      <w:r w:rsidRPr="00B01CF4">
        <w:rPr>
          <w:rFonts w:ascii="Sylfaen" w:hAnsi="Sylfaen" w:cs="Sylfaen"/>
          <w:color w:val="212121"/>
          <w:sz w:val="18"/>
          <w:szCs w:val="18"/>
          <w:lang w:val="ka-GE"/>
        </w:rPr>
        <w:t>იხ</w:t>
      </w:r>
      <w:r w:rsidRPr="00B01CF4">
        <w:rPr>
          <w:rFonts w:ascii="Arial" w:hAnsi="Arial" w:cs="Arial"/>
          <w:color w:val="212121"/>
          <w:sz w:val="18"/>
          <w:szCs w:val="18"/>
          <w:lang w:val="ka-GE"/>
        </w:rPr>
        <w:t>.</w:t>
      </w:r>
      <w:r w:rsidRPr="00B01CF4">
        <w:rPr>
          <w:rFonts w:ascii="Sylfaen" w:hAnsi="Sylfaen" w:cs="Sylfaen"/>
          <w:color w:val="212121"/>
          <w:sz w:val="18"/>
          <w:szCs w:val="18"/>
          <w:lang w:val="ka-GE"/>
        </w:rPr>
        <w:t>ფაილი</w:t>
      </w:r>
    </w:p>
    <w:p w14:paraId="41EC7BAB" w14:textId="6FE39899" w:rsidR="00A557AD" w:rsidRPr="00A557AD" w:rsidRDefault="00A557AD" w:rsidP="00A557AD">
      <w:pPr>
        <w:pStyle w:val="ListParagraph"/>
        <w:ind w:left="709" w:right="141"/>
        <w:contextualSpacing/>
        <w:jc w:val="both"/>
        <w:rPr>
          <w:rFonts w:ascii="Arial" w:eastAsia="Times New Roman" w:hAnsi="Arial" w:cs="Arial"/>
          <w:color w:val="212121"/>
          <w:sz w:val="18"/>
          <w:szCs w:val="18"/>
        </w:rPr>
      </w:pPr>
    </w:p>
    <w:p w14:paraId="2A5647E6" w14:textId="77777777" w:rsidR="00677038" w:rsidRPr="00B01CF4" w:rsidRDefault="00677038" w:rsidP="00677038">
      <w:pPr>
        <w:pStyle w:val="ListParagraph"/>
        <w:ind w:left="709" w:right="141"/>
        <w:contextualSpacing/>
        <w:jc w:val="both"/>
        <w:rPr>
          <w:rFonts w:ascii="Arial" w:eastAsia="Times New Roman" w:hAnsi="Arial" w:cs="Arial"/>
          <w:color w:val="212121"/>
          <w:sz w:val="18"/>
          <w:szCs w:val="18"/>
        </w:rPr>
      </w:pPr>
    </w:p>
    <w:p w14:paraId="4B2ADE50" w14:textId="38E93022" w:rsidR="00DA1105" w:rsidRPr="00B01CF4" w:rsidRDefault="004033C0" w:rsidP="00DA1105">
      <w:pPr>
        <w:ind w:right="141"/>
        <w:contextualSpacing/>
        <w:jc w:val="both"/>
        <w:rPr>
          <w:rFonts w:ascii="Arial" w:hAnsi="Arial" w:cs="Arial"/>
          <w:b/>
          <w:bCs/>
          <w:color w:val="212121"/>
          <w:sz w:val="18"/>
          <w:szCs w:val="18"/>
          <w:u w:val="single"/>
        </w:rPr>
      </w:pPr>
      <w:r w:rsidRPr="00B01CF4">
        <w:rPr>
          <w:rFonts w:ascii="Sylfaen" w:hAnsi="Sylfaen" w:cs="Sylfaen"/>
          <w:b/>
          <w:bCs/>
          <w:color w:val="212121"/>
          <w:sz w:val="18"/>
          <w:szCs w:val="18"/>
          <w:u w:val="single"/>
          <w:lang w:val="ka-GE"/>
        </w:rPr>
        <w:t>შენიშვნები</w:t>
      </w:r>
      <w:r w:rsidR="00DA1105" w:rsidRPr="00B01CF4">
        <w:rPr>
          <w:rFonts w:ascii="Arial" w:hAnsi="Arial" w:cs="Arial"/>
          <w:b/>
          <w:bCs/>
          <w:color w:val="212121"/>
          <w:sz w:val="18"/>
          <w:szCs w:val="18"/>
          <w:u w:val="single"/>
        </w:rPr>
        <w:t>:</w:t>
      </w:r>
    </w:p>
    <w:p w14:paraId="30439D15" w14:textId="77777777" w:rsidR="00B64D11" w:rsidRPr="00B01CF4" w:rsidRDefault="00B64D11" w:rsidP="00DA1105">
      <w:pPr>
        <w:ind w:right="141"/>
        <w:contextualSpacing/>
        <w:jc w:val="both"/>
        <w:rPr>
          <w:rFonts w:ascii="Arial" w:hAnsi="Arial" w:cs="Arial"/>
          <w:b/>
          <w:bCs/>
          <w:color w:val="212121"/>
          <w:sz w:val="18"/>
          <w:szCs w:val="18"/>
          <w:u w:val="single"/>
        </w:rPr>
      </w:pPr>
    </w:p>
    <w:p w14:paraId="48DC1E58" w14:textId="77777777" w:rsidR="00D77ECF" w:rsidRPr="00B01CF4" w:rsidRDefault="00D77ECF" w:rsidP="00507CA9">
      <w:pPr>
        <w:pStyle w:val="ListParagraph"/>
        <w:numPr>
          <w:ilvl w:val="3"/>
          <w:numId w:val="2"/>
        </w:numPr>
        <w:ind w:left="709" w:right="141" w:hanging="425"/>
        <w:contextualSpacing/>
        <w:jc w:val="both"/>
        <w:rPr>
          <w:rFonts w:ascii="Arial" w:eastAsia="Times New Roman" w:hAnsi="Arial" w:cs="Arial"/>
          <w:color w:val="212121"/>
          <w:sz w:val="18"/>
          <w:szCs w:val="18"/>
          <w:lang w:val="en-US"/>
        </w:rPr>
      </w:pPr>
      <w:r w:rsidRPr="00B01CF4">
        <w:rPr>
          <w:rFonts w:ascii="Sylfaen" w:eastAsia="Times New Roman" w:hAnsi="Sylfaen" w:cs="Sylfaen"/>
          <w:color w:val="212121"/>
          <w:sz w:val="18"/>
          <w:szCs w:val="18"/>
          <w:lang w:val="en-US"/>
        </w:rPr>
        <w:t>გთხოვთ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en-US"/>
        </w:rPr>
        <w:t xml:space="preserve">, 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en-US"/>
        </w:rPr>
        <w:t>მიუთითოთ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en-US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en-US"/>
        </w:rPr>
        <w:t>ყოველთვიური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en-US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en-US"/>
        </w:rPr>
        <w:t>პრემია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en-US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en-US"/>
        </w:rPr>
        <w:t>ერთ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en-US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en-US"/>
        </w:rPr>
        <w:t>ადამიანზე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en-US"/>
        </w:rPr>
        <w:t xml:space="preserve">, 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en-US"/>
        </w:rPr>
        <w:t>ორ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en-US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en-US"/>
        </w:rPr>
        <w:t>ადამიანზე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en-US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en-US"/>
        </w:rPr>
        <w:t>და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en-US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en-US"/>
        </w:rPr>
        <w:t>ოჯახის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en-US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en-US"/>
        </w:rPr>
        <w:t>ერთეულზე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en-US"/>
        </w:rPr>
        <w:t xml:space="preserve">, 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en-US"/>
        </w:rPr>
        <w:t>ასევე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en-US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en-US"/>
        </w:rPr>
        <w:t>ოჯახის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en-US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en-US"/>
        </w:rPr>
        <w:t>დამატებით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en-US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en-US"/>
        </w:rPr>
        <w:t>წევრებზე</w:t>
      </w:r>
    </w:p>
    <w:p w14:paraId="4677BB9C" w14:textId="77777777" w:rsidR="00D77ECF" w:rsidRPr="00B01CF4" w:rsidRDefault="00D77ECF" w:rsidP="00507CA9">
      <w:pPr>
        <w:pStyle w:val="ListParagraph"/>
        <w:numPr>
          <w:ilvl w:val="3"/>
          <w:numId w:val="2"/>
        </w:numPr>
        <w:ind w:left="709" w:right="141" w:hanging="425"/>
        <w:contextualSpacing/>
        <w:jc w:val="both"/>
        <w:rPr>
          <w:rFonts w:ascii="Arial" w:eastAsia="Times New Roman" w:hAnsi="Arial" w:cs="Arial"/>
          <w:color w:val="212121"/>
          <w:sz w:val="18"/>
          <w:szCs w:val="18"/>
          <w:lang w:val="en-US"/>
        </w:rPr>
      </w:pPr>
      <w:r w:rsidRPr="00B01CF4">
        <w:rPr>
          <w:rFonts w:ascii="Sylfaen" w:eastAsia="Times New Roman" w:hAnsi="Sylfaen" w:cs="Sylfaen"/>
          <w:color w:val="212121"/>
          <w:sz w:val="18"/>
          <w:szCs w:val="18"/>
          <w:lang w:val="en-US"/>
        </w:rPr>
        <w:t>ოჯახის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en-US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en-US"/>
        </w:rPr>
        <w:t>წევრ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ka-GE"/>
        </w:rPr>
        <w:t>ი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ka-GE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ka-GE"/>
        </w:rPr>
        <w:t>გულისხმობს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en-US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en-US"/>
        </w:rPr>
        <w:t>მეუღლ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ka-GE"/>
        </w:rPr>
        <w:t>ე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en-US"/>
        </w:rPr>
        <w:t>ს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en-US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en-US"/>
        </w:rPr>
        <w:t>და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en-US"/>
        </w:rPr>
        <w:t xml:space="preserve"> 19 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en-US"/>
        </w:rPr>
        <w:t>წლამდე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en-US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en-US"/>
        </w:rPr>
        <w:t>შვილებს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ka-GE"/>
        </w:rPr>
        <w:t>.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en-US"/>
        </w:rPr>
        <w:t xml:space="preserve"> 19-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en-US"/>
        </w:rPr>
        <w:t>დან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en-US"/>
        </w:rPr>
        <w:t xml:space="preserve"> 26 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en-US"/>
        </w:rPr>
        <w:t>წლამდე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en-US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ka-GE"/>
        </w:rPr>
        <w:t>შვილები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en-US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en-US"/>
        </w:rPr>
        <w:t>შეიძლება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en-US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en-US"/>
        </w:rPr>
        <w:t>ჩაირიცხონ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en-US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en-US"/>
        </w:rPr>
        <w:t>იმავე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en-US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en-US"/>
        </w:rPr>
        <w:t>სქემით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en-US"/>
        </w:rPr>
        <w:t xml:space="preserve">, 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en-US"/>
        </w:rPr>
        <w:t>როგორც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en-US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en-US"/>
        </w:rPr>
        <w:t>თანამშრომლები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en-US"/>
        </w:rPr>
        <w:t xml:space="preserve">, 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en-US"/>
        </w:rPr>
        <w:t>ინდივიდუალური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en-US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en-US"/>
        </w:rPr>
        <w:t>დაზღვევის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en-US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en-US"/>
        </w:rPr>
        <w:t>პრემიით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en-US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en-US"/>
        </w:rPr>
        <w:t>ერთ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en-US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en-US"/>
        </w:rPr>
        <w:t>ადამიანზე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en-US"/>
        </w:rPr>
        <w:t>.</w:t>
      </w:r>
      <w:r w:rsidR="00C97ACA" w:rsidRPr="00B01CF4">
        <w:rPr>
          <w:rFonts w:ascii="Arial" w:eastAsia="Times New Roman" w:hAnsi="Arial" w:cs="Arial"/>
          <w:color w:val="212121"/>
          <w:sz w:val="18"/>
          <w:szCs w:val="18"/>
          <w:lang w:val="en-US"/>
        </w:rPr>
        <w:t xml:space="preserve"> </w:t>
      </w:r>
    </w:p>
    <w:p w14:paraId="48331D90" w14:textId="77777777" w:rsidR="00D77ECF" w:rsidRPr="00B01CF4" w:rsidRDefault="00D77ECF" w:rsidP="00507CA9">
      <w:pPr>
        <w:pStyle w:val="ListParagraph"/>
        <w:numPr>
          <w:ilvl w:val="3"/>
          <w:numId w:val="2"/>
        </w:numPr>
        <w:ind w:left="709" w:right="141" w:hanging="425"/>
        <w:contextualSpacing/>
        <w:jc w:val="both"/>
        <w:rPr>
          <w:rFonts w:ascii="Arial" w:eastAsia="Times New Roman" w:hAnsi="Arial" w:cs="Arial"/>
          <w:color w:val="212121"/>
          <w:sz w:val="18"/>
          <w:szCs w:val="18"/>
          <w:lang w:val="en-US"/>
        </w:rPr>
      </w:pPr>
      <w:r w:rsidRPr="00B01CF4">
        <w:rPr>
          <w:rFonts w:ascii="Sylfaen" w:eastAsia="Times New Roman" w:hAnsi="Sylfaen" w:cs="Sylfaen"/>
          <w:color w:val="212121"/>
          <w:sz w:val="18"/>
          <w:szCs w:val="18"/>
          <w:lang w:val="en-US"/>
        </w:rPr>
        <w:t>თანამშრომელთა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en-US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en-US"/>
        </w:rPr>
        <w:t>და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en-US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en-US"/>
        </w:rPr>
        <w:t>მათი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en-US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en-US"/>
        </w:rPr>
        <w:t>მეუღლის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en-US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en-US"/>
        </w:rPr>
        <w:t>ასაკი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en-US"/>
        </w:rPr>
        <w:t xml:space="preserve"> - 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en-US"/>
        </w:rPr>
        <w:t>შეუზღუდავი</w:t>
      </w:r>
    </w:p>
    <w:p w14:paraId="403205F3" w14:textId="77777777" w:rsidR="00D77ECF" w:rsidRPr="00B01CF4" w:rsidRDefault="00D77ECF" w:rsidP="00507CA9">
      <w:pPr>
        <w:pStyle w:val="ListParagraph"/>
        <w:numPr>
          <w:ilvl w:val="3"/>
          <w:numId w:val="2"/>
        </w:numPr>
        <w:ind w:left="709" w:right="141" w:hanging="425"/>
        <w:contextualSpacing/>
        <w:jc w:val="both"/>
        <w:rPr>
          <w:rFonts w:ascii="Arial" w:eastAsia="Times New Roman" w:hAnsi="Arial" w:cs="Arial"/>
          <w:color w:val="212121"/>
          <w:sz w:val="18"/>
          <w:szCs w:val="18"/>
          <w:lang w:val="en-US"/>
        </w:rPr>
      </w:pPr>
      <w:r w:rsidRPr="00B01CF4">
        <w:rPr>
          <w:rFonts w:ascii="Sylfaen" w:eastAsia="Times New Roman" w:hAnsi="Sylfaen" w:cs="Sylfaen"/>
          <w:color w:val="212121"/>
          <w:sz w:val="18"/>
          <w:szCs w:val="18"/>
          <w:lang w:val="en-US"/>
        </w:rPr>
        <w:t>ოჯახის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en-US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en-US"/>
        </w:rPr>
        <w:t>დამატებითი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en-US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en-US"/>
        </w:rPr>
        <w:t>წევრებ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ka-GE"/>
        </w:rPr>
        <w:t>ი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ka-GE"/>
        </w:rPr>
        <w:t>-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en-US"/>
        </w:rPr>
        <w:t>მშობლები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en-US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en-US"/>
        </w:rPr>
        <w:t>და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en-US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en-US"/>
        </w:rPr>
        <w:t>და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en-US"/>
        </w:rPr>
        <w:t>-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en-US"/>
        </w:rPr>
        <w:t>ძმები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en-US"/>
        </w:rPr>
        <w:t xml:space="preserve"> (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en-US"/>
        </w:rPr>
        <w:t>ზედა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en-US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en-US"/>
        </w:rPr>
        <w:t>ასაკობრივი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en-US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en-US"/>
        </w:rPr>
        <w:t>ზღვარი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en-US"/>
        </w:rPr>
        <w:t xml:space="preserve"> – 80 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en-US"/>
        </w:rPr>
        <w:t>წლის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en-US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en-US"/>
        </w:rPr>
        <w:t>ჩათვლით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en-US"/>
        </w:rPr>
        <w:t xml:space="preserve">) 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en-US"/>
        </w:rPr>
        <w:t>და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en-US"/>
        </w:rPr>
        <w:t xml:space="preserve"> 26 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en-US"/>
        </w:rPr>
        <w:t>წელზე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en-US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en-US"/>
        </w:rPr>
        <w:t>უფროსი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en-US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en-US"/>
        </w:rPr>
        <w:t>ასაკის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en-US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en-US"/>
        </w:rPr>
        <w:t>ბავშვები</w:t>
      </w:r>
    </w:p>
    <w:p w14:paraId="2740A147" w14:textId="5705A07E" w:rsidR="00C97ACA" w:rsidRPr="00B01CF4" w:rsidRDefault="00D77ECF" w:rsidP="00507CA9">
      <w:pPr>
        <w:pStyle w:val="ListParagraph"/>
        <w:numPr>
          <w:ilvl w:val="3"/>
          <w:numId w:val="2"/>
        </w:numPr>
        <w:ind w:left="709" w:right="141" w:hanging="425"/>
        <w:contextualSpacing/>
        <w:jc w:val="both"/>
        <w:rPr>
          <w:rFonts w:ascii="Arial" w:eastAsia="Times New Roman" w:hAnsi="Arial" w:cs="Arial"/>
          <w:color w:val="212121"/>
          <w:sz w:val="18"/>
          <w:szCs w:val="18"/>
          <w:lang w:val="en-US"/>
        </w:rPr>
      </w:pPr>
      <w:r w:rsidRPr="00B01CF4">
        <w:rPr>
          <w:rFonts w:ascii="Sylfaen" w:eastAsia="Times New Roman" w:hAnsi="Sylfaen" w:cs="Sylfaen"/>
          <w:color w:val="212121"/>
          <w:sz w:val="18"/>
          <w:szCs w:val="18"/>
          <w:lang w:val="ka-GE"/>
        </w:rPr>
        <w:t>ოჯახის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ka-GE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ka-GE"/>
        </w:rPr>
        <w:t>არასტანდარტული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ka-GE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ka-GE"/>
        </w:rPr>
        <w:t>წევრები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ka-GE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ka-GE"/>
        </w:rPr>
        <w:t>სარგებლობენ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ka-GE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ka-GE"/>
        </w:rPr>
        <w:t>იდენტური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ka-GE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ka-GE"/>
        </w:rPr>
        <w:t>პირობებით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ka-GE"/>
        </w:rPr>
        <w:t xml:space="preserve">, 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ka-GE"/>
        </w:rPr>
        <w:t>გამონაკლისებით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ka-GE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ka-GE"/>
        </w:rPr>
        <w:t>და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ka-GE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ka-GE"/>
        </w:rPr>
        <w:t>დაფარვებით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ka-GE"/>
        </w:rPr>
        <w:t xml:space="preserve">. 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ka-GE"/>
        </w:rPr>
        <w:t>განსხავვებულია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ka-GE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ka-GE"/>
        </w:rPr>
        <w:t>მხოლოს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ka-GE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ka-GE"/>
        </w:rPr>
        <w:t>ბარათის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ka-GE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ka-GE"/>
        </w:rPr>
        <w:t>ფასი</w:t>
      </w:r>
    </w:p>
    <w:p w14:paraId="7577E640" w14:textId="35573147" w:rsidR="00C97ACA" w:rsidRPr="00B01CF4" w:rsidRDefault="00123022" w:rsidP="00507CA9">
      <w:pPr>
        <w:pStyle w:val="ListParagraph"/>
        <w:numPr>
          <w:ilvl w:val="3"/>
          <w:numId w:val="2"/>
        </w:numPr>
        <w:ind w:left="709" w:right="141" w:hanging="425"/>
        <w:contextualSpacing/>
        <w:jc w:val="both"/>
        <w:rPr>
          <w:rFonts w:ascii="Arial" w:eastAsia="Times New Roman" w:hAnsi="Arial" w:cs="Arial"/>
          <w:color w:val="212121"/>
          <w:sz w:val="18"/>
          <w:szCs w:val="18"/>
          <w:lang w:val="en-US"/>
        </w:rPr>
      </w:pPr>
      <w:r w:rsidRPr="00B01CF4">
        <w:rPr>
          <w:rFonts w:ascii="Sylfaen" w:eastAsia="Times New Roman" w:hAnsi="Sylfaen" w:cs="Sylfaen"/>
          <w:color w:val="212121"/>
          <w:sz w:val="18"/>
          <w:szCs w:val="18"/>
          <w:lang w:val="ka-GE"/>
        </w:rPr>
        <w:t>სადაზღვევო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ka-GE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ka-GE"/>
        </w:rPr>
        <w:t>კომპანიებმა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ka-GE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ka-GE"/>
        </w:rPr>
        <w:t>უნდა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ka-GE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ka-GE"/>
        </w:rPr>
        <w:t>მოგვაწოდონ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ka-GE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ka-GE"/>
        </w:rPr>
        <w:t>შეთავაზება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ka-GE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ka-GE"/>
        </w:rPr>
        <w:t>რომელიც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ka-GE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ka-GE"/>
        </w:rPr>
        <w:t>მოიცავს</w:t>
      </w:r>
      <w:r w:rsidR="00C97ACA" w:rsidRPr="00B01CF4">
        <w:rPr>
          <w:rFonts w:ascii="Arial" w:eastAsia="Times New Roman" w:hAnsi="Arial" w:cs="Arial"/>
          <w:color w:val="212121"/>
          <w:sz w:val="18"/>
          <w:szCs w:val="18"/>
          <w:lang w:val="en-US"/>
        </w:rPr>
        <w:t xml:space="preserve">: </w:t>
      </w:r>
    </w:p>
    <w:p w14:paraId="623DB80A" w14:textId="77777777" w:rsidR="00C32724" w:rsidRPr="00B01CF4" w:rsidRDefault="00123022" w:rsidP="00C32724">
      <w:pPr>
        <w:pStyle w:val="ListParagraph"/>
        <w:ind w:left="709" w:right="141"/>
        <w:contextualSpacing/>
        <w:rPr>
          <w:rFonts w:ascii="Arial" w:eastAsia="Times New Roman" w:hAnsi="Arial" w:cs="Arial"/>
          <w:color w:val="212121"/>
          <w:sz w:val="18"/>
          <w:szCs w:val="18"/>
          <w:lang w:val="ka-GE"/>
        </w:rPr>
      </w:pPr>
      <w:r w:rsidRPr="00B01CF4">
        <w:rPr>
          <w:rFonts w:ascii="Sylfaen" w:eastAsia="Times New Roman" w:hAnsi="Sylfaen" w:cs="Sylfaen"/>
          <w:color w:val="212121"/>
          <w:sz w:val="18"/>
          <w:szCs w:val="18"/>
          <w:lang w:val="ka-GE"/>
        </w:rPr>
        <w:t>სამოგზაურო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ka-GE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ka-GE"/>
        </w:rPr>
        <w:t>დაზღვევას</w:t>
      </w:r>
      <w:r w:rsidR="00C97ACA" w:rsidRPr="00B01CF4">
        <w:rPr>
          <w:rFonts w:ascii="Arial" w:eastAsia="Times New Roman" w:hAnsi="Arial" w:cs="Arial"/>
          <w:color w:val="212121"/>
          <w:sz w:val="18"/>
          <w:szCs w:val="18"/>
          <w:lang w:val="en-US"/>
        </w:rPr>
        <w:t xml:space="preserve">, 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ka-GE"/>
        </w:rPr>
        <w:t>უბედური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ka-GE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ka-GE"/>
        </w:rPr>
        <w:t>შემთხვევისაგან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ka-GE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ka-GE"/>
        </w:rPr>
        <w:t>დაზღვევას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ka-GE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ka-GE"/>
        </w:rPr>
        <w:t>და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ka-GE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ka-GE"/>
        </w:rPr>
        <w:t>სიცოცხლის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ka-GE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ka-GE"/>
        </w:rPr>
        <w:t>დაზღვევას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ka-GE"/>
        </w:rPr>
        <w:t xml:space="preserve">. 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ka-GE"/>
        </w:rPr>
        <w:t>მოწოდებული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ka-GE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ka-GE"/>
        </w:rPr>
        <w:t>უნდა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ka-GE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ka-GE"/>
        </w:rPr>
        <w:t>იყოს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ka-GE"/>
        </w:rPr>
        <w:t xml:space="preserve">: 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ka-GE"/>
        </w:rPr>
        <w:t>პოლისები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ka-GE"/>
        </w:rPr>
        <w:t xml:space="preserve">, </w:t>
      </w:r>
      <w:r w:rsidR="00C32724" w:rsidRPr="00B01CF4">
        <w:rPr>
          <w:rFonts w:ascii="Sylfaen" w:eastAsia="Times New Roman" w:hAnsi="Sylfaen" w:cs="Sylfaen"/>
          <w:color w:val="212121"/>
          <w:sz w:val="18"/>
          <w:szCs w:val="18"/>
          <w:lang w:val="ka-GE"/>
        </w:rPr>
        <w:t>ვორდინგები</w:t>
      </w:r>
      <w:r w:rsidR="00C32724" w:rsidRPr="00B01CF4">
        <w:rPr>
          <w:rFonts w:ascii="Arial" w:eastAsia="Times New Roman" w:hAnsi="Arial" w:cs="Arial"/>
          <w:color w:val="212121"/>
          <w:sz w:val="18"/>
          <w:szCs w:val="18"/>
          <w:lang w:val="ka-GE"/>
        </w:rPr>
        <w:t xml:space="preserve">, </w:t>
      </w:r>
      <w:r w:rsidR="00C32724" w:rsidRPr="00B01CF4">
        <w:rPr>
          <w:rFonts w:ascii="Sylfaen" w:eastAsia="Times New Roman" w:hAnsi="Sylfaen" w:cs="Sylfaen"/>
          <w:color w:val="212121"/>
          <w:sz w:val="18"/>
          <w:szCs w:val="18"/>
          <w:lang w:val="ka-GE"/>
        </w:rPr>
        <w:t>კონტრაქტი</w:t>
      </w:r>
      <w:r w:rsidR="00C32724" w:rsidRPr="00B01CF4">
        <w:rPr>
          <w:rFonts w:ascii="Arial" w:eastAsia="Times New Roman" w:hAnsi="Arial" w:cs="Arial"/>
          <w:color w:val="212121"/>
          <w:sz w:val="18"/>
          <w:szCs w:val="18"/>
          <w:lang w:val="ka-GE"/>
        </w:rPr>
        <w:t xml:space="preserve"> </w:t>
      </w:r>
      <w:r w:rsidR="00C32724" w:rsidRPr="00B01CF4">
        <w:rPr>
          <w:rFonts w:ascii="Sylfaen" w:eastAsia="Times New Roman" w:hAnsi="Sylfaen" w:cs="Sylfaen"/>
          <w:color w:val="212121"/>
          <w:sz w:val="18"/>
          <w:szCs w:val="18"/>
          <w:lang w:val="ka-GE"/>
        </w:rPr>
        <w:t>და</w:t>
      </w:r>
      <w:r w:rsidR="00C32724" w:rsidRPr="00B01CF4">
        <w:rPr>
          <w:rFonts w:ascii="Arial" w:eastAsia="Times New Roman" w:hAnsi="Arial" w:cs="Arial"/>
          <w:color w:val="212121"/>
          <w:sz w:val="18"/>
          <w:szCs w:val="18"/>
          <w:lang w:val="ka-GE"/>
        </w:rPr>
        <w:t xml:space="preserve"> </w:t>
      </w:r>
      <w:r w:rsidR="00C32724" w:rsidRPr="00B01CF4">
        <w:rPr>
          <w:rFonts w:ascii="Sylfaen" w:eastAsia="Times New Roman" w:hAnsi="Sylfaen" w:cs="Sylfaen"/>
          <w:color w:val="212121"/>
          <w:sz w:val="18"/>
          <w:szCs w:val="18"/>
          <w:lang w:val="ka-GE"/>
        </w:rPr>
        <w:t>ყველა</w:t>
      </w:r>
      <w:r w:rsidR="00C32724" w:rsidRPr="00B01CF4">
        <w:rPr>
          <w:rFonts w:ascii="Arial" w:eastAsia="Times New Roman" w:hAnsi="Arial" w:cs="Arial"/>
          <w:color w:val="212121"/>
          <w:sz w:val="18"/>
          <w:szCs w:val="18"/>
          <w:lang w:val="ka-GE"/>
        </w:rPr>
        <w:t xml:space="preserve"> </w:t>
      </w:r>
      <w:r w:rsidR="00C32724" w:rsidRPr="00B01CF4">
        <w:rPr>
          <w:rFonts w:ascii="Sylfaen" w:eastAsia="Times New Roman" w:hAnsi="Sylfaen" w:cs="Sylfaen"/>
          <w:color w:val="212121"/>
          <w:sz w:val="18"/>
          <w:szCs w:val="18"/>
          <w:lang w:val="ka-GE"/>
        </w:rPr>
        <w:t>დანართი</w:t>
      </w:r>
      <w:r w:rsidR="00C32724" w:rsidRPr="00B01CF4">
        <w:rPr>
          <w:rFonts w:ascii="Arial" w:eastAsia="Times New Roman" w:hAnsi="Arial" w:cs="Arial"/>
          <w:color w:val="212121"/>
          <w:sz w:val="18"/>
          <w:szCs w:val="18"/>
          <w:lang w:val="ka-GE"/>
        </w:rPr>
        <w:t xml:space="preserve">, </w:t>
      </w:r>
      <w:r w:rsidR="00C32724" w:rsidRPr="00B01CF4">
        <w:rPr>
          <w:rFonts w:ascii="Sylfaen" w:eastAsia="Times New Roman" w:hAnsi="Sylfaen" w:cs="Sylfaen"/>
          <w:color w:val="212121"/>
          <w:sz w:val="18"/>
          <w:szCs w:val="18"/>
          <w:lang w:val="en-US"/>
        </w:rPr>
        <w:t>სამედიცინო</w:t>
      </w:r>
      <w:r w:rsidR="00C32724" w:rsidRPr="00B01CF4">
        <w:rPr>
          <w:rFonts w:ascii="Arial" w:eastAsia="Times New Roman" w:hAnsi="Arial" w:cs="Arial"/>
          <w:color w:val="212121"/>
          <w:sz w:val="18"/>
          <w:szCs w:val="18"/>
          <w:lang w:val="en-US"/>
        </w:rPr>
        <w:t xml:space="preserve"> </w:t>
      </w:r>
      <w:r w:rsidR="00C32724" w:rsidRPr="00B01CF4">
        <w:rPr>
          <w:rFonts w:ascii="Sylfaen" w:eastAsia="Times New Roman" w:hAnsi="Sylfaen" w:cs="Sylfaen"/>
          <w:color w:val="212121"/>
          <w:sz w:val="18"/>
          <w:szCs w:val="18"/>
          <w:lang w:val="en-US"/>
        </w:rPr>
        <w:t>პროვაიდერების</w:t>
      </w:r>
      <w:r w:rsidR="00C32724" w:rsidRPr="00B01CF4">
        <w:rPr>
          <w:rFonts w:ascii="Arial" w:eastAsia="Times New Roman" w:hAnsi="Arial" w:cs="Arial"/>
          <w:color w:val="212121"/>
          <w:sz w:val="18"/>
          <w:szCs w:val="18"/>
          <w:lang w:val="en-US"/>
        </w:rPr>
        <w:t xml:space="preserve"> </w:t>
      </w:r>
      <w:r w:rsidR="00C32724" w:rsidRPr="00B01CF4">
        <w:rPr>
          <w:rFonts w:ascii="Sylfaen" w:eastAsia="Times New Roman" w:hAnsi="Sylfaen" w:cs="Sylfaen"/>
          <w:color w:val="212121"/>
          <w:sz w:val="18"/>
          <w:szCs w:val="18"/>
          <w:lang w:val="en-US"/>
        </w:rPr>
        <w:t>სრული</w:t>
      </w:r>
      <w:r w:rsidR="00C32724" w:rsidRPr="00B01CF4">
        <w:rPr>
          <w:rFonts w:ascii="Arial" w:eastAsia="Times New Roman" w:hAnsi="Arial" w:cs="Arial"/>
          <w:color w:val="212121"/>
          <w:sz w:val="18"/>
          <w:szCs w:val="18"/>
          <w:lang w:val="en-US"/>
        </w:rPr>
        <w:t xml:space="preserve"> </w:t>
      </w:r>
      <w:r w:rsidR="00C32724" w:rsidRPr="00B01CF4">
        <w:rPr>
          <w:rFonts w:ascii="Sylfaen" w:eastAsia="Times New Roman" w:hAnsi="Sylfaen" w:cs="Sylfaen"/>
          <w:color w:val="212121"/>
          <w:sz w:val="18"/>
          <w:szCs w:val="18"/>
          <w:lang w:val="en-US"/>
        </w:rPr>
        <w:t>სია</w:t>
      </w:r>
      <w:r w:rsidR="00C32724" w:rsidRPr="00B01CF4">
        <w:rPr>
          <w:rFonts w:ascii="Arial" w:eastAsia="Times New Roman" w:hAnsi="Arial" w:cs="Arial"/>
          <w:color w:val="212121"/>
          <w:sz w:val="18"/>
          <w:szCs w:val="18"/>
          <w:lang w:val="ka-GE"/>
        </w:rPr>
        <w:t xml:space="preserve">. </w:t>
      </w:r>
    </w:p>
    <w:p w14:paraId="2AAFC422" w14:textId="3CBAB850" w:rsidR="00D6244F" w:rsidRPr="00B01CF4" w:rsidRDefault="00C32724" w:rsidP="00C32724">
      <w:pPr>
        <w:pStyle w:val="ListParagraph"/>
        <w:ind w:left="709" w:right="141"/>
        <w:contextualSpacing/>
        <w:rPr>
          <w:rFonts w:ascii="Arial" w:eastAsia="Times New Roman" w:hAnsi="Arial" w:cs="Arial"/>
          <w:color w:val="212121"/>
          <w:sz w:val="18"/>
          <w:szCs w:val="18"/>
        </w:rPr>
      </w:pPr>
      <w:r w:rsidRPr="00B01CF4">
        <w:rPr>
          <w:rFonts w:ascii="Sylfaen" w:eastAsia="Times New Roman" w:hAnsi="Sylfaen" w:cs="Sylfaen"/>
          <w:color w:val="212121"/>
          <w:sz w:val="18"/>
          <w:szCs w:val="18"/>
          <w:lang w:val="en-US"/>
        </w:rPr>
        <w:t>ანაზღაურების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en-US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en-US"/>
        </w:rPr>
        <w:t>დეტალური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en-US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en-US"/>
        </w:rPr>
        <w:t>სქემა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en-US"/>
        </w:rPr>
        <w:t xml:space="preserve"> (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en-US"/>
        </w:rPr>
        <w:t>როგორც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en-US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en-US"/>
        </w:rPr>
        <w:t>ქალაქებში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en-US"/>
        </w:rPr>
        <w:t xml:space="preserve">, 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en-US"/>
        </w:rPr>
        <w:t>ასევე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en-US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en-US"/>
        </w:rPr>
        <w:t>რეგიონებში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en-US"/>
        </w:rPr>
        <w:t xml:space="preserve">) </w:t>
      </w:r>
    </w:p>
    <w:p w14:paraId="13C90DB4" w14:textId="25618ECB" w:rsidR="00C97ACA" w:rsidRPr="00B01CF4" w:rsidRDefault="00C97ACA" w:rsidP="00DA1105">
      <w:pPr>
        <w:pStyle w:val="ListParagraph"/>
        <w:ind w:left="709" w:right="141"/>
        <w:contextualSpacing/>
        <w:rPr>
          <w:rFonts w:ascii="Arial" w:eastAsia="Times New Roman" w:hAnsi="Arial" w:cs="Arial"/>
          <w:color w:val="212121"/>
          <w:sz w:val="18"/>
          <w:szCs w:val="18"/>
          <w:lang w:val="en-US"/>
        </w:rPr>
      </w:pPr>
      <w:r w:rsidRPr="00B01CF4">
        <w:rPr>
          <w:rFonts w:ascii="Arial" w:eastAsia="Times New Roman" w:hAnsi="Arial" w:cs="Arial"/>
          <w:color w:val="212121"/>
          <w:sz w:val="18"/>
          <w:szCs w:val="18"/>
          <w:lang w:val="en-US"/>
        </w:rPr>
        <w:t xml:space="preserve"> </w:t>
      </w:r>
    </w:p>
    <w:p w14:paraId="65D4CE50" w14:textId="77777777" w:rsidR="00B22E77" w:rsidRPr="00B01CF4" w:rsidRDefault="00B22E77" w:rsidP="00B22E77">
      <w:pPr>
        <w:ind w:right="141"/>
        <w:contextualSpacing/>
        <w:jc w:val="both"/>
        <w:rPr>
          <w:rFonts w:ascii="Arial" w:hAnsi="Arial" w:cs="Arial"/>
          <w:color w:val="212121"/>
          <w:sz w:val="18"/>
          <w:szCs w:val="18"/>
        </w:rPr>
      </w:pPr>
    </w:p>
    <w:p w14:paraId="231F6DD0" w14:textId="5BE1A218" w:rsidR="00C97ACA" w:rsidRPr="00B01CF4" w:rsidRDefault="00D84F65" w:rsidP="00B22E77">
      <w:pPr>
        <w:ind w:right="141"/>
        <w:contextualSpacing/>
        <w:jc w:val="both"/>
        <w:rPr>
          <w:rFonts w:ascii="Arial" w:hAnsi="Arial" w:cs="Arial"/>
          <w:b/>
          <w:bCs/>
          <w:color w:val="212121"/>
          <w:sz w:val="18"/>
          <w:szCs w:val="18"/>
          <w:u w:val="single"/>
        </w:rPr>
      </w:pPr>
      <w:r w:rsidRPr="00B01CF4">
        <w:rPr>
          <w:rFonts w:ascii="Sylfaen" w:hAnsi="Sylfaen" w:cs="Sylfaen"/>
          <w:b/>
          <w:bCs/>
          <w:color w:val="212121"/>
          <w:sz w:val="18"/>
          <w:szCs w:val="18"/>
          <w:u w:val="single"/>
          <w:lang w:val="ka-GE"/>
        </w:rPr>
        <w:t>ალტერნატიული</w:t>
      </w:r>
      <w:r w:rsidRPr="00B01CF4">
        <w:rPr>
          <w:rFonts w:ascii="Arial" w:hAnsi="Arial" w:cs="Arial"/>
          <w:b/>
          <w:bCs/>
          <w:color w:val="212121"/>
          <w:sz w:val="18"/>
          <w:szCs w:val="18"/>
          <w:u w:val="single"/>
          <w:lang w:val="ka-GE"/>
        </w:rPr>
        <w:t xml:space="preserve"> </w:t>
      </w:r>
      <w:r w:rsidRPr="00B01CF4">
        <w:rPr>
          <w:rFonts w:ascii="Sylfaen" w:hAnsi="Sylfaen" w:cs="Sylfaen"/>
          <w:b/>
          <w:bCs/>
          <w:color w:val="212121"/>
          <w:sz w:val="18"/>
          <w:szCs w:val="18"/>
          <w:u w:val="single"/>
          <w:lang w:val="ka-GE"/>
        </w:rPr>
        <w:t>შეთავაზება</w:t>
      </w:r>
      <w:r w:rsidR="00B22E77" w:rsidRPr="00B01CF4">
        <w:rPr>
          <w:rFonts w:ascii="Arial" w:hAnsi="Arial" w:cs="Arial"/>
          <w:b/>
          <w:bCs/>
          <w:color w:val="212121"/>
          <w:sz w:val="18"/>
          <w:szCs w:val="18"/>
          <w:u w:val="single"/>
        </w:rPr>
        <w:t>:</w:t>
      </w:r>
    </w:p>
    <w:p w14:paraId="4468FE91" w14:textId="77777777" w:rsidR="00B22E77" w:rsidRPr="00B01CF4" w:rsidRDefault="00B22E77" w:rsidP="00B22E77">
      <w:pPr>
        <w:ind w:right="141"/>
        <w:contextualSpacing/>
        <w:jc w:val="both"/>
        <w:rPr>
          <w:rFonts w:ascii="Arial" w:hAnsi="Arial" w:cs="Arial"/>
          <w:color w:val="212121"/>
          <w:sz w:val="18"/>
          <w:szCs w:val="18"/>
        </w:rPr>
      </w:pPr>
    </w:p>
    <w:p w14:paraId="678D1FE2" w14:textId="6A6F9524" w:rsidR="00D84F65" w:rsidRPr="00B01CF4" w:rsidRDefault="00D84F65" w:rsidP="00507CA9">
      <w:pPr>
        <w:pStyle w:val="ListParagraph"/>
        <w:numPr>
          <w:ilvl w:val="3"/>
          <w:numId w:val="2"/>
        </w:numPr>
        <w:ind w:left="709" w:right="141" w:hanging="425"/>
        <w:contextualSpacing/>
        <w:jc w:val="both"/>
        <w:rPr>
          <w:rFonts w:ascii="Arial" w:eastAsia="Times New Roman" w:hAnsi="Arial" w:cs="Arial"/>
          <w:color w:val="212121"/>
          <w:sz w:val="18"/>
          <w:szCs w:val="18"/>
        </w:rPr>
      </w:pPr>
      <w:r w:rsidRPr="00B01CF4">
        <w:rPr>
          <w:rFonts w:ascii="Sylfaen" w:eastAsia="Times New Roman" w:hAnsi="Sylfaen" w:cs="Sylfaen"/>
          <w:color w:val="212121"/>
          <w:sz w:val="18"/>
          <w:szCs w:val="18"/>
        </w:rPr>
        <w:t>გთხოვთ</w:t>
      </w:r>
      <w:r w:rsidRPr="00B01CF4">
        <w:rPr>
          <w:rFonts w:ascii="Arial" w:eastAsia="Times New Roman" w:hAnsi="Arial" w:cs="Arial"/>
          <w:color w:val="212121"/>
          <w:sz w:val="18"/>
          <w:szCs w:val="18"/>
        </w:rPr>
        <w:t xml:space="preserve">, </w:t>
      </w:r>
      <w:r w:rsidRPr="00B01CF4">
        <w:rPr>
          <w:rFonts w:ascii="Sylfaen" w:eastAsia="Times New Roman" w:hAnsi="Sylfaen" w:cs="Sylfaen"/>
          <w:color w:val="212121"/>
          <w:sz w:val="18"/>
          <w:szCs w:val="18"/>
        </w:rPr>
        <w:t>მოგვაწოდოთ</w:t>
      </w:r>
      <w:r w:rsidRPr="00B01CF4">
        <w:rPr>
          <w:rFonts w:ascii="Arial" w:eastAsia="Times New Roman" w:hAnsi="Arial" w:cs="Arial"/>
          <w:color w:val="212121"/>
          <w:sz w:val="18"/>
          <w:szCs w:val="18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</w:rPr>
        <w:t>ალტერნატიული</w:t>
      </w:r>
      <w:r w:rsidRPr="00B01CF4">
        <w:rPr>
          <w:rFonts w:ascii="Arial" w:eastAsia="Times New Roman" w:hAnsi="Arial" w:cs="Arial"/>
          <w:color w:val="212121"/>
          <w:sz w:val="18"/>
          <w:szCs w:val="18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</w:rPr>
        <w:t>ვარიანტი</w:t>
      </w:r>
      <w:r w:rsidRPr="00B01CF4">
        <w:rPr>
          <w:rFonts w:ascii="Arial" w:eastAsia="Times New Roman" w:hAnsi="Arial" w:cs="Arial"/>
          <w:color w:val="212121"/>
          <w:sz w:val="18"/>
          <w:szCs w:val="18"/>
        </w:rPr>
        <w:t xml:space="preserve"> </w:t>
      </w:r>
      <w:r w:rsidR="00677038">
        <w:rPr>
          <w:rFonts w:ascii="Arial" w:eastAsia="Times New Roman" w:hAnsi="Arial" w:cs="Arial"/>
          <w:color w:val="212121"/>
          <w:sz w:val="18"/>
          <w:szCs w:val="18"/>
          <w:lang w:val="ka-GE"/>
        </w:rPr>
        <w:t>„</w:t>
      </w:r>
      <w:r w:rsidRPr="00B01CF4">
        <w:rPr>
          <w:rFonts w:ascii="Arial" w:eastAsia="Times New Roman" w:hAnsi="Arial" w:cs="Arial"/>
          <w:color w:val="212121"/>
          <w:sz w:val="18"/>
          <w:szCs w:val="18"/>
        </w:rPr>
        <w:t xml:space="preserve">IV </w:t>
      </w:r>
      <w:r w:rsidRPr="00B01CF4">
        <w:rPr>
          <w:rFonts w:ascii="Sylfaen" w:eastAsia="Times New Roman" w:hAnsi="Sylfaen" w:cs="Sylfaen"/>
          <w:color w:val="212121"/>
          <w:sz w:val="18"/>
          <w:szCs w:val="18"/>
        </w:rPr>
        <w:t>ვარიანტისთვის</w:t>
      </w:r>
      <w:r w:rsidR="00677038">
        <w:rPr>
          <w:rFonts w:ascii="Sylfaen" w:eastAsia="Times New Roman" w:hAnsi="Sylfaen" w:cs="Sylfaen"/>
          <w:color w:val="212121"/>
          <w:sz w:val="18"/>
          <w:szCs w:val="18"/>
          <w:lang w:val="ka-GE"/>
        </w:rPr>
        <w:t>“</w:t>
      </w:r>
      <w:r w:rsidRPr="00B01CF4">
        <w:rPr>
          <w:rFonts w:ascii="Arial" w:eastAsia="Times New Roman" w:hAnsi="Arial" w:cs="Arial"/>
          <w:color w:val="212121"/>
          <w:sz w:val="18"/>
          <w:szCs w:val="18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</w:rPr>
        <w:t>შემდეგი</w:t>
      </w:r>
      <w:r w:rsidRPr="00B01CF4">
        <w:rPr>
          <w:rFonts w:ascii="Arial" w:eastAsia="Times New Roman" w:hAnsi="Arial" w:cs="Arial"/>
          <w:color w:val="212121"/>
          <w:sz w:val="18"/>
          <w:szCs w:val="18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</w:rPr>
        <w:t>დამატებითი</w:t>
      </w:r>
      <w:r w:rsidRPr="00B01CF4">
        <w:rPr>
          <w:rFonts w:ascii="Arial" w:eastAsia="Times New Roman" w:hAnsi="Arial" w:cs="Arial"/>
          <w:color w:val="212121"/>
          <w:sz w:val="18"/>
          <w:szCs w:val="18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</w:rPr>
        <w:t>პირობების</w:t>
      </w:r>
      <w:r w:rsidRPr="00B01CF4">
        <w:rPr>
          <w:rFonts w:ascii="Arial" w:eastAsia="Times New Roman" w:hAnsi="Arial" w:cs="Arial"/>
          <w:color w:val="212121"/>
          <w:sz w:val="18"/>
          <w:szCs w:val="18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</w:rPr>
        <w:t>გათვალისწინებით</w:t>
      </w:r>
      <w:r w:rsidRPr="00B01CF4">
        <w:rPr>
          <w:rFonts w:ascii="Arial" w:eastAsia="Times New Roman" w:hAnsi="Arial" w:cs="Arial"/>
          <w:color w:val="212121"/>
          <w:sz w:val="18"/>
          <w:szCs w:val="18"/>
        </w:rPr>
        <w:t>:</w:t>
      </w:r>
    </w:p>
    <w:p w14:paraId="72249878" w14:textId="77777777" w:rsidR="00D84F65" w:rsidRPr="00B01CF4" w:rsidRDefault="00D84F65" w:rsidP="00507CA9">
      <w:pPr>
        <w:pStyle w:val="ListParagraph"/>
        <w:numPr>
          <w:ilvl w:val="3"/>
          <w:numId w:val="2"/>
        </w:numPr>
        <w:ind w:left="709" w:right="141" w:hanging="425"/>
        <w:contextualSpacing/>
        <w:jc w:val="both"/>
        <w:rPr>
          <w:rFonts w:ascii="Arial" w:eastAsia="Times New Roman" w:hAnsi="Arial" w:cs="Arial"/>
          <w:color w:val="212121"/>
          <w:sz w:val="18"/>
          <w:szCs w:val="18"/>
          <w:lang w:val="en-US"/>
        </w:rPr>
      </w:pPr>
      <w:r w:rsidRPr="00B01CF4">
        <w:rPr>
          <w:rFonts w:ascii="Sylfaen" w:eastAsia="Times New Roman" w:hAnsi="Sylfaen" w:cs="Sylfaen"/>
          <w:color w:val="212121"/>
          <w:sz w:val="18"/>
          <w:szCs w:val="18"/>
          <w:lang w:val="en-US"/>
        </w:rPr>
        <w:t>ქიმიოთერაპია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en-US"/>
        </w:rPr>
        <w:t xml:space="preserve">, 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en-US"/>
        </w:rPr>
        <w:t>თუნდაც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en-US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en-US"/>
        </w:rPr>
        <w:t>ამბულატორიული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en-US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en-US"/>
        </w:rPr>
        <w:t>იყოს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en-US"/>
        </w:rPr>
        <w:t xml:space="preserve">, 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en-US"/>
        </w:rPr>
        <w:t>დაფარული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en-US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en-US"/>
        </w:rPr>
        <w:t>იყოს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en-US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en-US"/>
        </w:rPr>
        <w:t>ონკოლოგიის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en-US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en-US"/>
        </w:rPr>
        <w:t>ლიმიტით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en-US"/>
        </w:rPr>
        <w:t xml:space="preserve"> (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en-US"/>
        </w:rPr>
        <w:t>ყველა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en-US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en-US"/>
        </w:rPr>
        <w:t>ან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en-US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en-US"/>
        </w:rPr>
        <w:t>მხოლოდ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en-US"/>
        </w:rPr>
        <w:t xml:space="preserve"> TOP 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en-US"/>
        </w:rPr>
        <w:t>ბარათისთვის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en-US"/>
        </w:rPr>
        <w:t>)</w:t>
      </w:r>
    </w:p>
    <w:p w14:paraId="5BB1D739" w14:textId="4489B654" w:rsidR="002B5D5F" w:rsidRPr="00B01CF4" w:rsidRDefault="00D84F65" w:rsidP="00507CA9">
      <w:pPr>
        <w:pStyle w:val="ListParagraph"/>
        <w:numPr>
          <w:ilvl w:val="3"/>
          <w:numId w:val="2"/>
        </w:numPr>
        <w:ind w:left="709" w:right="141" w:hanging="425"/>
        <w:contextualSpacing/>
        <w:jc w:val="both"/>
        <w:rPr>
          <w:rFonts w:ascii="Arial" w:eastAsia="Times New Roman" w:hAnsi="Arial" w:cs="Arial"/>
          <w:color w:val="212121"/>
          <w:sz w:val="18"/>
          <w:szCs w:val="18"/>
          <w:lang w:val="en-US"/>
        </w:rPr>
      </w:pPr>
      <w:r w:rsidRPr="00B01CF4">
        <w:rPr>
          <w:rFonts w:ascii="Sylfaen" w:hAnsi="Sylfaen" w:cs="Sylfaen"/>
          <w:color w:val="212121"/>
          <w:sz w:val="18"/>
          <w:szCs w:val="18"/>
          <w:lang w:val="en-US"/>
        </w:rPr>
        <w:t>ორთოდონტია</w:t>
      </w:r>
      <w:r w:rsidRPr="00B01CF4">
        <w:rPr>
          <w:rFonts w:ascii="Arial" w:hAnsi="Arial" w:cs="Arial"/>
          <w:color w:val="212121"/>
          <w:sz w:val="18"/>
          <w:szCs w:val="18"/>
          <w:lang w:val="en-US"/>
        </w:rPr>
        <w:t xml:space="preserve">, </w:t>
      </w:r>
      <w:r w:rsidRPr="00B01CF4">
        <w:rPr>
          <w:rFonts w:ascii="Sylfaen" w:hAnsi="Sylfaen" w:cs="Sylfaen"/>
          <w:color w:val="212121"/>
          <w:sz w:val="18"/>
          <w:szCs w:val="18"/>
          <w:lang w:val="en-US"/>
        </w:rPr>
        <w:t>ორთოპედია</w:t>
      </w:r>
      <w:r w:rsidRPr="00B01CF4">
        <w:rPr>
          <w:rFonts w:ascii="Arial" w:hAnsi="Arial" w:cs="Arial"/>
          <w:color w:val="212121"/>
          <w:sz w:val="18"/>
          <w:szCs w:val="18"/>
          <w:lang w:val="en-US"/>
        </w:rPr>
        <w:t xml:space="preserve">, </w:t>
      </w:r>
      <w:r w:rsidRPr="00B01CF4">
        <w:rPr>
          <w:rFonts w:ascii="Sylfaen" w:hAnsi="Sylfaen" w:cs="Sylfaen"/>
          <w:color w:val="212121"/>
          <w:sz w:val="18"/>
          <w:szCs w:val="18"/>
          <w:lang w:val="en-US"/>
        </w:rPr>
        <w:t>იმპლანტები</w:t>
      </w:r>
      <w:r w:rsidRPr="00B01CF4">
        <w:rPr>
          <w:rFonts w:ascii="Arial" w:hAnsi="Arial" w:cs="Arial"/>
          <w:color w:val="212121"/>
          <w:sz w:val="18"/>
          <w:szCs w:val="18"/>
          <w:lang w:val="en-US"/>
        </w:rPr>
        <w:t xml:space="preserve"> – </w:t>
      </w:r>
      <w:r w:rsidRPr="00B01CF4">
        <w:rPr>
          <w:rFonts w:ascii="Sylfaen" w:hAnsi="Sylfaen" w:cs="Sylfaen"/>
          <w:color w:val="212121"/>
          <w:sz w:val="18"/>
          <w:szCs w:val="18"/>
          <w:lang w:val="en-US"/>
        </w:rPr>
        <w:t>არჩევანის</w:t>
      </w:r>
      <w:r w:rsidRPr="00B01CF4">
        <w:rPr>
          <w:rFonts w:ascii="Arial" w:hAnsi="Arial" w:cs="Arial"/>
          <w:color w:val="212121"/>
          <w:sz w:val="18"/>
          <w:szCs w:val="18"/>
          <w:lang w:val="en-US"/>
        </w:rPr>
        <w:t xml:space="preserve"> </w:t>
      </w:r>
      <w:r w:rsidRPr="00B01CF4">
        <w:rPr>
          <w:rFonts w:ascii="Sylfaen" w:hAnsi="Sylfaen" w:cs="Sylfaen"/>
          <w:color w:val="212121"/>
          <w:sz w:val="18"/>
          <w:szCs w:val="18"/>
          <w:lang w:val="en-US"/>
        </w:rPr>
        <w:t>უფასო</w:t>
      </w:r>
      <w:r w:rsidRPr="00B01CF4">
        <w:rPr>
          <w:rFonts w:ascii="Arial" w:hAnsi="Arial" w:cs="Arial"/>
          <w:color w:val="212121"/>
          <w:sz w:val="18"/>
          <w:szCs w:val="18"/>
          <w:lang w:val="en-US"/>
        </w:rPr>
        <w:t xml:space="preserve"> </w:t>
      </w:r>
      <w:r w:rsidRPr="00B01CF4">
        <w:rPr>
          <w:rFonts w:ascii="Sylfaen" w:hAnsi="Sylfaen" w:cs="Sylfaen"/>
          <w:color w:val="212121"/>
          <w:sz w:val="18"/>
          <w:szCs w:val="18"/>
          <w:lang w:val="en-US"/>
        </w:rPr>
        <w:t>ვარიანტი</w:t>
      </w:r>
      <w:r w:rsidRPr="00B01CF4">
        <w:rPr>
          <w:rFonts w:ascii="Arial" w:hAnsi="Arial" w:cs="Arial"/>
          <w:color w:val="212121"/>
          <w:sz w:val="18"/>
          <w:szCs w:val="18"/>
          <w:lang w:val="en-US"/>
        </w:rPr>
        <w:t xml:space="preserve"> (</w:t>
      </w:r>
      <w:r w:rsidRPr="00B01CF4">
        <w:rPr>
          <w:rFonts w:ascii="Sylfaen" w:hAnsi="Sylfaen" w:cs="Sylfaen"/>
          <w:color w:val="212121"/>
          <w:sz w:val="18"/>
          <w:szCs w:val="18"/>
          <w:lang w:val="en-US"/>
        </w:rPr>
        <w:t>ყველა</w:t>
      </w:r>
      <w:r w:rsidRPr="00B01CF4">
        <w:rPr>
          <w:rFonts w:ascii="Arial" w:hAnsi="Arial" w:cs="Arial"/>
          <w:color w:val="212121"/>
          <w:sz w:val="18"/>
          <w:szCs w:val="18"/>
          <w:lang w:val="en-US"/>
        </w:rPr>
        <w:t xml:space="preserve"> </w:t>
      </w:r>
      <w:r w:rsidRPr="00B01CF4">
        <w:rPr>
          <w:rFonts w:ascii="Sylfaen" w:hAnsi="Sylfaen" w:cs="Sylfaen"/>
          <w:color w:val="212121"/>
          <w:sz w:val="18"/>
          <w:szCs w:val="18"/>
          <w:lang w:val="en-US"/>
        </w:rPr>
        <w:t>ან</w:t>
      </w:r>
      <w:r w:rsidRPr="00B01CF4">
        <w:rPr>
          <w:rFonts w:ascii="Arial" w:hAnsi="Arial" w:cs="Arial"/>
          <w:color w:val="212121"/>
          <w:sz w:val="18"/>
          <w:szCs w:val="18"/>
          <w:lang w:val="en-US"/>
        </w:rPr>
        <w:t xml:space="preserve"> </w:t>
      </w:r>
      <w:r w:rsidRPr="00B01CF4">
        <w:rPr>
          <w:rFonts w:ascii="Sylfaen" w:hAnsi="Sylfaen" w:cs="Sylfaen"/>
          <w:color w:val="212121"/>
          <w:sz w:val="18"/>
          <w:szCs w:val="18"/>
          <w:lang w:val="en-US"/>
        </w:rPr>
        <w:t>მხოლოდ</w:t>
      </w:r>
      <w:r w:rsidRPr="00B01CF4">
        <w:rPr>
          <w:rFonts w:ascii="Arial" w:hAnsi="Arial" w:cs="Arial"/>
          <w:color w:val="212121"/>
          <w:sz w:val="18"/>
          <w:szCs w:val="18"/>
          <w:lang w:val="en-US"/>
        </w:rPr>
        <w:t xml:space="preserve"> TOP </w:t>
      </w:r>
      <w:r w:rsidRPr="00B01CF4">
        <w:rPr>
          <w:rFonts w:ascii="Sylfaen" w:hAnsi="Sylfaen" w:cs="Sylfaen"/>
          <w:color w:val="212121"/>
          <w:sz w:val="18"/>
          <w:szCs w:val="18"/>
          <w:lang w:val="en-US"/>
        </w:rPr>
        <w:t>ბარათებისთვის</w:t>
      </w:r>
      <w:r w:rsidRPr="00B01CF4">
        <w:rPr>
          <w:rFonts w:ascii="Arial" w:hAnsi="Arial" w:cs="Arial"/>
          <w:color w:val="212121"/>
          <w:sz w:val="18"/>
          <w:szCs w:val="18"/>
          <w:lang w:val="en-US"/>
        </w:rPr>
        <w:t>)</w:t>
      </w:r>
    </w:p>
    <w:p w14:paraId="7C5E8654" w14:textId="77777777" w:rsidR="00855E35" w:rsidRPr="00B01CF4" w:rsidRDefault="00855E35" w:rsidP="00F82B56">
      <w:pPr>
        <w:ind w:left="1440" w:hanging="360"/>
        <w:jc w:val="both"/>
        <w:rPr>
          <w:rFonts w:ascii="Arial" w:hAnsi="Arial" w:cs="Arial"/>
          <w:color w:val="212121"/>
          <w:sz w:val="18"/>
          <w:szCs w:val="18"/>
        </w:rPr>
      </w:pPr>
    </w:p>
    <w:p w14:paraId="289AFB7E" w14:textId="3DA24960" w:rsidR="00855E35" w:rsidRPr="00B01CF4" w:rsidRDefault="00D77660" w:rsidP="000769D9">
      <w:pPr>
        <w:ind w:left="1440" w:hanging="1156"/>
        <w:jc w:val="both"/>
        <w:rPr>
          <w:rFonts w:ascii="Arial" w:hAnsi="Arial" w:cs="Arial"/>
          <w:b/>
          <w:bCs/>
          <w:color w:val="212121"/>
          <w:sz w:val="18"/>
          <w:szCs w:val="18"/>
          <w:u w:val="single"/>
          <w:lang w:val="ka-GE"/>
        </w:rPr>
      </w:pPr>
      <w:r w:rsidRPr="00B01CF4">
        <w:rPr>
          <w:rFonts w:ascii="Sylfaen" w:hAnsi="Sylfaen" w:cs="Sylfaen"/>
          <w:b/>
          <w:bCs/>
          <w:color w:val="212121"/>
          <w:sz w:val="18"/>
          <w:szCs w:val="18"/>
          <w:u w:val="single"/>
          <w:lang w:val="ka-GE"/>
        </w:rPr>
        <w:t>პროგრამა</w:t>
      </w:r>
    </w:p>
    <w:p w14:paraId="1C962943" w14:textId="77777777" w:rsidR="000769D9" w:rsidRPr="00B01CF4" w:rsidRDefault="000769D9" w:rsidP="00F82B56">
      <w:pPr>
        <w:ind w:left="1440" w:hanging="360"/>
        <w:jc w:val="both"/>
        <w:rPr>
          <w:rFonts w:ascii="Arial" w:hAnsi="Arial" w:cs="Arial"/>
          <w:color w:val="212121"/>
          <w:sz w:val="18"/>
          <w:szCs w:val="18"/>
        </w:rPr>
      </w:pPr>
    </w:p>
    <w:tbl>
      <w:tblPr>
        <w:tblStyle w:val="TableGrid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60"/>
        <w:gridCol w:w="851"/>
        <w:gridCol w:w="1134"/>
        <w:gridCol w:w="992"/>
        <w:gridCol w:w="992"/>
        <w:gridCol w:w="992"/>
        <w:gridCol w:w="993"/>
        <w:gridCol w:w="992"/>
        <w:gridCol w:w="1134"/>
      </w:tblGrid>
      <w:tr w:rsidR="000769D9" w:rsidRPr="00B01CF4" w14:paraId="6370115B" w14:textId="77777777" w:rsidTr="006C4F68">
        <w:tc>
          <w:tcPr>
            <w:tcW w:w="1560" w:type="dxa"/>
            <w:shd w:val="clear" w:color="auto" w:fill="4472C4" w:themeFill="accent1"/>
          </w:tcPr>
          <w:p w14:paraId="131A4E8E" w14:textId="0C7396CD" w:rsidR="00F82B56" w:rsidRPr="00B01CF4" w:rsidRDefault="00D77660" w:rsidP="003608D6">
            <w:pPr>
              <w:rPr>
                <w:rFonts w:ascii="Arial" w:hAnsi="Arial" w:cs="Arial"/>
                <w:b/>
                <w:color w:val="70AD47"/>
                <w:spacing w:val="10"/>
                <w:sz w:val="18"/>
                <w:szCs w:val="18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 w:rsidRPr="00B01CF4">
              <w:rPr>
                <w:rFonts w:ascii="Sylfaen" w:hAnsi="Sylfaen" w:cs="Sylfaen"/>
                <w:b/>
                <w:color w:val="70AD47"/>
                <w:spacing w:val="10"/>
                <w:sz w:val="18"/>
                <w:szCs w:val="18"/>
                <w:lang w:val="ka-GE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დაფარვა</w:t>
            </w:r>
            <w:r w:rsidR="00F82B56" w:rsidRPr="00B01CF4">
              <w:rPr>
                <w:rFonts w:ascii="Arial" w:hAnsi="Arial" w:cs="Arial"/>
                <w:b/>
                <w:color w:val="70AD47"/>
                <w:spacing w:val="10"/>
                <w:sz w:val="18"/>
                <w:szCs w:val="18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 xml:space="preserve"> </w:t>
            </w:r>
          </w:p>
        </w:tc>
        <w:tc>
          <w:tcPr>
            <w:tcW w:w="1985" w:type="dxa"/>
            <w:gridSpan w:val="2"/>
            <w:shd w:val="clear" w:color="auto" w:fill="4472C4" w:themeFill="accent1"/>
          </w:tcPr>
          <w:p w14:paraId="73444CF0" w14:textId="202FE762" w:rsidR="00F82B56" w:rsidRPr="00B01CF4" w:rsidRDefault="00D77660" w:rsidP="003608D6">
            <w:pPr>
              <w:jc w:val="center"/>
              <w:rPr>
                <w:rFonts w:ascii="Arial" w:hAnsi="Arial" w:cs="Arial"/>
                <w:b/>
                <w:color w:val="70AD47"/>
                <w:spacing w:val="10"/>
                <w:sz w:val="18"/>
                <w:szCs w:val="18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 w:rsidRPr="00B01CF4">
              <w:rPr>
                <w:rFonts w:ascii="Sylfaen" w:hAnsi="Sylfaen" w:cs="Sylfaen"/>
                <w:b/>
                <w:color w:val="70AD47"/>
                <w:spacing w:val="10"/>
                <w:sz w:val="18"/>
                <w:szCs w:val="18"/>
                <w:lang w:val="ka-GE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ვარიანტი</w:t>
            </w:r>
            <w:r w:rsidR="00F82B56" w:rsidRPr="00B01CF4">
              <w:rPr>
                <w:rFonts w:ascii="Arial" w:hAnsi="Arial" w:cs="Arial"/>
                <w:b/>
                <w:color w:val="70AD47"/>
                <w:spacing w:val="10"/>
                <w:sz w:val="18"/>
                <w:szCs w:val="18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 xml:space="preserve"> I</w:t>
            </w:r>
          </w:p>
        </w:tc>
        <w:tc>
          <w:tcPr>
            <w:tcW w:w="1984" w:type="dxa"/>
            <w:gridSpan w:val="2"/>
            <w:shd w:val="clear" w:color="auto" w:fill="4472C4" w:themeFill="accent1"/>
          </w:tcPr>
          <w:p w14:paraId="1E488B9A" w14:textId="4F07E24D" w:rsidR="00F82B56" w:rsidRPr="00B01CF4" w:rsidRDefault="00D77660" w:rsidP="003608D6">
            <w:pPr>
              <w:jc w:val="center"/>
              <w:rPr>
                <w:rFonts w:ascii="Arial" w:hAnsi="Arial" w:cs="Arial"/>
                <w:b/>
                <w:color w:val="70AD47"/>
                <w:spacing w:val="10"/>
                <w:sz w:val="18"/>
                <w:szCs w:val="18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 w:rsidRPr="00B01CF4">
              <w:rPr>
                <w:rFonts w:ascii="Sylfaen" w:hAnsi="Sylfaen" w:cs="Sylfaen"/>
                <w:b/>
                <w:color w:val="70AD47"/>
                <w:spacing w:val="10"/>
                <w:sz w:val="18"/>
                <w:szCs w:val="18"/>
                <w:lang w:val="ka-GE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ვარიანტი</w:t>
            </w:r>
            <w:r w:rsidRPr="00B01CF4">
              <w:rPr>
                <w:rFonts w:ascii="Arial" w:hAnsi="Arial" w:cs="Arial"/>
                <w:b/>
                <w:color w:val="70AD47"/>
                <w:spacing w:val="10"/>
                <w:sz w:val="18"/>
                <w:szCs w:val="18"/>
                <w:lang w:val="ka-GE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 xml:space="preserve"> </w:t>
            </w:r>
            <w:r w:rsidR="00F82B56" w:rsidRPr="00B01CF4">
              <w:rPr>
                <w:rFonts w:ascii="Arial" w:hAnsi="Arial" w:cs="Arial"/>
                <w:b/>
                <w:color w:val="70AD47"/>
                <w:spacing w:val="10"/>
                <w:sz w:val="18"/>
                <w:szCs w:val="18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II</w:t>
            </w:r>
          </w:p>
        </w:tc>
        <w:tc>
          <w:tcPr>
            <w:tcW w:w="1985" w:type="dxa"/>
            <w:gridSpan w:val="2"/>
            <w:shd w:val="clear" w:color="auto" w:fill="4472C4" w:themeFill="accent1"/>
          </w:tcPr>
          <w:p w14:paraId="60204286" w14:textId="66C76140" w:rsidR="00F82B56" w:rsidRPr="00B01CF4" w:rsidRDefault="00D77660" w:rsidP="003608D6">
            <w:pPr>
              <w:jc w:val="center"/>
              <w:rPr>
                <w:rFonts w:ascii="Arial" w:hAnsi="Arial" w:cs="Arial"/>
                <w:b/>
                <w:color w:val="70AD47"/>
                <w:spacing w:val="10"/>
                <w:sz w:val="18"/>
                <w:szCs w:val="18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 w:rsidRPr="00B01CF4">
              <w:rPr>
                <w:rFonts w:ascii="Sylfaen" w:hAnsi="Sylfaen" w:cs="Sylfaen"/>
                <w:b/>
                <w:color w:val="70AD47"/>
                <w:spacing w:val="10"/>
                <w:sz w:val="18"/>
                <w:szCs w:val="18"/>
                <w:lang w:val="ka-GE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ვარიანტი</w:t>
            </w:r>
            <w:r w:rsidR="00F82B56" w:rsidRPr="00B01CF4">
              <w:rPr>
                <w:rFonts w:ascii="Arial" w:hAnsi="Arial" w:cs="Arial"/>
                <w:b/>
                <w:color w:val="70AD47"/>
                <w:spacing w:val="10"/>
                <w:sz w:val="18"/>
                <w:szCs w:val="18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 xml:space="preserve"> III</w:t>
            </w:r>
          </w:p>
        </w:tc>
        <w:tc>
          <w:tcPr>
            <w:tcW w:w="2126" w:type="dxa"/>
            <w:gridSpan w:val="2"/>
            <w:shd w:val="clear" w:color="auto" w:fill="4472C4" w:themeFill="accent1"/>
          </w:tcPr>
          <w:p w14:paraId="50A4F5A1" w14:textId="0EA651AE" w:rsidR="00F82B56" w:rsidRPr="00B01CF4" w:rsidRDefault="00D77660" w:rsidP="003608D6">
            <w:pPr>
              <w:jc w:val="center"/>
              <w:rPr>
                <w:rFonts w:ascii="Arial" w:hAnsi="Arial" w:cs="Arial"/>
                <w:b/>
                <w:color w:val="70AD47"/>
                <w:spacing w:val="10"/>
                <w:sz w:val="18"/>
                <w:szCs w:val="18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 w:rsidRPr="00B01CF4">
              <w:rPr>
                <w:rFonts w:ascii="Sylfaen" w:hAnsi="Sylfaen" w:cs="Sylfaen"/>
                <w:b/>
                <w:color w:val="70AD47"/>
                <w:spacing w:val="10"/>
                <w:sz w:val="18"/>
                <w:szCs w:val="18"/>
                <w:lang w:val="ka-GE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ვარიანტი</w:t>
            </w:r>
            <w:r w:rsidR="00F82B56" w:rsidRPr="00B01CF4">
              <w:rPr>
                <w:rFonts w:ascii="Arial" w:hAnsi="Arial" w:cs="Arial"/>
                <w:b/>
                <w:color w:val="70AD47"/>
                <w:spacing w:val="10"/>
                <w:sz w:val="18"/>
                <w:szCs w:val="18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 xml:space="preserve"> IV</w:t>
            </w:r>
          </w:p>
        </w:tc>
      </w:tr>
      <w:tr w:rsidR="009951F2" w:rsidRPr="00B01CF4" w14:paraId="3F46A460" w14:textId="77777777" w:rsidTr="006C4F68">
        <w:trPr>
          <w:trHeight w:val="267"/>
        </w:trPr>
        <w:tc>
          <w:tcPr>
            <w:tcW w:w="1560" w:type="dxa"/>
            <w:vAlign w:val="center"/>
          </w:tcPr>
          <w:p w14:paraId="5D56B12A" w14:textId="23112E6B" w:rsidR="00F82B56" w:rsidRPr="00B01CF4" w:rsidRDefault="00F82B56" w:rsidP="007770C5">
            <w:pPr>
              <w:pStyle w:val="NormalWeb"/>
              <w:shd w:val="clear" w:color="auto" w:fill="FFFFFF"/>
              <w:rPr>
                <w:rFonts w:ascii="Arial" w:hAnsi="Arial" w:cs="Arial"/>
                <w:sz w:val="18"/>
                <w:szCs w:val="18"/>
                <w:lang w:val="ka-GE"/>
              </w:rPr>
            </w:pPr>
            <w:r w:rsidRPr="00B01CF4">
              <w:rPr>
                <w:rFonts w:ascii="Arial" w:hAnsi="Arial" w:cs="Arial"/>
                <w:sz w:val="18"/>
                <w:szCs w:val="18"/>
              </w:rPr>
              <w:t xml:space="preserve">24 </w:t>
            </w:r>
            <w:r w:rsidR="00797A91" w:rsidRPr="00B01CF4">
              <w:rPr>
                <w:rFonts w:ascii="Sylfaen" w:hAnsi="Sylfaen" w:cs="Sylfaen"/>
                <w:sz w:val="18"/>
                <w:szCs w:val="18"/>
                <w:lang w:val="ka-GE"/>
              </w:rPr>
              <w:t>საათიანი</w:t>
            </w:r>
            <w:r w:rsidR="00797A91" w:rsidRPr="00B01CF4">
              <w:rPr>
                <w:rFonts w:ascii="Arial" w:hAnsi="Arial" w:cs="Arial"/>
                <w:sz w:val="18"/>
                <w:szCs w:val="18"/>
                <w:lang w:val="ka-GE"/>
              </w:rPr>
              <w:t xml:space="preserve"> </w:t>
            </w:r>
            <w:r w:rsidR="00797A91" w:rsidRPr="00B01CF4">
              <w:rPr>
                <w:rFonts w:ascii="Sylfaen" w:hAnsi="Sylfaen" w:cs="Sylfaen"/>
                <w:sz w:val="18"/>
                <w:szCs w:val="18"/>
                <w:lang w:val="ka-GE"/>
              </w:rPr>
              <w:t>ცხელი</w:t>
            </w:r>
            <w:r w:rsidR="00797A91" w:rsidRPr="00B01CF4">
              <w:rPr>
                <w:rFonts w:ascii="Arial" w:hAnsi="Arial" w:cs="Arial"/>
                <w:sz w:val="18"/>
                <w:szCs w:val="18"/>
                <w:lang w:val="ka-GE"/>
              </w:rPr>
              <w:t xml:space="preserve"> </w:t>
            </w:r>
            <w:r w:rsidR="00797A91" w:rsidRPr="00B01CF4">
              <w:rPr>
                <w:rFonts w:ascii="Sylfaen" w:hAnsi="Sylfaen" w:cs="Sylfaen"/>
                <w:sz w:val="18"/>
                <w:szCs w:val="18"/>
                <w:lang w:val="ka-GE"/>
              </w:rPr>
              <w:t>ხაზი</w:t>
            </w:r>
          </w:p>
        </w:tc>
        <w:tc>
          <w:tcPr>
            <w:tcW w:w="851" w:type="dxa"/>
            <w:vAlign w:val="center"/>
          </w:tcPr>
          <w:p w14:paraId="61D781AE" w14:textId="77777777" w:rsidR="00F82B56" w:rsidRPr="00B01CF4" w:rsidRDefault="00F82B56" w:rsidP="003A4B1C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B01CF4">
              <w:rPr>
                <w:rFonts w:ascii="Arial" w:hAnsi="Arial" w:cs="Arial"/>
                <w:color w:val="212121"/>
                <w:sz w:val="18"/>
                <w:szCs w:val="18"/>
              </w:rPr>
              <w:t>100%</w:t>
            </w:r>
          </w:p>
        </w:tc>
        <w:tc>
          <w:tcPr>
            <w:tcW w:w="1134" w:type="dxa"/>
            <w:vAlign w:val="center"/>
          </w:tcPr>
          <w:p w14:paraId="2396DFDB" w14:textId="51DBF580" w:rsidR="00F82B56" w:rsidRPr="00B01CF4" w:rsidRDefault="00517D5B" w:rsidP="00D24BC0">
            <w:pPr>
              <w:ind w:right="-183"/>
              <w:rPr>
                <w:rFonts w:ascii="Arial" w:hAnsi="Arial" w:cs="Arial"/>
                <w:color w:val="212121"/>
                <w:sz w:val="18"/>
                <w:szCs w:val="18"/>
                <w:lang w:val="ka-GE"/>
              </w:rPr>
            </w:pPr>
            <w:r w:rsidRPr="00B01CF4">
              <w:rPr>
                <w:rFonts w:ascii="Sylfaen" w:hAnsi="Sylfaen" w:cs="Sylfaen"/>
                <w:color w:val="212121"/>
                <w:sz w:val="18"/>
                <w:szCs w:val="18"/>
                <w:lang w:val="ka-GE"/>
              </w:rPr>
              <w:t>ულიმიტო</w:t>
            </w:r>
          </w:p>
        </w:tc>
        <w:tc>
          <w:tcPr>
            <w:tcW w:w="992" w:type="dxa"/>
            <w:vAlign w:val="center"/>
          </w:tcPr>
          <w:p w14:paraId="6E16A0C2" w14:textId="77777777" w:rsidR="00F82B56" w:rsidRPr="00B01CF4" w:rsidRDefault="00F82B56" w:rsidP="003A4B1C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B01CF4">
              <w:rPr>
                <w:rFonts w:ascii="Arial" w:hAnsi="Arial" w:cs="Arial"/>
                <w:color w:val="212121"/>
                <w:sz w:val="18"/>
                <w:szCs w:val="18"/>
              </w:rPr>
              <w:t>100%</w:t>
            </w:r>
          </w:p>
        </w:tc>
        <w:tc>
          <w:tcPr>
            <w:tcW w:w="992" w:type="dxa"/>
            <w:vAlign w:val="center"/>
          </w:tcPr>
          <w:p w14:paraId="75222843" w14:textId="5284483E" w:rsidR="00F82B56" w:rsidRPr="00B01CF4" w:rsidRDefault="00517D5B" w:rsidP="00F46F5C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B01CF4">
              <w:rPr>
                <w:rFonts w:ascii="Sylfaen" w:hAnsi="Sylfaen" w:cs="Sylfaen"/>
                <w:color w:val="212121"/>
                <w:sz w:val="18"/>
                <w:szCs w:val="18"/>
                <w:lang w:val="ka-GE"/>
              </w:rPr>
              <w:t>ულიმიტო</w:t>
            </w:r>
          </w:p>
        </w:tc>
        <w:tc>
          <w:tcPr>
            <w:tcW w:w="992" w:type="dxa"/>
            <w:vAlign w:val="center"/>
          </w:tcPr>
          <w:p w14:paraId="3A6F80DC" w14:textId="77777777" w:rsidR="00F82B56" w:rsidRPr="00B01CF4" w:rsidRDefault="00F82B56" w:rsidP="004336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1CF4">
              <w:rPr>
                <w:rFonts w:ascii="Arial" w:hAnsi="Arial" w:cs="Arial"/>
                <w:color w:val="212121"/>
                <w:sz w:val="18"/>
                <w:szCs w:val="18"/>
              </w:rPr>
              <w:t>100%</w:t>
            </w:r>
          </w:p>
        </w:tc>
        <w:tc>
          <w:tcPr>
            <w:tcW w:w="993" w:type="dxa"/>
            <w:vAlign w:val="center"/>
          </w:tcPr>
          <w:p w14:paraId="62AF4EC3" w14:textId="6A5F30F7" w:rsidR="00F82B56" w:rsidRPr="00B01CF4" w:rsidRDefault="00517D5B" w:rsidP="00B42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1CF4">
              <w:rPr>
                <w:rFonts w:ascii="Sylfaen" w:hAnsi="Sylfaen" w:cs="Sylfaen"/>
                <w:color w:val="212121"/>
                <w:sz w:val="18"/>
                <w:szCs w:val="18"/>
                <w:lang w:val="ka-GE"/>
              </w:rPr>
              <w:t>ულიმიტო</w:t>
            </w:r>
          </w:p>
        </w:tc>
        <w:tc>
          <w:tcPr>
            <w:tcW w:w="992" w:type="dxa"/>
            <w:vAlign w:val="center"/>
          </w:tcPr>
          <w:p w14:paraId="7A6D7CAE" w14:textId="77777777" w:rsidR="00F82B56" w:rsidRPr="00B01CF4" w:rsidRDefault="00F82B56" w:rsidP="00711FD3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B01CF4">
              <w:rPr>
                <w:rFonts w:ascii="Arial" w:hAnsi="Arial" w:cs="Arial"/>
                <w:color w:val="212121"/>
                <w:sz w:val="18"/>
                <w:szCs w:val="18"/>
              </w:rPr>
              <w:t>100%</w:t>
            </w:r>
          </w:p>
        </w:tc>
        <w:tc>
          <w:tcPr>
            <w:tcW w:w="1134" w:type="dxa"/>
            <w:vAlign w:val="center"/>
          </w:tcPr>
          <w:p w14:paraId="55552A5A" w14:textId="042E272C" w:rsidR="00F82B56" w:rsidRPr="00B01CF4" w:rsidRDefault="00517D5B" w:rsidP="00711FD3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B01CF4">
              <w:rPr>
                <w:rFonts w:ascii="Sylfaen" w:hAnsi="Sylfaen" w:cs="Sylfaen"/>
                <w:color w:val="212121"/>
                <w:sz w:val="18"/>
                <w:szCs w:val="18"/>
                <w:lang w:val="ka-GE"/>
              </w:rPr>
              <w:t>ულიმიტო</w:t>
            </w:r>
          </w:p>
        </w:tc>
      </w:tr>
      <w:tr w:rsidR="009951F2" w:rsidRPr="00B01CF4" w14:paraId="08B72548" w14:textId="77777777" w:rsidTr="006C4F68">
        <w:tc>
          <w:tcPr>
            <w:tcW w:w="1560" w:type="dxa"/>
          </w:tcPr>
          <w:p w14:paraId="141CBD03" w14:textId="439D5E38" w:rsidR="00F82B56" w:rsidRPr="00B01CF4" w:rsidRDefault="00797A91" w:rsidP="00194E61">
            <w:pPr>
              <w:pStyle w:val="NormalWeb"/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B01CF4">
              <w:rPr>
                <w:rFonts w:ascii="Sylfaen" w:hAnsi="Sylfaen" w:cs="Sylfaen"/>
                <w:sz w:val="18"/>
                <w:szCs w:val="18"/>
              </w:rPr>
              <w:t>პედიატრი</w:t>
            </w:r>
            <w:r w:rsidRPr="00B01CF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B01CF4">
              <w:rPr>
                <w:rFonts w:ascii="Sylfaen" w:hAnsi="Sylfaen" w:cs="Sylfaen"/>
                <w:sz w:val="18"/>
                <w:szCs w:val="18"/>
              </w:rPr>
              <w:t>მათ</w:t>
            </w:r>
            <w:r w:rsidRPr="00B01CF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1CF4">
              <w:rPr>
                <w:rFonts w:ascii="Sylfaen" w:hAnsi="Sylfaen" w:cs="Sylfaen"/>
                <w:sz w:val="18"/>
                <w:szCs w:val="18"/>
              </w:rPr>
              <w:t>შორის</w:t>
            </w:r>
            <w:r w:rsidRPr="00B01CF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1CF4">
              <w:rPr>
                <w:rFonts w:ascii="Sylfaen" w:hAnsi="Sylfaen" w:cs="Sylfaen"/>
                <w:sz w:val="18"/>
                <w:szCs w:val="18"/>
              </w:rPr>
              <w:t>მომსახურება</w:t>
            </w:r>
            <w:r w:rsidRPr="00B01CF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1CF4">
              <w:rPr>
                <w:rFonts w:ascii="Sylfaen" w:hAnsi="Sylfaen" w:cs="Sylfaen"/>
                <w:sz w:val="18"/>
                <w:szCs w:val="18"/>
              </w:rPr>
              <w:t>ბინაზე</w:t>
            </w:r>
          </w:p>
        </w:tc>
        <w:tc>
          <w:tcPr>
            <w:tcW w:w="851" w:type="dxa"/>
            <w:vAlign w:val="center"/>
          </w:tcPr>
          <w:p w14:paraId="2D8BD02B" w14:textId="77777777" w:rsidR="00F82B56" w:rsidRPr="00B01CF4" w:rsidRDefault="00F82B56" w:rsidP="00B764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1CF4">
              <w:rPr>
                <w:rFonts w:ascii="Arial" w:hAnsi="Arial" w:cs="Arial"/>
                <w:color w:val="212121"/>
                <w:sz w:val="18"/>
                <w:szCs w:val="18"/>
              </w:rPr>
              <w:t>100%</w:t>
            </w:r>
          </w:p>
        </w:tc>
        <w:tc>
          <w:tcPr>
            <w:tcW w:w="1134" w:type="dxa"/>
            <w:vAlign w:val="center"/>
          </w:tcPr>
          <w:p w14:paraId="67BDBE50" w14:textId="0399F1EB" w:rsidR="00F82B56" w:rsidRPr="00B01CF4" w:rsidRDefault="00517D5B" w:rsidP="003A4B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1CF4">
              <w:rPr>
                <w:rFonts w:ascii="Sylfaen" w:hAnsi="Sylfaen" w:cs="Sylfaen"/>
                <w:color w:val="212121"/>
                <w:sz w:val="18"/>
                <w:szCs w:val="18"/>
                <w:lang w:val="ka-GE"/>
              </w:rPr>
              <w:t>ულიმიტო</w:t>
            </w:r>
          </w:p>
        </w:tc>
        <w:tc>
          <w:tcPr>
            <w:tcW w:w="992" w:type="dxa"/>
            <w:vAlign w:val="center"/>
          </w:tcPr>
          <w:p w14:paraId="753AE1D8" w14:textId="77777777" w:rsidR="00F82B56" w:rsidRPr="00B01CF4" w:rsidRDefault="00F82B56" w:rsidP="003A4B1C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B01CF4">
              <w:rPr>
                <w:rFonts w:ascii="Arial" w:hAnsi="Arial" w:cs="Arial"/>
                <w:color w:val="212121"/>
                <w:sz w:val="18"/>
                <w:szCs w:val="18"/>
              </w:rPr>
              <w:t>100%</w:t>
            </w:r>
          </w:p>
        </w:tc>
        <w:tc>
          <w:tcPr>
            <w:tcW w:w="992" w:type="dxa"/>
            <w:vAlign w:val="center"/>
          </w:tcPr>
          <w:p w14:paraId="6EF7130D" w14:textId="5C2056D6" w:rsidR="00F82B56" w:rsidRPr="00B01CF4" w:rsidRDefault="00517D5B" w:rsidP="00F46F5C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B01CF4">
              <w:rPr>
                <w:rFonts w:ascii="Sylfaen" w:hAnsi="Sylfaen" w:cs="Sylfaen"/>
                <w:color w:val="212121"/>
                <w:sz w:val="18"/>
                <w:szCs w:val="18"/>
                <w:lang w:val="ka-GE"/>
              </w:rPr>
              <w:t>ულიმიტო</w:t>
            </w:r>
          </w:p>
        </w:tc>
        <w:tc>
          <w:tcPr>
            <w:tcW w:w="992" w:type="dxa"/>
            <w:vAlign w:val="center"/>
          </w:tcPr>
          <w:p w14:paraId="17A2D608" w14:textId="77777777" w:rsidR="00F82B56" w:rsidRPr="00B01CF4" w:rsidRDefault="00F82B56" w:rsidP="004336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1CF4">
              <w:rPr>
                <w:rFonts w:ascii="Arial" w:hAnsi="Arial" w:cs="Arial"/>
                <w:color w:val="212121"/>
                <w:sz w:val="18"/>
                <w:szCs w:val="18"/>
              </w:rPr>
              <w:t>100%</w:t>
            </w:r>
          </w:p>
        </w:tc>
        <w:tc>
          <w:tcPr>
            <w:tcW w:w="993" w:type="dxa"/>
            <w:vAlign w:val="center"/>
          </w:tcPr>
          <w:p w14:paraId="5CF9B191" w14:textId="78B68E86" w:rsidR="00F82B56" w:rsidRPr="00B01CF4" w:rsidRDefault="00517D5B" w:rsidP="00B42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1CF4">
              <w:rPr>
                <w:rFonts w:ascii="Sylfaen" w:hAnsi="Sylfaen" w:cs="Sylfaen"/>
                <w:color w:val="212121"/>
                <w:sz w:val="18"/>
                <w:szCs w:val="18"/>
                <w:lang w:val="ka-GE"/>
              </w:rPr>
              <w:t>ულიმიტო</w:t>
            </w:r>
          </w:p>
        </w:tc>
        <w:tc>
          <w:tcPr>
            <w:tcW w:w="992" w:type="dxa"/>
            <w:vAlign w:val="center"/>
          </w:tcPr>
          <w:p w14:paraId="721DFE82" w14:textId="77777777" w:rsidR="00F82B56" w:rsidRPr="00B01CF4" w:rsidRDefault="00F82B56" w:rsidP="00711FD3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B01CF4">
              <w:rPr>
                <w:rFonts w:ascii="Arial" w:hAnsi="Arial" w:cs="Arial"/>
                <w:color w:val="212121"/>
                <w:sz w:val="18"/>
                <w:szCs w:val="18"/>
              </w:rPr>
              <w:t>100%</w:t>
            </w:r>
          </w:p>
        </w:tc>
        <w:tc>
          <w:tcPr>
            <w:tcW w:w="1134" w:type="dxa"/>
            <w:vAlign w:val="center"/>
          </w:tcPr>
          <w:p w14:paraId="03B9C494" w14:textId="429ADAEB" w:rsidR="00F82B56" w:rsidRPr="00B01CF4" w:rsidRDefault="00517D5B" w:rsidP="00711FD3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B01CF4">
              <w:rPr>
                <w:rFonts w:ascii="Sylfaen" w:hAnsi="Sylfaen" w:cs="Sylfaen"/>
                <w:color w:val="212121"/>
                <w:sz w:val="18"/>
                <w:szCs w:val="18"/>
                <w:lang w:val="ka-GE"/>
              </w:rPr>
              <w:t>ულიმიტო</w:t>
            </w:r>
          </w:p>
        </w:tc>
      </w:tr>
      <w:tr w:rsidR="009951F2" w:rsidRPr="00B01CF4" w14:paraId="37B0EF94" w14:textId="77777777" w:rsidTr="006C4F68">
        <w:tc>
          <w:tcPr>
            <w:tcW w:w="1560" w:type="dxa"/>
          </w:tcPr>
          <w:p w14:paraId="751DE184" w14:textId="0B989F0E" w:rsidR="00F82B56" w:rsidRPr="00B01CF4" w:rsidRDefault="00797A91" w:rsidP="00194E61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 w:rsidRPr="00B01CF4">
              <w:rPr>
                <w:rFonts w:ascii="Sylfaen" w:hAnsi="Sylfaen" w:cs="Sylfaen"/>
                <w:sz w:val="18"/>
                <w:szCs w:val="18"/>
                <w:lang w:val="ka-GE"/>
              </w:rPr>
              <w:t>ექთნის</w:t>
            </w:r>
            <w:r w:rsidRPr="00B01CF4">
              <w:rPr>
                <w:rFonts w:ascii="Arial" w:hAnsi="Arial" w:cs="Arial"/>
                <w:sz w:val="18"/>
                <w:szCs w:val="18"/>
                <w:lang w:val="ka-GE"/>
              </w:rPr>
              <w:t xml:space="preserve"> </w:t>
            </w:r>
            <w:r w:rsidRPr="00B01CF4">
              <w:rPr>
                <w:rFonts w:ascii="Sylfaen" w:hAnsi="Sylfaen" w:cs="Sylfaen"/>
                <w:sz w:val="18"/>
                <w:szCs w:val="18"/>
                <w:lang w:val="ka-GE"/>
              </w:rPr>
              <w:t>მომსახურება</w:t>
            </w:r>
            <w:r w:rsidRPr="00B01CF4">
              <w:rPr>
                <w:rFonts w:ascii="Arial" w:hAnsi="Arial" w:cs="Arial"/>
                <w:sz w:val="18"/>
                <w:szCs w:val="18"/>
                <w:lang w:val="ka-GE"/>
              </w:rPr>
              <w:t xml:space="preserve"> </w:t>
            </w:r>
            <w:r w:rsidRPr="00B01CF4">
              <w:rPr>
                <w:rFonts w:ascii="Sylfaen" w:hAnsi="Sylfaen" w:cs="Sylfaen"/>
                <w:sz w:val="18"/>
                <w:szCs w:val="18"/>
                <w:lang w:val="ka-GE"/>
              </w:rPr>
              <w:t>ბინაზე</w:t>
            </w:r>
            <w:r w:rsidR="00F82B56" w:rsidRPr="00B01CF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16618529" w14:textId="77777777" w:rsidR="00F82B56" w:rsidRPr="00B01CF4" w:rsidRDefault="00F82B56" w:rsidP="00B764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1CF4">
              <w:rPr>
                <w:rFonts w:ascii="Arial" w:hAnsi="Arial" w:cs="Arial"/>
                <w:color w:val="212121"/>
                <w:sz w:val="18"/>
                <w:szCs w:val="18"/>
              </w:rPr>
              <w:t>100%</w:t>
            </w:r>
          </w:p>
        </w:tc>
        <w:tc>
          <w:tcPr>
            <w:tcW w:w="1134" w:type="dxa"/>
          </w:tcPr>
          <w:p w14:paraId="363E2147" w14:textId="6184385B" w:rsidR="00F82B56" w:rsidRPr="00B01CF4" w:rsidRDefault="00517D5B" w:rsidP="002F4C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1CF4">
              <w:rPr>
                <w:rFonts w:ascii="Sylfaen" w:hAnsi="Sylfaen" w:cs="Sylfaen"/>
                <w:color w:val="212121"/>
                <w:sz w:val="18"/>
                <w:szCs w:val="18"/>
                <w:lang w:val="ka-GE"/>
              </w:rPr>
              <w:t>ულიმიტო</w:t>
            </w:r>
          </w:p>
        </w:tc>
        <w:tc>
          <w:tcPr>
            <w:tcW w:w="992" w:type="dxa"/>
          </w:tcPr>
          <w:p w14:paraId="088F8128" w14:textId="77777777" w:rsidR="00F82B56" w:rsidRPr="00B01CF4" w:rsidRDefault="00F82B56" w:rsidP="002F4C2B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B01CF4">
              <w:rPr>
                <w:rFonts w:ascii="Arial" w:hAnsi="Arial" w:cs="Arial"/>
                <w:color w:val="212121"/>
                <w:sz w:val="18"/>
                <w:szCs w:val="18"/>
              </w:rPr>
              <w:t>100%</w:t>
            </w:r>
          </w:p>
        </w:tc>
        <w:tc>
          <w:tcPr>
            <w:tcW w:w="992" w:type="dxa"/>
            <w:vAlign w:val="center"/>
          </w:tcPr>
          <w:p w14:paraId="045A7F47" w14:textId="5C498017" w:rsidR="00F82B56" w:rsidRPr="00B01CF4" w:rsidRDefault="00517D5B" w:rsidP="00F46F5C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B01CF4">
              <w:rPr>
                <w:rFonts w:ascii="Sylfaen" w:hAnsi="Sylfaen" w:cs="Sylfaen"/>
                <w:color w:val="212121"/>
                <w:sz w:val="18"/>
                <w:szCs w:val="18"/>
                <w:lang w:val="ka-GE"/>
              </w:rPr>
              <w:t>ულიმიტო</w:t>
            </w:r>
          </w:p>
        </w:tc>
        <w:tc>
          <w:tcPr>
            <w:tcW w:w="992" w:type="dxa"/>
            <w:vAlign w:val="center"/>
          </w:tcPr>
          <w:p w14:paraId="1ED16C8F" w14:textId="77777777" w:rsidR="00F82B56" w:rsidRPr="00B01CF4" w:rsidRDefault="00F82B56" w:rsidP="004336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1CF4">
              <w:rPr>
                <w:rFonts w:ascii="Arial" w:hAnsi="Arial" w:cs="Arial"/>
                <w:color w:val="212121"/>
                <w:sz w:val="18"/>
                <w:szCs w:val="18"/>
              </w:rPr>
              <w:t>100%</w:t>
            </w:r>
          </w:p>
        </w:tc>
        <w:tc>
          <w:tcPr>
            <w:tcW w:w="993" w:type="dxa"/>
            <w:vAlign w:val="center"/>
          </w:tcPr>
          <w:p w14:paraId="633E7267" w14:textId="175A6ADC" w:rsidR="00F82B56" w:rsidRPr="00B01CF4" w:rsidRDefault="00517D5B" w:rsidP="00B42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1CF4">
              <w:rPr>
                <w:rFonts w:ascii="Sylfaen" w:hAnsi="Sylfaen" w:cs="Sylfaen"/>
                <w:color w:val="212121"/>
                <w:sz w:val="18"/>
                <w:szCs w:val="18"/>
                <w:lang w:val="ka-GE"/>
              </w:rPr>
              <w:t>ულიმიტო</w:t>
            </w:r>
          </w:p>
        </w:tc>
        <w:tc>
          <w:tcPr>
            <w:tcW w:w="992" w:type="dxa"/>
            <w:vAlign w:val="center"/>
          </w:tcPr>
          <w:p w14:paraId="6DB7CC0E" w14:textId="77777777" w:rsidR="00F82B56" w:rsidRPr="00B01CF4" w:rsidRDefault="00F82B56" w:rsidP="00711F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1CF4">
              <w:rPr>
                <w:rFonts w:ascii="Arial" w:hAnsi="Arial" w:cs="Arial"/>
                <w:color w:val="212121"/>
                <w:sz w:val="18"/>
                <w:szCs w:val="18"/>
              </w:rPr>
              <w:t>100%</w:t>
            </w:r>
          </w:p>
        </w:tc>
        <w:tc>
          <w:tcPr>
            <w:tcW w:w="1134" w:type="dxa"/>
            <w:vAlign w:val="center"/>
          </w:tcPr>
          <w:p w14:paraId="3F1C31D8" w14:textId="71C12C48" w:rsidR="00F82B56" w:rsidRPr="00B01CF4" w:rsidRDefault="00517D5B" w:rsidP="00711F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1CF4">
              <w:rPr>
                <w:rFonts w:ascii="Sylfaen" w:hAnsi="Sylfaen" w:cs="Sylfaen"/>
                <w:color w:val="212121"/>
                <w:sz w:val="18"/>
                <w:szCs w:val="18"/>
                <w:lang w:val="ka-GE"/>
              </w:rPr>
              <w:t>ულიმიტო</w:t>
            </w:r>
          </w:p>
        </w:tc>
      </w:tr>
      <w:tr w:rsidR="009951F2" w:rsidRPr="00B01CF4" w14:paraId="581497D6" w14:textId="77777777" w:rsidTr="006C4F68">
        <w:trPr>
          <w:trHeight w:val="428"/>
        </w:trPr>
        <w:tc>
          <w:tcPr>
            <w:tcW w:w="1560" w:type="dxa"/>
          </w:tcPr>
          <w:p w14:paraId="19E3DEE1" w14:textId="69A99519" w:rsidR="00B56069" w:rsidRPr="00B01CF4" w:rsidRDefault="00797A91" w:rsidP="00194E61">
            <w:pPr>
              <w:pStyle w:val="NormalWeb"/>
              <w:rPr>
                <w:rFonts w:ascii="Arial" w:hAnsi="Arial" w:cs="Arial"/>
                <w:sz w:val="18"/>
                <w:szCs w:val="18"/>
                <w:lang w:val="ka-GE"/>
              </w:rPr>
            </w:pPr>
            <w:r w:rsidRPr="00B01CF4">
              <w:rPr>
                <w:rFonts w:ascii="Sylfaen" w:hAnsi="Sylfaen" w:cs="Sylfaen"/>
                <w:sz w:val="18"/>
                <w:szCs w:val="18"/>
                <w:lang w:val="ka-GE"/>
              </w:rPr>
              <w:t>ჰოსპიტალიზაცია</w:t>
            </w:r>
            <w:r w:rsidRPr="00B01CF4">
              <w:rPr>
                <w:rFonts w:ascii="Arial" w:hAnsi="Arial" w:cs="Arial"/>
                <w:sz w:val="18"/>
                <w:szCs w:val="18"/>
                <w:lang w:val="ka-GE"/>
              </w:rPr>
              <w:t xml:space="preserve"> </w:t>
            </w:r>
            <w:r w:rsidRPr="00B01CF4">
              <w:rPr>
                <w:rFonts w:ascii="Sylfaen" w:hAnsi="Sylfaen" w:cs="Sylfaen"/>
                <w:sz w:val="18"/>
                <w:szCs w:val="18"/>
                <w:lang w:val="ka-GE"/>
              </w:rPr>
              <w:t>უბედური</w:t>
            </w:r>
            <w:r w:rsidRPr="00B01CF4">
              <w:rPr>
                <w:rFonts w:ascii="Arial" w:hAnsi="Arial" w:cs="Arial"/>
                <w:sz w:val="18"/>
                <w:szCs w:val="18"/>
                <w:lang w:val="ka-GE"/>
              </w:rPr>
              <w:t xml:space="preserve"> </w:t>
            </w:r>
            <w:r w:rsidRPr="00B01CF4">
              <w:rPr>
                <w:rFonts w:ascii="Sylfaen" w:hAnsi="Sylfaen" w:cs="Sylfaen"/>
                <w:sz w:val="18"/>
                <w:szCs w:val="18"/>
                <w:lang w:val="ka-GE"/>
              </w:rPr>
              <w:t>შემთხვევის</w:t>
            </w:r>
            <w:r w:rsidRPr="00B01CF4">
              <w:rPr>
                <w:rFonts w:ascii="Arial" w:hAnsi="Arial" w:cs="Arial"/>
                <w:sz w:val="18"/>
                <w:szCs w:val="18"/>
                <w:lang w:val="ka-GE"/>
              </w:rPr>
              <w:t xml:space="preserve"> </w:t>
            </w:r>
            <w:r w:rsidRPr="00B01CF4">
              <w:rPr>
                <w:rFonts w:ascii="Sylfaen" w:hAnsi="Sylfaen" w:cs="Sylfaen"/>
                <w:sz w:val="18"/>
                <w:szCs w:val="18"/>
                <w:lang w:val="ka-GE"/>
              </w:rPr>
              <w:t>გამო</w:t>
            </w:r>
            <w:r w:rsidRPr="00B01CF4">
              <w:rPr>
                <w:rFonts w:ascii="Arial" w:hAnsi="Arial" w:cs="Arial"/>
                <w:sz w:val="18"/>
                <w:szCs w:val="18"/>
                <w:lang w:val="ka-GE"/>
              </w:rPr>
              <w:t>(</w:t>
            </w:r>
            <w:r w:rsidRPr="00B01CF4">
              <w:rPr>
                <w:rFonts w:ascii="Sylfaen" w:hAnsi="Sylfaen" w:cs="Sylfaen"/>
                <w:sz w:val="18"/>
                <w:szCs w:val="18"/>
              </w:rPr>
              <w:t>თავისუფალი</w:t>
            </w:r>
            <w:r w:rsidRPr="00B01CF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1CF4">
              <w:rPr>
                <w:rFonts w:ascii="Sylfaen" w:hAnsi="Sylfaen" w:cs="Sylfaen"/>
                <w:sz w:val="18"/>
                <w:szCs w:val="18"/>
              </w:rPr>
              <w:t>არჩევანი</w:t>
            </w:r>
            <w:r w:rsidRPr="00B01CF4">
              <w:rPr>
                <w:rFonts w:ascii="Arial" w:hAnsi="Arial" w:cs="Arial"/>
                <w:sz w:val="18"/>
                <w:szCs w:val="18"/>
                <w:lang w:val="ka-GE"/>
              </w:rPr>
              <w:t>)</w:t>
            </w:r>
          </w:p>
        </w:tc>
        <w:tc>
          <w:tcPr>
            <w:tcW w:w="851" w:type="dxa"/>
            <w:vAlign w:val="center"/>
          </w:tcPr>
          <w:p w14:paraId="55EA169C" w14:textId="77777777" w:rsidR="00B56069" w:rsidRPr="00B01CF4" w:rsidRDefault="00B56069" w:rsidP="00B764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1CF4">
              <w:rPr>
                <w:rFonts w:ascii="Arial" w:hAnsi="Arial" w:cs="Arial"/>
                <w:color w:val="212121"/>
                <w:sz w:val="18"/>
                <w:szCs w:val="18"/>
              </w:rPr>
              <w:t>100%</w:t>
            </w:r>
          </w:p>
        </w:tc>
        <w:tc>
          <w:tcPr>
            <w:tcW w:w="1134" w:type="dxa"/>
            <w:vMerge w:val="restart"/>
          </w:tcPr>
          <w:p w14:paraId="10723358" w14:textId="77777777" w:rsidR="00B56069" w:rsidRPr="00B01CF4" w:rsidRDefault="00B56069" w:rsidP="002F4C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8287430" w14:textId="77777777" w:rsidR="00B56069" w:rsidRPr="00B01CF4" w:rsidRDefault="00B56069" w:rsidP="002F4C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2FE1847" w14:textId="77777777" w:rsidR="00B56069" w:rsidRPr="00B01CF4" w:rsidRDefault="00B56069" w:rsidP="002F4C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1CF4">
              <w:rPr>
                <w:rFonts w:ascii="Arial" w:hAnsi="Arial" w:cs="Arial"/>
                <w:sz w:val="18"/>
                <w:szCs w:val="18"/>
              </w:rPr>
              <w:t>15,000</w:t>
            </w:r>
          </w:p>
        </w:tc>
        <w:tc>
          <w:tcPr>
            <w:tcW w:w="992" w:type="dxa"/>
            <w:vAlign w:val="center"/>
          </w:tcPr>
          <w:p w14:paraId="38F6102B" w14:textId="77777777" w:rsidR="00B56069" w:rsidRPr="00B01CF4" w:rsidRDefault="00B56069" w:rsidP="003A4B1C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B01CF4">
              <w:rPr>
                <w:rFonts w:ascii="Arial" w:hAnsi="Arial" w:cs="Arial"/>
                <w:color w:val="212121"/>
                <w:sz w:val="18"/>
                <w:szCs w:val="18"/>
              </w:rPr>
              <w:t>100%</w:t>
            </w:r>
          </w:p>
        </w:tc>
        <w:tc>
          <w:tcPr>
            <w:tcW w:w="992" w:type="dxa"/>
            <w:vMerge w:val="restart"/>
            <w:vAlign w:val="center"/>
          </w:tcPr>
          <w:p w14:paraId="52D71A2F" w14:textId="77777777" w:rsidR="00B56069" w:rsidRPr="00B01CF4" w:rsidRDefault="00B56069" w:rsidP="00F46F5C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B01CF4">
              <w:rPr>
                <w:rFonts w:ascii="Arial" w:hAnsi="Arial" w:cs="Arial"/>
                <w:color w:val="212121"/>
                <w:sz w:val="18"/>
                <w:szCs w:val="18"/>
              </w:rPr>
              <w:t>16,000</w:t>
            </w:r>
          </w:p>
        </w:tc>
        <w:tc>
          <w:tcPr>
            <w:tcW w:w="992" w:type="dxa"/>
            <w:vAlign w:val="center"/>
          </w:tcPr>
          <w:p w14:paraId="211471BD" w14:textId="77777777" w:rsidR="00B56069" w:rsidRPr="00B01CF4" w:rsidRDefault="00B56069" w:rsidP="00B56069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B01CF4">
              <w:rPr>
                <w:rFonts w:ascii="Arial" w:hAnsi="Arial" w:cs="Arial"/>
                <w:color w:val="212121"/>
                <w:sz w:val="18"/>
                <w:szCs w:val="18"/>
              </w:rPr>
              <w:t>100%</w:t>
            </w:r>
          </w:p>
        </w:tc>
        <w:tc>
          <w:tcPr>
            <w:tcW w:w="993" w:type="dxa"/>
            <w:vMerge w:val="restart"/>
            <w:vAlign w:val="center"/>
          </w:tcPr>
          <w:p w14:paraId="285C3262" w14:textId="7AEADFBA" w:rsidR="00B56069" w:rsidRPr="00B01CF4" w:rsidRDefault="00B56069" w:rsidP="00B424F8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B01CF4">
              <w:rPr>
                <w:rFonts w:ascii="Arial" w:hAnsi="Arial" w:cs="Arial"/>
                <w:color w:val="212121"/>
                <w:sz w:val="18"/>
                <w:szCs w:val="18"/>
              </w:rPr>
              <w:t>20,000</w:t>
            </w:r>
          </w:p>
        </w:tc>
        <w:tc>
          <w:tcPr>
            <w:tcW w:w="992" w:type="dxa"/>
            <w:vAlign w:val="center"/>
          </w:tcPr>
          <w:p w14:paraId="7405A174" w14:textId="149778D2" w:rsidR="00B56069" w:rsidRPr="00B01CF4" w:rsidRDefault="00B56069" w:rsidP="00711FD3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B01CF4">
              <w:rPr>
                <w:rFonts w:ascii="Arial" w:hAnsi="Arial" w:cs="Arial"/>
                <w:color w:val="212121"/>
                <w:sz w:val="18"/>
                <w:szCs w:val="18"/>
              </w:rPr>
              <w:t>100%</w:t>
            </w:r>
          </w:p>
        </w:tc>
        <w:tc>
          <w:tcPr>
            <w:tcW w:w="1134" w:type="dxa"/>
            <w:vAlign w:val="center"/>
          </w:tcPr>
          <w:p w14:paraId="170FE6C3" w14:textId="77777777" w:rsidR="00B56069" w:rsidRPr="00B01CF4" w:rsidRDefault="00B56069" w:rsidP="00711FD3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B01CF4">
              <w:rPr>
                <w:rFonts w:ascii="Arial" w:hAnsi="Arial" w:cs="Arial"/>
                <w:color w:val="212121"/>
                <w:sz w:val="18"/>
                <w:szCs w:val="18"/>
              </w:rPr>
              <w:t>25,000</w:t>
            </w:r>
          </w:p>
        </w:tc>
      </w:tr>
      <w:tr w:rsidR="009951F2" w:rsidRPr="00B01CF4" w14:paraId="3D4E035A" w14:textId="77777777" w:rsidTr="006C4F68">
        <w:tc>
          <w:tcPr>
            <w:tcW w:w="1560" w:type="dxa"/>
          </w:tcPr>
          <w:p w14:paraId="37331B10" w14:textId="6D9B0992" w:rsidR="00943495" w:rsidRPr="00B01CF4" w:rsidRDefault="00797A91" w:rsidP="00194E61">
            <w:pPr>
              <w:pStyle w:val="NormalWeb"/>
              <w:rPr>
                <w:rFonts w:ascii="Arial" w:hAnsi="Arial" w:cs="Arial"/>
                <w:sz w:val="18"/>
                <w:szCs w:val="18"/>
                <w:lang w:val="ka-GE"/>
              </w:rPr>
            </w:pPr>
            <w:r w:rsidRPr="00B01CF4">
              <w:rPr>
                <w:rFonts w:ascii="Sylfaen" w:hAnsi="Sylfaen" w:cs="Sylfaen"/>
                <w:sz w:val="18"/>
                <w:szCs w:val="18"/>
                <w:lang w:val="ka-GE"/>
              </w:rPr>
              <w:t>გადაუდებელი</w:t>
            </w:r>
            <w:r w:rsidRPr="00B01CF4">
              <w:rPr>
                <w:rFonts w:ascii="Arial" w:hAnsi="Arial" w:cs="Arial"/>
                <w:sz w:val="18"/>
                <w:szCs w:val="18"/>
                <w:lang w:val="ka-GE"/>
              </w:rPr>
              <w:t xml:space="preserve"> </w:t>
            </w:r>
            <w:r w:rsidRPr="00B01CF4">
              <w:rPr>
                <w:rFonts w:ascii="Sylfaen" w:hAnsi="Sylfaen" w:cs="Sylfaen"/>
                <w:sz w:val="18"/>
                <w:szCs w:val="18"/>
                <w:lang w:val="ka-GE"/>
              </w:rPr>
              <w:t>ჰოსპიტალიზაცია</w:t>
            </w:r>
            <w:r w:rsidRPr="00B01CF4">
              <w:rPr>
                <w:rFonts w:ascii="Arial" w:hAnsi="Arial" w:cs="Arial"/>
                <w:sz w:val="18"/>
                <w:szCs w:val="18"/>
                <w:lang w:val="ka-GE"/>
              </w:rPr>
              <w:t>(</w:t>
            </w:r>
            <w:r w:rsidRPr="00B01CF4">
              <w:rPr>
                <w:rFonts w:ascii="Sylfaen" w:hAnsi="Sylfaen" w:cs="Sylfaen"/>
                <w:sz w:val="18"/>
                <w:szCs w:val="18"/>
              </w:rPr>
              <w:t>თავისუფალი</w:t>
            </w:r>
            <w:r w:rsidRPr="00B01CF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1CF4">
              <w:rPr>
                <w:rFonts w:ascii="Sylfaen" w:hAnsi="Sylfaen" w:cs="Sylfaen"/>
                <w:sz w:val="18"/>
                <w:szCs w:val="18"/>
              </w:rPr>
              <w:t>არჩევანი</w:t>
            </w:r>
            <w:r w:rsidRPr="00B01CF4">
              <w:rPr>
                <w:rFonts w:ascii="Arial" w:hAnsi="Arial" w:cs="Arial"/>
                <w:sz w:val="18"/>
                <w:szCs w:val="18"/>
                <w:lang w:val="ka-GE"/>
              </w:rPr>
              <w:t>)</w:t>
            </w:r>
          </w:p>
        </w:tc>
        <w:tc>
          <w:tcPr>
            <w:tcW w:w="851" w:type="dxa"/>
            <w:vAlign w:val="center"/>
          </w:tcPr>
          <w:p w14:paraId="3EA20450" w14:textId="77777777" w:rsidR="00943495" w:rsidRPr="00B01CF4" w:rsidRDefault="00943495" w:rsidP="00B7649D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B01CF4">
              <w:rPr>
                <w:rFonts w:ascii="Arial" w:hAnsi="Arial" w:cs="Arial"/>
                <w:color w:val="212121"/>
                <w:sz w:val="18"/>
                <w:szCs w:val="18"/>
              </w:rPr>
              <w:t>100%</w:t>
            </w:r>
          </w:p>
        </w:tc>
        <w:tc>
          <w:tcPr>
            <w:tcW w:w="1134" w:type="dxa"/>
            <w:vMerge/>
          </w:tcPr>
          <w:p w14:paraId="688C402F" w14:textId="77777777" w:rsidR="00943495" w:rsidRPr="00B01CF4" w:rsidRDefault="00943495" w:rsidP="002F4C2B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7874415" w14:textId="77777777" w:rsidR="00943495" w:rsidRPr="00B01CF4" w:rsidRDefault="00943495" w:rsidP="003A4B1C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B01CF4">
              <w:rPr>
                <w:rFonts w:ascii="Arial" w:hAnsi="Arial" w:cs="Arial"/>
                <w:color w:val="212121"/>
                <w:sz w:val="18"/>
                <w:szCs w:val="18"/>
              </w:rPr>
              <w:t>100%</w:t>
            </w:r>
          </w:p>
        </w:tc>
        <w:tc>
          <w:tcPr>
            <w:tcW w:w="992" w:type="dxa"/>
            <w:vMerge/>
            <w:vAlign w:val="center"/>
          </w:tcPr>
          <w:p w14:paraId="4B4BC0E1" w14:textId="6202F55B" w:rsidR="00943495" w:rsidRPr="00B01CF4" w:rsidRDefault="00943495" w:rsidP="00F46F5C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4335D1E" w14:textId="77777777" w:rsidR="00943495" w:rsidRPr="00B01CF4" w:rsidRDefault="00943495" w:rsidP="00433682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B01CF4">
              <w:rPr>
                <w:rFonts w:ascii="Arial" w:hAnsi="Arial" w:cs="Arial"/>
                <w:color w:val="212121"/>
                <w:sz w:val="18"/>
                <w:szCs w:val="18"/>
              </w:rPr>
              <w:t>100%</w:t>
            </w:r>
          </w:p>
        </w:tc>
        <w:tc>
          <w:tcPr>
            <w:tcW w:w="993" w:type="dxa"/>
            <w:vMerge/>
            <w:vAlign w:val="center"/>
          </w:tcPr>
          <w:p w14:paraId="31881886" w14:textId="032D68D9" w:rsidR="00943495" w:rsidRPr="00B01CF4" w:rsidRDefault="00943495" w:rsidP="00B424F8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D21913D" w14:textId="77777777" w:rsidR="00943495" w:rsidRPr="00B01CF4" w:rsidRDefault="00943495" w:rsidP="00711FD3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B01CF4">
              <w:rPr>
                <w:rFonts w:ascii="Arial" w:hAnsi="Arial" w:cs="Arial"/>
                <w:color w:val="212121"/>
                <w:sz w:val="18"/>
                <w:szCs w:val="18"/>
              </w:rPr>
              <w:t>100%</w:t>
            </w:r>
          </w:p>
        </w:tc>
        <w:tc>
          <w:tcPr>
            <w:tcW w:w="1134" w:type="dxa"/>
            <w:vAlign w:val="center"/>
          </w:tcPr>
          <w:p w14:paraId="1BCDB2B8" w14:textId="77777777" w:rsidR="00943495" w:rsidRPr="00B01CF4" w:rsidRDefault="00943495" w:rsidP="00711FD3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B01CF4">
              <w:rPr>
                <w:rFonts w:ascii="Arial" w:hAnsi="Arial" w:cs="Arial"/>
                <w:color w:val="212121"/>
                <w:sz w:val="18"/>
                <w:szCs w:val="18"/>
              </w:rPr>
              <w:t>20,000</w:t>
            </w:r>
          </w:p>
        </w:tc>
      </w:tr>
      <w:tr w:rsidR="009951F2" w:rsidRPr="00B01CF4" w14:paraId="020B8653" w14:textId="77777777" w:rsidTr="006C4F68">
        <w:tc>
          <w:tcPr>
            <w:tcW w:w="1560" w:type="dxa"/>
          </w:tcPr>
          <w:p w14:paraId="74E36A9C" w14:textId="24046D9B" w:rsidR="00F82B56" w:rsidRPr="00B01CF4" w:rsidRDefault="00797A91" w:rsidP="00194E61">
            <w:pPr>
              <w:pStyle w:val="NormalWeb"/>
              <w:shd w:val="clear" w:color="auto" w:fill="FFFFFF"/>
              <w:rPr>
                <w:rFonts w:ascii="Arial" w:hAnsi="Arial" w:cs="Arial"/>
                <w:sz w:val="18"/>
                <w:szCs w:val="18"/>
                <w:lang w:val="ka-GE"/>
              </w:rPr>
            </w:pPr>
            <w:r w:rsidRPr="00B01CF4">
              <w:rPr>
                <w:rFonts w:ascii="Sylfaen" w:hAnsi="Sylfaen" w:cs="Sylfaen"/>
                <w:sz w:val="18"/>
                <w:szCs w:val="18"/>
                <w:lang w:val="ka-GE"/>
              </w:rPr>
              <w:lastRenderedPageBreak/>
              <w:t>გეგმიური</w:t>
            </w:r>
            <w:r w:rsidRPr="00B01CF4">
              <w:rPr>
                <w:rFonts w:ascii="Arial" w:hAnsi="Arial" w:cs="Arial"/>
                <w:sz w:val="18"/>
                <w:szCs w:val="18"/>
                <w:lang w:val="ka-GE"/>
              </w:rPr>
              <w:t xml:space="preserve"> </w:t>
            </w:r>
            <w:r w:rsidRPr="00B01CF4">
              <w:rPr>
                <w:rFonts w:ascii="Sylfaen" w:hAnsi="Sylfaen" w:cs="Sylfaen"/>
                <w:sz w:val="18"/>
                <w:szCs w:val="18"/>
                <w:lang w:val="ka-GE"/>
              </w:rPr>
              <w:t>ჰოსპიტალიზაცია</w:t>
            </w:r>
            <w:r w:rsidRPr="00B01CF4">
              <w:rPr>
                <w:rFonts w:ascii="Arial" w:hAnsi="Arial" w:cs="Arial"/>
                <w:sz w:val="18"/>
                <w:szCs w:val="18"/>
                <w:lang w:val="ka-GE"/>
              </w:rPr>
              <w:t>(</w:t>
            </w:r>
            <w:r w:rsidRPr="00B01CF4">
              <w:rPr>
                <w:rFonts w:ascii="Sylfaen" w:hAnsi="Sylfaen" w:cs="Sylfaen"/>
                <w:sz w:val="18"/>
                <w:szCs w:val="18"/>
              </w:rPr>
              <w:t>თავისუფალი</w:t>
            </w:r>
            <w:r w:rsidRPr="00B01CF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1CF4">
              <w:rPr>
                <w:rFonts w:ascii="Sylfaen" w:hAnsi="Sylfaen" w:cs="Sylfaen"/>
                <w:sz w:val="18"/>
                <w:szCs w:val="18"/>
              </w:rPr>
              <w:t>არჩევანი</w:t>
            </w:r>
            <w:r w:rsidRPr="00B01CF4">
              <w:rPr>
                <w:rFonts w:ascii="Arial" w:hAnsi="Arial" w:cs="Arial"/>
                <w:sz w:val="18"/>
                <w:szCs w:val="18"/>
                <w:lang w:val="ka-GE"/>
              </w:rPr>
              <w:t>)</w:t>
            </w:r>
          </w:p>
        </w:tc>
        <w:tc>
          <w:tcPr>
            <w:tcW w:w="851" w:type="dxa"/>
            <w:vAlign w:val="center"/>
          </w:tcPr>
          <w:p w14:paraId="537DD77C" w14:textId="77777777" w:rsidR="00F82B56" w:rsidRPr="00B01CF4" w:rsidRDefault="00F82B56" w:rsidP="00B7649D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B01CF4">
              <w:rPr>
                <w:rFonts w:ascii="Arial" w:hAnsi="Arial" w:cs="Arial"/>
                <w:color w:val="212121"/>
                <w:sz w:val="18"/>
                <w:szCs w:val="18"/>
              </w:rPr>
              <w:t>100%</w:t>
            </w:r>
          </w:p>
        </w:tc>
        <w:tc>
          <w:tcPr>
            <w:tcW w:w="1134" w:type="dxa"/>
          </w:tcPr>
          <w:p w14:paraId="1DC090C8" w14:textId="77777777" w:rsidR="00F82B56" w:rsidRPr="00B01CF4" w:rsidRDefault="00F82B56" w:rsidP="002F4C2B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B01CF4">
              <w:rPr>
                <w:rFonts w:ascii="Arial" w:hAnsi="Arial" w:cs="Arial"/>
                <w:color w:val="212121"/>
                <w:sz w:val="18"/>
                <w:szCs w:val="18"/>
              </w:rPr>
              <w:t>12,000</w:t>
            </w:r>
          </w:p>
        </w:tc>
        <w:tc>
          <w:tcPr>
            <w:tcW w:w="992" w:type="dxa"/>
            <w:vAlign w:val="center"/>
          </w:tcPr>
          <w:p w14:paraId="7F7F0F3C" w14:textId="77777777" w:rsidR="00F82B56" w:rsidRPr="00B01CF4" w:rsidRDefault="00F82B56" w:rsidP="003A4B1C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B01CF4">
              <w:rPr>
                <w:rFonts w:ascii="Arial" w:hAnsi="Arial" w:cs="Arial"/>
                <w:color w:val="212121"/>
                <w:sz w:val="18"/>
                <w:szCs w:val="18"/>
              </w:rPr>
              <w:t>100%</w:t>
            </w:r>
          </w:p>
        </w:tc>
        <w:tc>
          <w:tcPr>
            <w:tcW w:w="992" w:type="dxa"/>
            <w:vAlign w:val="center"/>
          </w:tcPr>
          <w:p w14:paraId="4878750C" w14:textId="77777777" w:rsidR="00F82B56" w:rsidRPr="00B01CF4" w:rsidRDefault="00F82B56" w:rsidP="00F46F5C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B01CF4">
              <w:rPr>
                <w:rFonts w:ascii="Arial" w:hAnsi="Arial" w:cs="Arial"/>
                <w:color w:val="212121"/>
                <w:sz w:val="18"/>
                <w:szCs w:val="18"/>
              </w:rPr>
              <w:t>13,000</w:t>
            </w:r>
          </w:p>
        </w:tc>
        <w:tc>
          <w:tcPr>
            <w:tcW w:w="992" w:type="dxa"/>
            <w:vAlign w:val="center"/>
          </w:tcPr>
          <w:p w14:paraId="502F17C3" w14:textId="77777777" w:rsidR="00F82B56" w:rsidRPr="00B01CF4" w:rsidRDefault="00F82B56" w:rsidP="004336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1CF4">
              <w:rPr>
                <w:rFonts w:ascii="Arial" w:hAnsi="Arial" w:cs="Arial"/>
                <w:color w:val="212121"/>
                <w:sz w:val="18"/>
                <w:szCs w:val="18"/>
              </w:rPr>
              <w:t>100%</w:t>
            </w:r>
          </w:p>
        </w:tc>
        <w:tc>
          <w:tcPr>
            <w:tcW w:w="993" w:type="dxa"/>
            <w:vAlign w:val="center"/>
          </w:tcPr>
          <w:p w14:paraId="39AF7BD7" w14:textId="77777777" w:rsidR="00F82B56" w:rsidRPr="00B01CF4" w:rsidRDefault="00F82B56" w:rsidP="00B42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1CF4">
              <w:rPr>
                <w:rFonts w:ascii="Arial" w:hAnsi="Arial" w:cs="Arial"/>
                <w:color w:val="212121"/>
                <w:sz w:val="18"/>
                <w:szCs w:val="18"/>
              </w:rPr>
              <w:t>15,000</w:t>
            </w:r>
          </w:p>
        </w:tc>
        <w:tc>
          <w:tcPr>
            <w:tcW w:w="992" w:type="dxa"/>
            <w:vAlign w:val="center"/>
          </w:tcPr>
          <w:p w14:paraId="1C2EC571" w14:textId="77777777" w:rsidR="00F82B56" w:rsidRPr="00B01CF4" w:rsidRDefault="00F82B56" w:rsidP="00711F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1CF4">
              <w:rPr>
                <w:rFonts w:ascii="Arial" w:hAnsi="Arial" w:cs="Arial"/>
                <w:color w:val="212121"/>
                <w:sz w:val="18"/>
                <w:szCs w:val="18"/>
              </w:rPr>
              <w:t>100%</w:t>
            </w:r>
          </w:p>
        </w:tc>
        <w:tc>
          <w:tcPr>
            <w:tcW w:w="1134" w:type="dxa"/>
            <w:vAlign w:val="center"/>
          </w:tcPr>
          <w:p w14:paraId="49594DD3" w14:textId="77777777" w:rsidR="00F82B56" w:rsidRPr="00B01CF4" w:rsidRDefault="00F82B56" w:rsidP="00711FD3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B01CF4">
              <w:rPr>
                <w:rFonts w:ascii="Arial" w:hAnsi="Arial" w:cs="Arial"/>
                <w:color w:val="212121"/>
                <w:sz w:val="18"/>
                <w:szCs w:val="18"/>
              </w:rPr>
              <w:t>20,000</w:t>
            </w:r>
          </w:p>
        </w:tc>
      </w:tr>
      <w:tr w:rsidR="009951F2" w:rsidRPr="00B01CF4" w14:paraId="1A6E789E" w14:textId="77777777" w:rsidTr="006C4F68">
        <w:tc>
          <w:tcPr>
            <w:tcW w:w="1560" w:type="dxa"/>
          </w:tcPr>
          <w:p w14:paraId="0F2CDC7F" w14:textId="1EDA8BE0" w:rsidR="00F82B56" w:rsidRPr="00B01CF4" w:rsidRDefault="00797A91" w:rsidP="00194E61">
            <w:pPr>
              <w:pStyle w:val="NormalWeb"/>
              <w:rPr>
                <w:rFonts w:ascii="Arial" w:hAnsi="Arial" w:cs="Arial"/>
                <w:sz w:val="18"/>
                <w:szCs w:val="18"/>
                <w:lang w:val="ka-GE"/>
              </w:rPr>
            </w:pPr>
            <w:r w:rsidRPr="00B01CF4">
              <w:rPr>
                <w:rFonts w:ascii="Sylfaen" w:hAnsi="Sylfaen" w:cs="Sylfaen"/>
                <w:sz w:val="18"/>
                <w:szCs w:val="18"/>
                <w:lang w:val="ka-GE"/>
              </w:rPr>
              <w:t>კარდიო</w:t>
            </w:r>
            <w:r w:rsidRPr="00B01CF4">
              <w:rPr>
                <w:rFonts w:ascii="Arial" w:hAnsi="Arial" w:cs="Arial"/>
                <w:sz w:val="18"/>
                <w:szCs w:val="18"/>
                <w:lang w:val="ka-GE"/>
              </w:rPr>
              <w:t xml:space="preserve"> </w:t>
            </w:r>
            <w:r w:rsidRPr="00B01CF4">
              <w:rPr>
                <w:rFonts w:ascii="Sylfaen" w:hAnsi="Sylfaen" w:cs="Sylfaen"/>
                <w:sz w:val="18"/>
                <w:szCs w:val="18"/>
                <w:lang w:val="ka-GE"/>
              </w:rPr>
              <w:t>ქირურგია</w:t>
            </w:r>
            <w:r w:rsidRPr="00B01CF4">
              <w:rPr>
                <w:rFonts w:ascii="Arial" w:hAnsi="Arial" w:cs="Arial"/>
                <w:sz w:val="18"/>
                <w:szCs w:val="18"/>
                <w:lang w:val="ka-GE"/>
              </w:rPr>
              <w:t>(</w:t>
            </w:r>
            <w:r w:rsidRPr="00B01CF4">
              <w:rPr>
                <w:rFonts w:ascii="Sylfaen" w:hAnsi="Sylfaen" w:cs="Sylfaen"/>
                <w:sz w:val="18"/>
                <w:szCs w:val="18"/>
              </w:rPr>
              <w:t>თავისუფალი</w:t>
            </w:r>
            <w:r w:rsidRPr="00B01CF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1CF4">
              <w:rPr>
                <w:rFonts w:ascii="Sylfaen" w:hAnsi="Sylfaen" w:cs="Sylfaen"/>
                <w:sz w:val="18"/>
                <w:szCs w:val="18"/>
              </w:rPr>
              <w:t>არჩევანი</w:t>
            </w:r>
            <w:r w:rsidRPr="00B01CF4">
              <w:rPr>
                <w:rFonts w:ascii="Arial" w:hAnsi="Arial" w:cs="Arial"/>
                <w:sz w:val="18"/>
                <w:szCs w:val="18"/>
                <w:lang w:val="ka-GE"/>
              </w:rPr>
              <w:t>)</w:t>
            </w:r>
          </w:p>
        </w:tc>
        <w:tc>
          <w:tcPr>
            <w:tcW w:w="851" w:type="dxa"/>
            <w:vAlign w:val="center"/>
          </w:tcPr>
          <w:p w14:paraId="4713AC69" w14:textId="77777777" w:rsidR="00F82B56" w:rsidRPr="00B01CF4" w:rsidRDefault="00F82B56" w:rsidP="00B7649D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B01CF4">
              <w:rPr>
                <w:rFonts w:ascii="Arial" w:hAnsi="Arial" w:cs="Arial"/>
                <w:color w:val="212121"/>
                <w:sz w:val="18"/>
                <w:szCs w:val="18"/>
              </w:rPr>
              <w:t>100%</w:t>
            </w:r>
          </w:p>
        </w:tc>
        <w:tc>
          <w:tcPr>
            <w:tcW w:w="1134" w:type="dxa"/>
          </w:tcPr>
          <w:p w14:paraId="58CA126F" w14:textId="77777777" w:rsidR="00F82B56" w:rsidRPr="00B01CF4" w:rsidRDefault="00F82B56" w:rsidP="002F4C2B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B01CF4">
              <w:rPr>
                <w:rFonts w:ascii="Arial" w:hAnsi="Arial" w:cs="Arial"/>
                <w:color w:val="212121"/>
                <w:sz w:val="18"/>
                <w:szCs w:val="18"/>
              </w:rPr>
              <w:t>12,000</w:t>
            </w:r>
          </w:p>
        </w:tc>
        <w:tc>
          <w:tcPr>
            <w:tcW w:w="992" w:type="dxa"/>
            <w:vAlign w:val="center"/>
          </w:tcPr>
          <w:p w14:paraId="5B320171" w14:textId="77777777" w:rsidR="00F82B56" w:rsidRPr="00B01CF4" w:rsidRDefault="00F82B56" w:rsidP="003A4B1C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B01CF4">
              <w:rPr>
                <w:rFonts w:ascii="Arial" w:hAnsi="Arial" w:cs="Arial"/>
                <w:color w:val="212121"/>
                <w:sz w:val="18"/>
                <w:szCs w:val="18"/>
              </w:rPr>
              <w:t>100%</w:t>
            </w:r>
          </w:p>
        </w:tc>
        <w:tc>
          <w:tcPr>
            <w:tcW w:w="992" w:type="dxa"/>
            <w:vAlign w:val="center"/>
          </w:tcPr>
          <w:p w14:paraId="286E3314" w14:textId="77777777" w:rsidR="00F82B56" w:rsidRPr="00B01CF4" w:rsidRDefault="00F82B56" w:rsidP="00F46F5C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B01CF4">
              <w:rPr>
                <w:rFonts w:ascii="Arial" w:hAnsi="Arial" w:cs="Arial"/>
                <w:color w:val="212121"/>
                <w:sz w:val="18"/>
                <w:szCs w:val="18"/>
              </w:rPr>
              <w:t>13,000</w:t>
            </w:r>
          </w:p>
        </w:tc>
        <w:tc>
          <w:tcPr>
            <w:tcW w:w="992" w:type="dxa"/>
            <w:vAlign w:val="center"/>
          </w:tcPr>
          <w:p w14:paraId="26AA56BE" w14:textId="77777777" w:rsidR="00F82B56" w:rsidRPr="00B01CF4" w:rsidRDefault="00F82B56" w:rsidP="004336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1CF4">
              <w:rPr>
                <w:rFonts w:ascii="Arial" w:hAnsi="Arial" w:cs="Arial"/>
                <w:color w:val="212121"/>
                <w:sz w:val="18"/>
                <w:szCs w:val="18"/>
              </w:rPr>
              <w:t>100%</w:t>
            </w:r>
          </w:p>
        </w:tc>
        <w:tc>
          <w:tcPr>
            <w:tcW w:w="993" w:type="dxa"/>
            <w:vAlign w:val="center"/>
          </w:tcPr>
          <w:p w14:paraId="6FCE6DA5" w14:textId="76D5B44C" w:rsidR="00F82B56" w:rsidRPr="00B01CF4" w:rsidRDefault="006A1B3C" w:rsidP="00B42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1CF4">
              <w:rPr>
                <w:rFonts w:ascii="Arial" w:hAnsi="Arial" w:cs="Arial"/>
                <w:color w:val="212121"/>
                <w:sz w:val="18"/>
                <w:szCs w:val="18"/>
              </w:rPr>
              <w:t>15,000</w:t>
            </w:r>
          </w:p>
        </w:tc>
        <w:tc>
          <w:tcPr>
            <w:tcW w:w="992" w:type="dxa"/>
            <w:vAlign w:val="center"/>
          </w:tcPr>
          <w:p w14:paraId="5D513CBD" w14:textId="77777777" w:rsidR="00F82B56" w:rsidRPr="00B01CF4" w:rsidRDefault="00F82B56" w:rsidP="00711F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1CF4">
              <w:rPr>
                <w:rFonts w:ascii="Arial" w:hAnsi="Arial" w:cs="Arial"/>
                <w:color w:val="212121"/>
                <w:sz w:val="18"/>
                <w:szCs w:val="18"/>
              </w:rPr>
              <w:t>100%</w:t>
            </w:r>
          </w:p>
        </w:tc>
        <w:tc>
          <w:tcPr>
            <w:tcW w:w="1134" w:type="dxa"/>
            <w:vAlign w:val="center"/>
          </w:tcPr>
          <w:p w14:paraId="10940AC9" w14:textId="77777777" w:rsidR="00F82B56" w:rsidRPr="00B01CF4" w:rsidRDefault="00F82B56" w:rsidP="00711F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1CF4">
              <w:rPr>
                <w:rFonts w:ascii="Arial" w:hAnsi="Arial" w:cs="Arial"/>
                <w:color w:val="212121"/>
                <w:sz w:val="18"/>
                <w:szCs w:val="18"/>
              </w:rPr>
              <w:t>20,000</w:t>
            </w:r>
          </w:p>
        </w:tc>
      </w:tr>
      <w:tr w:rsidR="009951F2" w:rsidRPr="00B01CF4" w14:paraId="6CF5BF43" w14:textId="77777777" w:rsidTr="006C4F68">
        <w:tc>
          <w:tcPr>
            <w:tcW w:w="1560" w:type="dxa"/>
          </w:tcPr>
          <w:p w14:paraId="1B1616B3" w14:textId="7B0B6A8D" w:rsidR="00AC7771" w:rsidRPr="00B01CF4" w:rsidRDefault="00797A91" w:rsidP="00194E61">
            <w:pPr>
              <w:pStyle w:val="NormalWeb"/>
              <w:rPr>
                <w:rFonts w:ascii="Arial" w:hAnsi="Arial" w:cs="Arial"/>
                <w:sz w:val="18"/>
                <w:szCs w:val="18"/>
                <w:lang w:val="ka-GE"/>
              </w:rPr>
            </w:pPr>
            <w:r w:rsidRPr="00B01CF4">
              <w:rPr>
                <w:rFonts w:ascii="Sylfaen" w:hAnsi="Sylfaen" w:cs="Sylfaen"/>
                <w:sz w:val="18"/>
                <w:szCs w:val="18"/>
                <w:lang w:val="ka-GE"/>
              </w:rPr>
              <w:t>ონკოლოგია</w:t>
            </w:r>
            <w:r w:rsidRPr="00B01CF4">
              <w:rPr>
                <w:rFonts w:ascii="Arial" w:hAnsi="Arial" w:cs="Arial"/>
                <w:sz w:val="18"/>
                <w:szCs w:val="18"/>
                <w:lang w:val="ka-GE"/>
              </w:rPr>
              <w:t>(</w:t>
            </w:r>
            <w:r w:rsidRPr="00B01CF4">
              <w:rPr>
                <w:rFonts w:ascii="Sylfaen" w:hAnsi="Sylfaen" w:cs="Sylfaen"/>
                <w:sz w:val="18"/>
                <w:szCs w:val="18"/>
              </w:rPr>
              <w:t>თავისუფალი</w:t>
            </w:r>
            <w:r w:rsidRPr="00B01CF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1CF4">
              <w:rPr>
                <w:rFonts w:ascii="Sylfaen" w:hAnsi="Sylfaen" w:cs="Sylfaen"/>
                <w:sz w:val="18"/>
                <w:szCs w:val="18"/>
              </w:rPr>
              <w:t>არჩევანი</w:t>
            </w:r>
            <w:r w:rsidRPr="00B01CF4">
              <w:rPr>
                <w:rFonts w:ascii="Arial" w:hAnsi="Arial" w:cs="Arial"/>
                <w:sz w:val="18"/>
                <w:szCs w:val="18"/>
                <w:lang w:val="ka-GE"/>
              </w:rPr>
              <w:t>)</w:t>
            </w:r>
          </w:p>
        </w:tc>
        <w:tc>
          <w:tcPr>
            <w:tcW w:w="851" w:type="dxa"/>
            <w:vAlign w:val="center"/>
          </w:tcPr>
          <w:p w14:paraId="39718793" w14:textId="77777777" w:rsidR="00AC7771" w:rsidRPr="00B01CF4" w:rsidRDefault="00AC7771" w:rsidP="00B7649D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B01CF4">
              <w:rPr>
                <w:rFonts w:ascii="Arial" w:hAnsi="Arial" w:cs="Arial"/>
                <w:color w:val="212121"/>
                <w:sz w:val="18"/>
                <w:szCs w:val="18"/>
              </w:rPr>
              <w:t>100%</w:t>
            </w:r>
          </w:p>
        </w:tc>
        <w:tc>
          <w:tcPr>
            <w:tcW w:w="1134" w:type="dxa"/>
            <w:vMerge w:val="restart"/>
            <w:vAlign w:val="center"/>
          </w:tcPr>
          <w:p w14:paraId="536AF53B" w14:textId="77777777" w:rsidR="00AC7771" w:rsidRPr="00B01CF4" w:rsidRDefault="00AC7771" w:rsidP="0069003B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B01CF4">
              <w:rPr>
                <w:rFonts w:ascii="Arial" w:hAnsi="Arial" w:cs="Arial"/>
                <w:color w:val="212121"/>
                <w:sz w:val="18"/>
                <w:szCs w:val="18"/>
              </w:rPr>
              <w:t>12,000</w:t>
            </w:r>
          </w:p>
        </w:tc>
        <w:tc>
          <w:tcPr>
            <w:tcW w:w="992" w:type="dxa"/>
            <w:vAlign w:val="center"/>
          </w:tcPr>
          <w:p w14:paraId="494EC8AD" w14:textId="77777777" w:rsidR="00AC7771" w:rsidRPr="00B01CF4" w:rsidRDefault="00AC7771" w:rsidP="003A4B1C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B01CF4">
              <w:rPr>
                <w:rFonts w:ascii="Arial" w:hAnsi="Arial" w:cs="Arial"/>
                <w:color w:val="212121"/>
                <w:sz w:val="18"/>
                <w:szCs w:val="18"/>
              </w:rPr>
              <w:t>100%</w:t>
            </w:r>
          </w:p>
        </w:tc>
        <w:tc>
          <w:tcPr>
            <w:tcW w:w="992" w:type="dxa"/>
            <w:vMerge w:val="restart"/>
            <w:vAlign w:val="center"/>
          </w:tcPr>
          <w:p w14:paraId="6E75726E" w14:textId="7F405159" w:rsidR="00AC7771" w:rsidRPr="00B01CF4" w:rsidRDefault="00AC7771" w:rsidP="00F46F5C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B01CF4">
              <w:rPr>
                <w:rFonts w:ascii="Arial" w:hAnsi="Arial" w:cs="Arial"/>
                <w:color w:val="212121"/>
                <w:sz w:val="18"/>
                <w:szCs w:val="18"/>
              </w:rPr>
              <w:t>13,000</w:t>
            </w:r>
          </w:p>
        </w:tc>
        <w:tc>
          <w:tcPr>
            <w:tcW w:w="992" w:type="dxa"/>
            <w:vAlign w:val="center"/>
          </w:tcPr>
          <w:p w14:paraId="2AB3E125" w14:textId="77777777" w:rsidR="00AC7771" w:rsidRPr="00B01CF4" w:rsidRDefault="00AC7771" w:rsidP="004336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1CF4">
              <w:rPr>
                <w:rFonts w:ascii="Arial" w:hAnsi="Arial" w:cs="Arial"/>
                <w:color w:val="212121"/>
                <w:sz w:val="18"/>
                <w:szCs w:val="18"/>
              </w:rPr>
              <w:t>100%</w:t>
            </w:r>
          </w:p>
        </w:tc>
        <w:tc>
          <w:tcPr>
            <w:tcW w:w="993" w:type="dxa"/>
            <w:vMerge w:val="restart"/>
            <w:vAlign w:val="center"/>
          </w:tcPr>
          <w:p w14:paraId="51D11398" w14:textId="206FA89C" w:rsidR="00AC7771" w:rsidRPr="00B01CF4" w:rsidRDefault="00AC7771" w:rsidP="00B42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1CF4">
              <w:rPr>
                <w:rFonts w:ascii="Arial" w:hAnsi="Arial" w:cs="Arial"/>
                <w:color w:val="212121"/>
                <w:sz w:val="18"/>
                <w:szCs w:val="18"/>
              </w:rPr>
              <w:t>15,000</w:t>
            </w:r>
          </w:p>
        </w:tc>
        <w:tc>
          <w:tcPr>
            <w:tcW w:w="992" w:type="dxa"/>
            <w:vAlign w:val="center"/>
          </w:tcPr>
          <w:p w14:paraId="5CE98F2D" w14:textId="77777777" w:rsidR="00AC7771" w:rsidRPr="00B01CF4" w:rsidRDefault="00AC7771" w:rsidP="00711F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1CF4">
              <w:rPr>
                <w:rFonts w:ascii="Arial" w:hAnsi="Arial" w:cs="Arial"/>
                <w:color w:val="212121"/>
                <w:sz w:val="18"/>
                <w:szCs w:val="18"/>
              </w:rPr>
              <w:t>100%</w:t>
            </w:r>
          </w:p>
        </w:tc>
        <w:tc>
          <w:tcPr>
            <w:tcW w:w="1134" w:type="dxa"/>
            <w:vMerge w:val="restart"/>
            <w:vAlign w:val="center"/>
          </w:tcPr>
          <w:p w14:paraId="07268CD7" w14:textId="1D9505AF" w:rsidR="00AC7771" w:rsidRPr="00B01CF4" w:rsidRDefault="00AC7771" w:rsidP="00711FD3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B01CF4">
              <w:rPr>
                <w:rFonts w:ascii="Arial" w:hAnsi="Arial" w:cs="Arial"/>
                <w:color w:val="212121"/>
                <w:sz w:val="18"/>
                <w:szCs w:val="18"/>
              </w:rPr>
              <w:t>20,000</w:t>
            </w:r>
          </w:p>
        </w:tc>
      </w:tr>
      <w:tr w:rsidR="009951F2" w:rsidRPr="00B01CF4" w14:paraId="7675E410" w14:textId="77777777" w:rsidTr="006C4F68">
        <w:tc>
          <w:tcPr>
            <w:tcW w:w="1560" w:type="dxa"/>
          </w:tcPr>
          <w:p w14:paraId="2AB75F28" w14:textId="113CF434" w:rsidR="00AC7771" w:rsidRPr="00B01CF4" w:rsidRDefault="00797A91" w:rsidP="00194E61">
            <w:pPr>
              <w:pStyle w:val="NormalWeb"/>
              <w:rPr>
                <w:rFonts w:ascii="Arial" w:hAnsi="Arial" w:cs="Arial"/>
                <w:sz w:val="18"/>
                <w:szCs w:val="18"/>
                <w:lang w:val="ka-GE"/>
              </w:rPr>
            </w:pPr>
            <w:r w:rsidRPr="00B01CF4">
              <w:rPr>
                <w:rFonts w:ascii="Sylfaen" w:hAnsi="Sylfaen" w:cs="Sylfaen"/>
                <w:sz w:val="18"/>
                <w:szCs w:val="18"/>
                <w:lang w:val="ka-GE"/>
              </w:rPr>
              <w:t>ენდოპროთეზირება</w:t>
            </w:r>
            <w:r w:rsidRPr="00B01CF4">
              <w:rPr>
                <w:rFonts w:ascii="Arial" w:hAnsi="Arial" w:cs="Arial"/>
                <w:sz w:val="18"/>
                <w:szCs w:val="18"/>
                <w:lang w:val="ka-GE"/>
              </w:rPr>
              <w:t>(</w:t>
            </w:r>
            <w:r w:rsidRPr="00B01CF4">
              <w:rPr>
                <w:rFonts w:ascii="Sylfaen" w:hAnsi="Sylfaen" w:cs="Sylfaen"/>
                <w:sz w:val="18"/>
                <w:szCs w:val="18"/>
              </w:rPr>
              <w:t>თავისუფალი</w:t>
            </w:r>
            <w:r w:rsidRPr="00B01CF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1CF4">
              <w:rPr>
                <w:rFonts w:ascii="Sylfaen" w:hAnsi="Sylfaen" w:cs="Sylfaen"/>
                <w:sz w:val="18"/>
                <w:szCs w:val="18"/>
              </w:rPr>
              <w:t>არჩევანი</w:t>
            </w:r>
            <w:r w:rsidRPr="00B01CF4">
              <w:rPr>
                <w:rFonts w:ascii="Arial" w:hAnsi="Arial" w:cs="Arial"/>
                <w:sz w:val="18"/>
                <w:szCs w:val="18"/>
                <w:lang w:val="ka-GE"/>
              </w:rPr>
              <w:t>)</w:t>
            </w:r>
          </w:p>
        </w:tc>
        <w:tc>
          <w:tcPr>
            <w:tcW w:w="851" w:type="dxa"/>
            <w:vAlign w:val="center"/>
          </w:tcPr>
          <w:p w14:paraId="57CA5813" w14:textId="77777777" w:rsidR="00AC7771" w:rsidRPr="00B01CF4" w:rsidRDefault="00AC7771" w:rsidP="00B7649D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B01CF4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134" w:type="dxa"/>
            <w:vMerge/>
          </w:tcPr>
          <w:p w14:paraId="08A1A2E1" w14:textId="77777777" w:rsidR="00AC7771" w:rsidRPr="00B01CF4" w:rsidRDefault="00AC7771" w:rsidP="002F4C2B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BF23A46" w14:textId="77777777" w:rsidR="00AC7771" w:rsidRPr="00B01CF4" w:rsidRDefault="00AC7771" w:rsidP="003A4B1C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B01CF4">
              <w:rPr>
                <w:rFonts w:ascii="Arial" w:hAnsi="Arial" w:cs="Arial"/>
                <w:color w:val="212121"/>
                <w:sz w:val="18"/>
                <w:szCs w:val="18"/>
              </w:rPr>
              <w:t>100%</w:t>
            </w:r>
          </w:p>
        </w:tc>
        <w:tc>
          <w:tcPr>
            <w:tcW w:w="992" w:type="dxa"/>
            <w:vMerge/>
            <w:vAlign w:val="center"/>
          </w:tcPr>
          <w:p w14:paraId="56B27388" w14:textId="4FC1D864" w:rsidR="00AC7771" w:rsidRPr="00B01CF4" w:rsidRDefault="00AC7771" w:rsidP="00F46F5C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7071C06" w14:textId="77777777" w:rsidR="00AC7771" w:rsidRPr="00B01CF4" w:rsidRDefault="00AC7771" w:rsidP="00433682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B01CF4">
              <w:rPr>
                <w:rFonts w:ascii="Arial" w:hAnsi="Arial" w:cs="Arial"/>
                <w:color w:val="212121"/>
                <w:sz w:val="18"/>
                <w:szCs w:val="18"/>
              </w:rPr>
              <w:t>100%</w:t>
            </w:r>
          </w:p>
        </w:tc>
        <w:tc>
          <w:tcPr>
            <w:tcW w:w="993" w:type="dxa"/>
            <w:vMerge/>
          </w:tcPr>
          <w:p w14:paraId="06CAD013" w14:textId="19C7C8D1" w:rsidR="00AC7771" w:rsidRPr="00B01CF4" w:rsidRDefault="00AC7771" w:rsidP="002F4C2B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D9D1DBA" w14:textId="77777777" w:rsidR="00AC7771" w:rsidRPr="00B01CF4" w:rsidRDefault="00AC7771" w:rsidP="00711F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1CF4">
              <w:rPr>
                <w:rFonts w:ascii="Arial" w:hAnsi="Arial" w:cs="Arial"/>
                <w:color w:val="212121"/>
                <w:sz w:val="18"/>
                <w:szCs w:val="18"/>
              </w:rPr>
              <w:t>100%</w:t>
            </w:r>
          </w:p>
        </w:tc>
        <w:tc>
          <w:tcPr>
            <w:tcW w:w="1134" w:type="dxa"/>
            <w:vMerge/>
            <w:vAlign w:val="center"/>
          </w:tcPr>
          <w:p w14:paraId="7F8A4494" w14:textId="7F322051" w:rsidR="00AC7771" w:rsidRPr="00B01CF4" w:rsidRDefault="00AC7771" w:rsidP="00711FD3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</w:p>
        </w:tc>
      </w:tr>
      <w:tr w:rsidR="009951F2" w:rsidRPr="00B01CF4" w14:paraId="5191D000" w14:textId="77777777" w:rsidTr="006C4F68">
        <w:tc>
          <w:tcPr>
            <w:tcW w:w="1560" w:type="dxa"/>
          </w:tcPr>
          <w:p w14:paraId="23BB3539" w14:textId="49B5D1F5" w:rsidR="00A55900" w:rsidRPr="00B01CF4" w:rsidRDefault="00797A91" w:rsidP="00194E61">
            <w:pPr>
              <w:pStyle w:val="NormalWeb"/>
              <w:rPr>
                <w:rFonts w:ascii="Arial" w:hAnsi="Arial" w:cs="Arial"/>
                <w:sz w:val="18"/>
                <w:szCs w:val="18"/>
                <w:lang w:val="ka-GE"/>
              </w:rPr>
            </w:pPr>
            <w:r w:rsidRPr="00B01CF4">
              <w:rPr>
                <w:rFonts w:ascii="Sylfaen" w:hAnsi="Sylfaen" w:cs="Sylfaen"/>
                <w:sz w:val="18"/>
                <w:szCs w:val="18"/>
                <w:lang w:val="ka-GE"/>
              </w:rPr>
              <w:t>ორსულობის</w:t>
            </w:r>
            <w:r w:rsidRPr="00B01CF4">
              <w:rPr>
                <w:rFonts w:ascii="Arial" w:hAnsi="Arial" w:cs="Arial"/>
                <w:sz w:val="18"/>
                <w:szCs w:val="18"/>
                <w:lang w:val="ka-GE"/>
              </w:rPr>
              <w:t xml:space="preserve"> </w:t>
            </w:r>
            <w:r w:rsidRPr="00B01CF4">
              <w:rPr>
                <w:rFonts w:ascii="Sylfaen" w:hAnsi="Sylfaen" w:cs="Sylfaen"/>
                <w:sz w:val="18"/>
                <w:szCs w:val="18"/>
                <w:lang w:val="ka-GE"/>
              </w:rPr>
              <w:t>მონიტორინგი</w:t>
            </w:r>
            <w:r w:rsidRPr="00B01CF4">
              <w:rPr>
                <w:rFonts w:ascii="Arial" w:hAnsi="Arial" w:cs="Arial"/>
                <w:sz w:val="18"/>
                <w:szCs w:val="18"/>
                <w:lang w:val="ka-GE"/>
              </w:rPr>
              <w:t>(</w:t>
            </w:r>
            <w:r w:rsidRPr="00B01CF4">
              <w:rPr>
                <w:rFonts w:ascii="Sylfaen" w:hAnsi="Sylfaen" w:cs="Sylfaen"/>
                <w:sz w:val="18"/>
                <w:szCs w:val="18"/>
              </w:rPr>
              <w:t>თავისუფალი</w:t>
            </w:r>
            <w:r w:rsidRPr="00B01CF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1CF4">
              <w:rPr>
                <w:rFonts w:ascii="Sylfaen" w:hAnsi="Sylfaen" w:cs="Sylfaen"/>
                <w:sz w:val="18"/>
                <w:szCs w:val="18"/>
              </w:rPr>
              <w:t>არჩევანი</w:t>
            </w:r>
            <w:r w:rsidRPr="00B01CF4">
              <w:rPr>
                <w:rFonts w:ascii="Arial" w:hAnsi="Arial" w:cs="Arial"/>
                <w:sz w:val="18"/>
                <w:szCs w:val="18"/>
                <w:lang w:val="ka-GE"/>
              </w:rPr>
              <w:t>)</w:t>
            </w:r>
          </w:p>
        </w:tc>
        <w:tc>
          <w:tcPr>
            <w:tcW w:w="851" w:type="dxa"/>
            <w:vAlign w:val="center"/>
          </w:tcPr>
          <w:p w14:paraId="5FF5857A" w14:textId="77777777" w:rsidR="00A55900" w:rsidRPr="00B01CF4" w:rsidRDefault="00A55900" w:rsidP="00B7649D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B01CF4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134" w:type="dxa"/>
            <w:vMerge w:val="restart"/>
            <w:vAlign w:val="center"/>
          </w:tcPr>
          <w:p w14:paraId="690E74E1" w14:textId="77777777" w:rsidR="00A55900" w:rsidRPr="00B01CF4" w:rsidRDefault="00A55900" w:rsidP="00B5373A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B01CF4">
              <w:rPr>
                <w:rFonts w:ascii="Arial" w:hAnsi="Arial" w:cs="Arial"/>
                <w:color w:val="212121"/>
                <w:sz w:val="18"/>
                <w:szCs w:val="18"/>
              </w:rPr>
              <w:t>1,500</w:t>
            </w:r>
          </w:p>
        </w:tc>
        <w:tc>
          <w:tcPr>
            <w:tcW w:w="992" w:type="dxa"/>
            <w:vAlign w:val="center"/>
          </w:tcPr>
          <w:p w14:paraId="6AA6DA97" w14:textId="77777777" w:rsidR="00A55900" w:rsidRPr="00B01CF4" w:rsidRDefault="00A55900" w:rsidP="003A4B1C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B01CF4">
              <w:rPr>
                <w:rFonts w:ascii="Arial" w:hAnsi="Arial" w:cs="Arial"/>
                <w:color w:val="212121"/>
                <w:sz w:val="18"/>
                <w:szCs w:val="18"/>
              </w:rPr>
              <w:t>100%</w:t>
            </w:r>
          </w:p>
        </w:tc>
        <w:tc>
          <w:tcPr>
            <w:tcW w:w="992" w:type="dxa"/>
            <w:vMerge w:val="restart"/>
            <w:vAlign w:val="center"/>
          </w:tcPr>
          <w:p w14:paraId="1E1CC08E" w14:textId="5A9766F8" w:rsidR="00A55900" w:rsidRPr="00B01CF4" w:rsidRDefault="00A55900" w:rsidP="004316CA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B01CF4">
              <w:rPr>
                <w:rFonts w:ascii="Arial" w:hAnsi="Arial" w:cs="Arial"/>
                <w:color w:val="212121"/>
                <w:sz w:val="18"/>
                <w:szCs w:val="18"/>
              </w:rPr>
              <w:t>2,000</w:t>
            </w:r>
          </w:p>
        </w:tc>
        <w:tc>
          <w:tcPr>
            <w:tcW w:w="992" w:type="dxa"/>
            <w:vAlign w:val="center"/>
          </w:tcPr>
          <w:p w14:paraId="5013B810" w14:textId="77777777" w:rsidR="00A55900" w:rsidRPr="00B01CF4" w:rsidRDefault="00A55900" w:rsidP="004336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1CF4">
              <w:rPr>
                <w:rFonts w:ascii="Arial" w:hAnsi="Arial" w:cs="Arial"/>
                <w:color w:val="212121"/>
                <w:sz w:val="18"/>
                <w:szCs w:val="18"/>
              </w:rPr>
              <w:t>100%</w:t>
            </w:r>
          </w:p>
        </w:tc>
        <w:tc>
          <w:tcPr>
            <w:tcW w:w="993" w:type="dxa"/>
            <w:vMerge w:val="restart"/>
          </w:tcPr>
          <w:p w14:paraId="1F892BA9" w14:textId="570AC9A0" w:rsidR="00A55900" w:rsidRPr="00B01CF4" w:rsidRDefault="00A55900" w:rsidP="002F4C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1CF4">
              <w:rPr>
                <w:rFonts w:ascii="Arial" w:hAnsi="Arial" w:cs="Arial"/>
                <w:color w:val="212121"/>
                <w:sz w:val="18"/>
                <w:szCs w:val="18"/>
              </w:rPr>
              <w:t xml:space="preserve">2,500 </w:t>
            </w:r>
          </w:p>
        </w:tc>
        <w:tc>
          <w:tcPr>
            <w:tcW w:w="992" w:type="dxa"/>
            <w:vAlign w:val="center"/>
          </w:tcPr>
          <w:p w14:paraId="6C5CB0CF" w14:textId="77777777" w:rsidR="00A55900" w:rsidRPr="00B01CF4" w:rsidRDefault="00A55900" w:rsidP="00711FD3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B01CF4">
              <w:rPr>
                <w:rFonts w:ascii="Arial" w:hAnsi="Arial" w:cs="Arial"/>
                <w:color w:val="212121"/>
                <w:sz w:val="18"/>
                <w:szCs w:val="18"/>
              </w:rPr>
              <w:t>100%</w:t>
            </w:r>
          </w:p>
        </w:tc>
        <w:tc>
          <w:tcPr>
            <w:tcW w:w="1134" w:type="dxa"/>
            <w:vMerge w:val="restart"/>
            <w:vAlign w:val="center"/>
          </w:tcPr>
          <w:p w14:paraId="3AF7DACD" w14:textId="5A5999DA" w:rsidR="00A55900" w:rsidRPr="00B01CF4" w:rsidRDefault="00A55900" w:rsidP="00711FD3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B01CF4">
              <w:rPr>
                <w:rFonts w:ascii="Arial" w:hAnsi="Arial" w:cs="Arial"/>
                <w:color w:val="212121"/>
                <w:sz w:val="18"/>
                <w:szCs w:val="18"/>
              </w:rPr>
              <w:t>3,000</w:t>
            </w:r>
          </w:p>
        </w:tc>
      </w:tr>
      <w:tr w:rsidR="009951F2" w:rsidRPr="00B01CF4" w14:paraId="518EFC9C" w14:textId="77777777" w:rsidTr="006C4F68">
        <w:tc>
          <w:tcPr>
            <w:tcW w:w="1560" w:type="dxa"/>
          </w:tcPr>
          <w:p w14:paraId="61E56E8F" w14:textId="238A3BC7" w:rsidR="00A55900" w:rsidRPr="00B01CF4" w:rsidRDefault="00797A91" w:rsidP="00194E61">
            <w:pPr>
              <w:pStyle w:val="NormalWeb"/>
              <w:rPr>
                <w:rFonts w:ascii="Arial" w:hAnsi="Arial" w:cs="Arial"/>
                <w:sz w:val="18"/>
                <w:szCs w:val="18"/>
                <w:lang w:val="ka-GE"/>
              </w:rPr>
            </w:pPr>
            <w:r w:rsidRPr="00B01CF4">
              <w:rPr>
                <w:rFonts w:ascii="Sylfaen" w:hAnsi="Sylfaen" w:cs="Sylfaen"/>
                <w:sz w:val="18"/>
                <w:szCs w:val="18"/>
                <w:lang w:val="ka-GE"/>
              </w:rPr>
              <w:t>მშობიარობა</w:t>
            </w:r>
            <w:r w:rsidRPr="00B01CF4">
              <w:rPr>
                <w:rFonts w:ascii="Arial" w:hAnsi="Arial" w:cs="Arial"/>
                <w:sz w:val="18"/>
                <w:szCs w:val="18"/>
                <w:lang w:val="ka-GE"/>
              </w:rPr>
              <w:t>(</w:t>
            </w:r>
            <w:r w:rsidRPr="00B01CF4">
              <w:rPr>
                <w:rFonts w:ascii="Sylfaen" w:hAnsi="Sylfaen" w:cs="Sylfaen"/>
                <w:sz w:val="18"/>
                <w:szCs w:val="18"/>
              </w:rPr>
              <w:t>თავისუფალი</w:t>
            </w:r>
            <w:r w:rsidRPr="00B01CF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1CF4">
              <w:rPr>
                <w:rFonts w:ascii="Sylfaen" w:hAnsi="Sylfaen" w:cs="Sylfaen"/>
                <w:sz w:val="18"/>
                <w:szCs w:val="18"/>
              </w:rPr>
              <w:t>არჩევანი</w:t>
            </w:r>
            <w:r w:rsidRPr="00B01CF4">
              <w:rPr>
                <w:rFonts w:ascii="Arial" w:hAnsi="Arial" w:cs="Arial"/>
                <w:sz w:val="18"/>
                <w:szCs w:val="18"/>
                <w:lang w:val="ka-GE"/>
              </w:rPr>
              <w:t>)</w:t>
            </w:r>
          </w:p>
        </w:tc>
        <w:tc>
          <w:tcPr>
            <w:tcW w:w="851" w:type="dxa"/>
            <w:vAlign w:val="center"/>
          </w:tcPr>
          <w:p w14:paraId="39CF46A1" w14:textId="2F67028C" w:rsidR="00A55900" w:rsidRPr="00B01CF4" w:rsidRDefault="00A55900" w:rsidP="00B7649D">
            <w:pPr>
              <w:pStyle w:val="NormalWeb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1CF4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134" w:type="dxa"/>
            <w:vMerge/>
          </w:tcPr>
          <w:p w14:paraId="5FD570CB" w14:textId="77777777" w:rsidR="00A55900" w:rsidRPr="00B01CF4" w:rsidRDefault="00A55900" w:rsidP="002F4C2B">
            <w:pPr>
              <w:pStyle w:val="NormalWeb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A550194" w14:textId="77777777" w:rsidR="00A55900" w:rsidRPr="00B01CF4" w:rsidRDefault="00A55900" w:rsidP="003A4B1C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B01CF4">
              <w:rPr>
                <w:rFonts w:ascii="Arial" w:hAnsi="Arial" w:cs="Arial"/>
                <w:color w:val="212121"/>
                <w:sz w:val="18"/>
                <w:szCs w:val="18"/>
              </w:rPr>
              <w:t>100%</w:t>
            </w:r>
          </w:p>
        </w:tc>
        <w:tc>
          <w:tcPr>
            <w:tcW w:w="992" w:type="dxa"/>
            <w:vMerge/>
          </w:tcPr>
          <w:p w14:paraId="4A2A3879" w14:textId="6AF6CBFB" w:rsidR="00A55900" w:rsidRPr="00B01CF4" w:rsidRDefault="00A55900" w:rsidP="002F4C2B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0C54C27" w14:textId="77777777" w:rsidR="00A55900" w:rsidRPr="00B01CF4" w:rsidRDefault="00A55900" w:rsidP="004336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1CF4">
              <w:rPr>
                <w:rFonts w:ascii="Arial" w:hAnsi="Arial" w:cs="Arial"/>
                <w:color w:val="212121"/>
                <w:sz w:val="18"/>
                <w:szCs w:val="18"/>
              </w:rPr>
              <w:t>100%</w:t>
            </w:r>
          </w:p>
        </w:tc>
        <w:tc>
          <w:tcPr>
            <w:tcW w:w="993" w:type="dxa"/>
            <w:vMerge/>
          </w:tcPr>
          <w:p w14:paraId="3C0757F9" w14:textId="2F6D30B2" w:rsidR="00A55900" w:rsidRPr="00B01CF4" w:rsidRDefault="00A55900" w:rsidP="002F4C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0C6C334" w14:textId="572DF250" w:rsidR="00A55900" w:rsidRPr="00B01CF4" w:rsidRDefault="00A55900" w:rsidP="00711FD3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B01CF4">
              <w:rPr>
                <w:rFonts w:ascii="Arial" w:hAnsi="Arial" w:cs="Arial"/>
                <w:color w:val="212121"/>
                <w:sz w:val="18"/>
                <w:szCs w:val="18"/>
              </w:rPr>
              <w:t>100%</w:t>
            </w:r>
          </w:p>
        </w:tc>
        <w:tc>
          <w:tcPr>
            <w:tcW w:w="1134" w:type="dxa"/>
            <w:vMerge/>
            <w:vAlign w:val="center"/>
          </w:tcPr>
          <w:p w14:paraId="643B49E7" w14:textId="3A702FFD" w:rsidR="00A55900" w:rsidRPr="00B01CF4" w:rsidRDefault="00A55900" w:rsidP="00711FD3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</w:p>
        </w:tc>
      </w:tr>
      <w:tr w:rsidR="00517D5B" w:rsidRPr="00B01CF4" w14:paraId="1D1D0C16" w14:textId="77777777" w:rsidTr="006763F8">
        <w:tc>
          <w:tcPr>
            <w:tcW w:w="1560" w:type="dxa"/>
          </w:tcPr>
          <w:p w14:paraId="757DBBDE" w14:textId="5F448C4D" w:rsidR="00517D5B" w:rsidRPr="00B01CF4" w:rsidRDefault="00517D5B" w:rsidP="00517D5B">
            <w:pPr>
              <w:pStyle w:val="NormalWeb"/>
              <w:shd w:val="clear" w:color="auto" w:fill="FFFFFF"/>
              <w:rPr>
                <w:rFonts w:ascii="Arial" w:hAnsi="Arial" w:cs="Arial"/>
                <w:sz w:val="18"/>
                <w:szCs w:val="18"/>
                <w:lang w:val="ka-GE"/>
              </w:rPr>
            </w:pPr>
            <w:r w:rsidRPr="00B01CF4">
              <w:rPr>
                <w:rFonts w:ascii="Sylfaen" w:hAnsi="Sylfaen" w:cs="Sylfaen"/>
                <w:sz w:val="18"/>
                <w:szCs w:val="18"/>
                <w:lang w:val="ka-GE"/>
              </w:rPr>
              <w:t>გადაუდებელი</w:t>
            </w:r>
            <w:r w:rsidRPr="00B01CF4">
              <w:rPr>
                <w:rFonts w:ascii="Arial" w:hAnsi="Arial" w:cs="Arial"/>
                <w:sz w:val="18"/>
                <w:szCs w:val="18"/>
                <w:lang w:val="ka-GE"/>
              </w:rPr>
              <w:t xml:space="preserve"> </w:t>
            </w:r>
            <w:r w:rsidRPr="00B01CF4">
              <w:rPr>
                <w:rFonts w:ascii="Sylfaen" w:hAnsi="Sylfaen" w:cs="Sylfaen"/>
                <w:sz w:val="18"/>
                <w:szCs w:val="18"/>
                <w:lang w:val="ka-GE"/>
              </w:rPr>
              <w:t>ამბულატორიული</w:t>
            </w:r>
            <w:r w:rsidRPr="00B01CF4">
              <w:rPr>
                <w:rFonts w:ascii="Arial" w:hAnsi="Arial" w:cs="Arial"/>
                <w:sz w:val="18"/>
                <w:szCs w:val="18"/>
                <w:lang w:val="ka-GE"/>
              </w:rPr>
              <w:t xml:space="preserve"> </w:t>
            </w:r>
            <w:r w:rsidRPr="00B01CF4">
              <w:rPr>
                <w:rFonts w:ascii="Sylfaen" w:hAnsi="Sylfaen" w:cs="Sylfaen"/>
                <w:sz w:val="18"/>
                <w:szCs w:val="18"/>
                <w:lang w:val="ka-GE"/>
              </w:rPr>
              <w:t>მომსახურება</w:t>
            </w:r>
            <w:r w:rsidRPr="00B01CF4">
              <w:rPr>
                <w:rFonts w:ascii="Arial" w:hAnsi="Arial" w:cs="Arial"/>
                <w:sz w:val="18"/>
                <w:szCs w:val="18"/>
                <w:lang w:val="ka-GE"/>
              </w:rPr>
              <w:t>(</w:t>
            </w:r>
            <w:r w:rsidRPr="00B01CF4">
              <w:rPr>
                <w:rFonts w:ascii="Sylfaen" w:hAnsi="Sylfaen" w:cs="Sylfaen"/>
                <w:sz w:val="18"/>
                <w:szCs w:val="18"/>
              </w:rPr>
              <w:t>თავისუფალი</w:t>
            </w:r>
            <w:r w:rsidRPr="00B01CF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1CF4">
              <w:rPr>
                <w:rFonts w:ascii="Sylfaen" w:hAnsi="Sylfaen" w:cs="Sylfaen"/>
                <w:sz w:val="18"/>
                <w:szCs w:val="18"/>
              </w:rPr>
              <w:t>არჩევანი</w:t>
            </w:r>
            <w:r w:rsidRPr="00B01CF4">
              <w:rPr>
                <w:rFonts w:ascii="Arial" w:hAnsi="Arial" w:cs="Arial"/>
                <w:sz w:val="18"/>
                <w:szCs w:val="18"/>
                <w:lang w:val="ka-GE"/>
              </w:rPr>
              <w:t>)</w:t>
            </w:r>
          </w:p>
        </w:tc>
        <w:tc>
          <w:tcPr>
            <w:tcW w:w="851" w:type="dxa"/>
            <w:vAlign w:val="center"/>
          </w:tcPr>
          <w:p w14:paraId="739D33A0" w14:textId="1DD98B2E" w:rsidR="00517D5B" w:rsidRPr="00B01CF4" w:rsidRDefault="00517D5B" w:rsidP="00517D5B">
            <w:pPr>
              <w:pStyle w:val="NormalWeb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1CF4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134" w:type="dxa"/>
          </w:tcPr>
          <w:p w14:paraId="70D26441" w14:textId="13CD7449" w:rsidR="00517D5B" w:rsidRPr="00B01CF4" w:rsidRDefault="00517D5B" w:rsidP="00517D5B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B01CF4">
              <w:rPr>
                <w:rFonts w:ascii="Sylfaen" w:hAnsi="Sylfaen" w:cs="Sylfaen"/>
                <w:color w:val="212121"/>
                <w:sz w:val="18"/>
                <w:szCs w:val="18"/>
                <w:lang w:val="ka-GE"/>
              </w:rPr>
              <w:t>ულიმიტო</w:t>
            </w:r>
          </w:p>
        </w:tc>
        <w:tc>
          <w:tcPr>
            <w:tcW w:w="992" w:type="dxa"/>
            <w:vAlign w:val="center"/>
          </w:tcPr>
          <w:p w14:paraId="525CF771" w14:textId="77777777" w:rsidR="00517D5B" w:rsidRPr="00B01CF4" w:rsidRDefault="00517D5B" w:rsidP="00517D5B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B01CF4">
              <w:rPr>
                <w:rFonts w:ascii="Arial" w:hAnsi="Arial" w:cs="Arial"/>
                <w:color w:val="212121"/>
                <w:sz w:val="18"/>
                <w:szCs w:val="18"/>
              </w:rPr>
              <w:t>100%</w:t>
            </w:r>
          </w:p>
        </w:tc>
        <w:tc>
          <w:tcPr>
            <w:tcW w:w="992" w:type="dxa"/>
          </w:tcPr>
          <w:p w14:paraId="538D7E32" w14:textId="3877C8BD" w:rsidR="00517D5B" w:rsidRPr="00B01CF4" w:rsidRDefault="00517D5B" w:rsidP="00517D5B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B01CF4">
              <w:rPr>
                <w:rFonts w:ascii="Sylfaen" w:hAnsi="Sylfaen" w:cs="Sylfaen"/>
                <w:color w:val="212121"/>
                <w:sz w:val="18"/>
                <w:szCs w:val="18"/>
                <w:lang w:val="ka-GE"/>
              </w:rPr>
              <w:t>ულიმიტო</w:t>
            </w:r>
          </w:p>
        </w:tc>
        <w:tc>
          <w:tcPr>
            <w:tcW w:w="992" w:type="dxa"/>
            <w:vAlign w:val="center"/>
          </w:tcPr>
          <w:p w14:paraId="762F1D53" w14:textId="77777777" w:rsidR="00517D5B" w:rsidRPr="00B01CF4" w:rsidRDefault="00517D5B" w:rsidP="00517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1CF4">
              <w:rPr>
                <w:rFonts w:ascii="Arial" w:hAnsi="Arial" w:cs="Arial"/>
                <w:color w:val="212121"/>
                <w:sz w:val="18"/>
                <w:szCs w:val="18"/>
              </w:rPr>
              <w:t>100%</w:t>
            </w:r>
          </w:p>
        </w:tc>
        <w:tc>
          <w:tcPr>
            <w:tcW w:w="993" w:type="dxa"/>
          </w:tcPr>
          <w:p w14:paraId="0884FF34" w14:textId="3C36ABD3" w:rsidR="00517D5B" w:rsidRPr="00B01CF4" w:rsidRDefault="00517D5B" w:rsidP="00517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1CF4">
              <w:rPr>
                <w:rFonts w:ascii="Sylfaen" w:hAnsi="Sylfaen" w:cs="Sylfaen"/>
                <w:color w:val="212121"/>
                <w:sz w:val="18"/>
                <w:szCs w:val="18"/>
                <w:lang w:val="ka-GE"/>
              </w:rPr>
              <w:t>ულიმიტო</w:t>
            </w:r>
          </w:p>
        </w:tc>
        <w:tc>
          <w:tcPr>
            <w:tcW w:w="992" w:type="dxa"/>
            <w:vAlign w:val="center"/>
          </w:tcPr>
          <w:p w14:paraId="713F1FB7" w14:textId="67A7A3A6" w:rsidR="00517D5B" w:rsidRPr="00B01CF4" w:rsidRDefault="00517D5B" w:rsidP="00517D5B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B01CF4">
              <w:rPr>
                <w:rFonts w:ascii="Arial" w:hAnsi="Arial" w:cs="Arial"/>
                <w:color w:val="212121"/>
                <w:sz w:val="18"/>
                <w:szCs w:val="18"/>
              </w:rPr>
              <w:t>100%</w:t>
            </w:r>
          </w:p>
        </w:tc>
        <w:tc>
          <w:tcPr>
            <w:tcW w:w="1134" w:type="dxa"/>
          </w:tcPr>
          <w:p w14:paraId="1DB0A7AB" w14:textId="574F61FB" w:rsidR="00517D5B" w:rsidRPr="00B01CF4" w:rsidRDefault="00517D5B" w:rsidP="00517D5B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B01CF4">
              <w:rPr>
                <w:rFonts w:ascii="Sylfaen" w:hAnsi="Sylfaen" w:cs="Sylfaen"/>
                <w:color w:val="212121"/>
                <w:sz w:val="18"/>
                <w:szCs w:val="18"/>
                <w:lang w:val="ka-GE"/>
              </w:rPr>
              <w:t>ულიმიტო</w:t>
            </w:r>
          </w:p>
        </w:tc>
      </w:tr>
      <w:tr w:rsidR="00517D5B" w:rsidRPr="00B01CF4" w14:paraId="3835349F" w14:textId="77777777" w:rsidTr="006763F8">
        <w:tc>
          <w:tcPr>
            <w:tcW w:w="1560" w:type="dxa"/>
          </w:tcPr>
          <w:p w14:paraId="7E656DF9" w14:textId="5AAB13A9" w:rsidR="00517D5B" w:rsidRPr="00B01CF4" w:rsidRDefault="00517D5B" w:rsidP="00517D5B">
            <w:pPr>
              <w:pStyle w:val="NormalWeb"/>
              <w:rPr>
                <w:rFonts w:ascii="Arial" w:hAnsi="Arial" w:cs="Arial"/>
                <w:sz w:val="18"/>
                <w:szCs w:val="18"/>
                <w:lang w:val="ka-GE"/>
              </w:rPr>
            </w:pPr>
            <w:r w:rsidRPr="00B01CF4">
              <w:rPr>
                <w:rFonts w:ascii="Sylfaen" w:hAnsi="Sylfaen" w:cs="Sylfaen"/>
                <w:sz w:val="18"/>
                <w:szCs w:val="18"/>
                <w:lang w:val="ka-GE"/>
              </w:rPr>
              <w:t>გადაუდებელი</w:t>
            </w:r>
            <w:r w:rsidRPr="00B01CF4">
              <w:rPr>
                <w:rFonts w:ascii="Arial" w:hAnsi="Arial" w:cs="Arial"/>
                <w:sz w:val="18"/>
                <w:szCs w:val="18"/>
                <w:lang w:val="ka-GE"/>
              </w:rPr>
              <w:t xml:space="preserve"> </w:t>
            </w:r>
            <w:r w:rsidRPr="00B01CF4">
              <w:rPr>
                <w:rFonts w:ascii="Sylfaen" w:hAnsi="Sylfaen" w:cs="Sylfaen"/>
                <w:sz w:val="18"/>
                <w:szCs w:val="18"/>
                <w:lang w:val="ka-GE"/>
              </w:rPr>
              <w:t>ვაქცინაცია</w:t>
            </w:r>
            <w:r w:rsidRPr="00B01CF4">
              <w:rPr>
                <w:rFonts w:ascii="Arial" w:hAnsi="Arial" w:cs="Arial"/>
                <w:sz w:val="18"/>
                <w:szCs w:val="18"/>
                <w:lang w:val="ka-GE"/>
              </w:rPr>
              <w:t>(</w:t>
            </w:r>
            <w:r w:rsidRPr="00B01CF4">
              <w:rPr>
                <w:rFonts w:ascii="Sylfaen" w:hAnsi="Sylfaen" w:cs="Sylfaen"/>
                <w:sz w:val="18"/>
                <w:szCs w:val="18"/>
              </w:rPr>
              <w:t>თავისუფალი</w:t>
            </w:r>
            <w:r w:rsidRPr="00B01CF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1CF4">
              <w:rPr>
                <w:rFonts w:ascii="Sylfaen" w:hAnsi="Sylfaen" w:cs="Sylfaen"/>
                <w:sz w:val="18"/>
                <w:szCs w:val="18"/>
              </w:rPr>
              <w:t>არჩევანი</w:t>
            </w:r>
            <w:r w:rsidRPr="00B01CF4">
              <w:rPr>
                <w:rFonts w:ascii="Arial" w:hAnsi="Arial" w:cs="Arial"/>
                <w:sz w:val="18"/>
                <w:szCs w:val="18"/>
                <w:lang w:val="ka-GE"/>
              </w:rPr>
              <w:t>)</w:t>
            </w:r>
          </w:p>
        </w:tc>
        <w:tc>
          <w:tcPr>
            <w:tcW w:w="851" w:type="dxa"/>
            <w:vAlign w:val="center"/>
          </w:tcPr>
          <w:p w14:paraId="1438DC53" w14:textId="77777777" w:rsidR="00517D5B" w:rsidRPr="00B01CF4" w:rsidRDefault="00517D5B" w:rsidP="00517D5B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B01CF4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134" w:type="dxa"/>
          </w:tcPr>
          <w:p w14:paraId="64692129" w14:textId="3FF18524" w:rsidR="00517D5B" w:rsidRPr="00B01CF4" w:rsidRDefault="00517D5B" w:rsidP="00517D5B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B01CF4">
              <w:rPr>
                <w:rFonts w:ascii="Sylfaen" w:hAnsi="Sylfaen" w:cs="Sylfaen"/>
                <w:color w:val="212121"/>
                <w:sz w:val="18"/>
                <w:szCs w:val="18"/>
                <w:lang w:val="ka-GE"/>
              </w:rPr>
              <w:t>ულიმიტო</w:t>
            </w:r>
          </w:p>
        </w:tc>
        <w:tc>
          <w:tcPr>
            <w:tcW w:w="992" w:type="dxa"/>
            <w:vAlign w:val="center"/>
          </w:tcPr>
          <w:p w14:paraId="302A06E6" w14:textId="77777777" w:rsidR="00517D5B" w:rsidRPr="00B01CF4" w:rsidRDefault="00517D5B" w:rsidP="00517D5B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B01CF4">
              <w:rPr>
                <w:rFonts w:ascii="Arial" w:hAnsi="Arial" w:cs="Arial"/>
                <w:color w:val="212121"/>
                <w:sz w:val="18"/>
                <w:szCs w:val="18"/>
              </w:rPr>
              <w:t>100%</w:t>
            </w:r>
          </w:p>
        </w:tc>
        <w:tc>
          <w:tcPr>
            <w:tcW w:w="992" w:type="dxa"/>
          </w:tcPr>
          <w:p w14:paraId="575779B3" w14:textId="10CA15C3" w:rsidR="00517D5B" w:rsidRPr="00B01CF4" w:rsidRDefault="00517D5B" w:rsidP="00517D5B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B01CF4">
              <w:rPr>
                <w:rFonts w:ascii="Sylfaen" w:hAnsi="Sylfaen" w:cs="Sylfaen"/>
                <w:color w:val="212121"/>
                <w:sz w:val="18"/>
                <w:szCs w:val="18"/>
                <w:lang w:val="ka-GE"/>
              </w:rPr>
              <w:t>ულიმიტო</w:t>
            </w:r>
          </w:p>
        </w:tc>
        <w:tc>
          <w:tcPr>
            <w:tcW w:w="992" w:type="dxa"/>
            <w:vAlign w:val="center"/>
          </w:tcPr>
          <w:p w14:paraId="51E4A131" w14:textId="77777777" w:rsidR="00517D5B" w:rsidRPr="00B01CF4" w:rsidRDefault="00517D5B" w:rsidP="00517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1CF4">
              <w:rPr>
                <w:rFonts w:ascii="Arial" w:hAnsi="Arial" w:cs="Arial"/>
                <w:color w:val="212121"/>
                <w:sz w:val="18"/>
                <w:szCs w:val="18"/>
              </w:rPr>
              <w:t>100%</w:t>
            </w:r>
          </w:p>
        </w:tc>
        <w:tc>
          <w:tcPr>
            <w:tcW w:w="993" w:type="dxa"/>
          </w:tcPr>
          <w:p w14:paraId="4B08B47C" w14:textId="499C2CF7" w:rsidR="00517D5B" w:rsidRPr="00B01CF4" w:rsidRDefault="00517D5B" w:rsidP="00517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1CF4">
              <w:rPr>
                <w:rFonts w:ascii="Sylfaen" w:hAnsi="Sylfaen" w:cs="Sylfaen"/>
                <w:color w:val="212121"/>
                <w:sz w:val="18"/>
                <w:szCs w:val="18"/>
                <w:lang w:val="ka-GE"/>
              </w:rPr>
              <w:t>ულიმიტო</w:t>
            </w:r>
          </w:p>
        </w:tc>
        <w:tc>
          <w:tcPr>
            <w:tcW w:w="992" w:type="dxa"/>
            <w:vAlign w:val="center"/>
          </w:tcPr>
          <w:p w14:paraId="2800D12A" w14:textId="574FC7F8" w:rsidR="00517D5B" w:rsidRPr="00B01CF4" w:rsidRDefault="00517D5B" w:rsidP="00517D5B">
            <w:pPr>
              <w:spacing w:line="360" w:lineRule="auto"/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B01CF4">
              <w:rPr>
                <w:rFonts w:ascii="Arial" w:hAnsi="Arial" w:cs="Arial"/>
                <w:color w:val="212121"/>
                <w:sz w:val="18"/>
                <w:szCs w:val="18"/>
              </w:rPr>
              <w:t>100%</w:t>
            </w:r>
          </w:p>
        </w:tc>
        <w:tc>
          <w:tcPr>
            <w:tcW w:w="1134" w:type="dxa"/>
          </w:tcPr>
          <w:p w14:paraId="4265031D" w14:textId="042D7721" w:rsidR="00517D5B" w:rsidRPr="00B01CF4" w:rsidRDefault="00517D5B" w:rsidP="00517D5B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B01CF4">
              <w:rPr>
                <w:rFonts w:ascii="Sylfaen" w:hAnsi="Sylfaen" w:cs="Sylfaen"/>
                <w:color w:val="212121"/>
                <w:sz w:val="18"/>
                <w:szCs w:val="18"/>
                <w:lang w:val="ka-GE"/>
              </w:rPr>
              <w:t>ულიმიტო</w:t>
            </w:r>
          </w:p>
        </w:tc>
      </w:tr>
      <w:tr w:rsidR="009951F2" w:rsidRPr="00B01CF4" w14:paraId="45953483" w14:textId="77777777" w:rsidTr="006C4F68">
        <w:tc>
          <w:tcPr>
            <w:tcW w:w="1560" w:type="dxa"/>
          </w:tcPr>
          <w:p w14:paraId="6C307D5E" w14:textId="603D2DF3" w:rsidR="00F82B56" w:rsidRPr="00B01CF4" w:rsidRDefault="0051695C" w:rsidP="00194E61">
            <w:pPr>
              <w:pStyle w:val="NormalWeb"/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B01CF4">
              <w:rPr>
                <w:rFonts w:ascii="Sylfaen" w:hAnsi="Sylfaen" w:cs="Sylfaen"/>
                <w:sz w:val="18"/>
                <w:szCs w:val="18"/>
                <w:lang w:val="ka-GE"/>
              </w:rPr>
              <w:t>გეგმიური</w:t>
            </w:r>
            <w:r w:rsidRPr="00B01CF4">
              <w:rPr>
                <w:rFonts w:ascii="Arial" w:hAnsi="Arial" w:cs="Arial"/>
                <w:sz w:val="18"/>
                <w:szCs w:val="18"/>
                <w:lang w:val="ka-GE"/>
              </w:rPr>
              <w:t xml:space="preserve"> </w:t>
            </w:r>
            <w:r w:rsidRPr="00B01CF4">
              <w:rPr>
                <w:rFonts w:ascii="Sylfaen" w:hAnsi="Sylfaen" w:cs="Sylfaen"/>
                <w:sz w:val="18"/>
                <w:szCs w:val="18"/>
                <w:lang w:val="ka-GE"/>
              </w:rPr>
              <w:t>ამბულატორიული</w:t>
            </w:r>
            <w:r w:rsidRPr="00B01CF4">
              <w:rPr>
                <w:rFonts w:ascii="Arial" w:hAnsi="Arial" w:cs="Arial"/>
                <w:sz w:val="18"/>
                <w:szCs w:val="18"/>
                <w:lang w:val="ka-GE"/>
              </w:rPr>
              <w:t xml:space="preserve"> </w:t>
            </w:r>
            <w:r w:rsidRPr="00B01CF4">
              <w:rPr>
                <w:rFonts w:ascii="Sylfaen" w:hAnsi="Sylfaen" w:cs="Sylfaen"/>
                <w:sz w:val="18"/>
                <w:szCs w:val="18"/>
                <w:lang w:val="ka-GE"/>
              </w:rPr>
              <w:t>მომსახურება</w:t>
            </w:r>
            <w:r w:rsidRPr="00B01CF4">
              <w:rPr>
                <w:rFonts w:ascii="Arial" w:hAnsi="Arial" w:cs="Arial"/>
                <w:sz w:val="18"/>
                <w:szCs w:val="18"/>
                <w:lang w:val="ka-GE"/>
              </w:rPr>
              <w:t>(</w:t>
            </w:r>
            <w:r w:rsidRPr="00B01CF4">
              <w:rPr>
                <w:rFonts w:ascii="Sylfaen" w:hAnsi="Sylfaen" w:cs="Sylfaen"/>
                <w:sz w:val="18"/>
                <w:szCs w:val="18"/>
              </w:rPr>
              <w:t>თავისუფალი</w:t>
            </w:r>
            <w:r w:rsidRPr="00B01CF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1CF4">
              <w:rPr>
                <w:rFonts w:ascii="Sylfaen" w:hAnsi="Sylfaen" w:cs="Sylfaen"/>
                <w:sz w:val="18"/>
                <w:szCs w:val="18"/>
              </w:rPr>
              <w:t>არჩევანი</w:t>
            </w:r>
            <w:r w:rsidRPr="00B01CF4">
              <w:rPr>
                <w:rFonts w:ascii="Arial" w:hAnsi="Arial" w:cs="Arial"/>
                <w:sz w:val="18"/>
                <w:szCs w:val="18"/>
                <w:lang w:val="ka-GE"/>
              </w:rPr>
              <w:t>)</w:t>
            </w:r>
          </w:p>
        </w:tc>
        <w:tc>
          <w:tcPr>
            <w:tcW w:w="851" w:type="dxa"/>
            <w:vAlign w:val="center"/>
          </w:tcPr>
          <w:p w14:paraId="1B46758A" w14:textId="3DBD20C7" w:rsidR="00F82B56" w:rsidRPr="00B01CF4" w:rsidRDefault="00F82B56" w:rsidP="00A65D94">
            <w:pPr>
              <w:pStyle w:val="NormalWeb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1CF4">
              <w:rPr>
                <w:rFonts w:ascii="Arial" w:hAnsi="Arial" w:cs="Arial"/>
                <w:sz w:val="18"/>
                <w:szCs w:val="18"/>
              </w:rPr>
              <w:t>80%</w:t>
            </w:r>
          </w:p>
        </w:tc>
        <w:tc>
          <w:tcPr>
            <w:tcW w:w="1134" w:type="dxa"/>
            <w:vAlign w:val="center"/>
          </w:tcPr>
          <w:p w14:paraId="7917E24E" w14:textId="77777777" w:rsidR="00F82B56" w:rsidRPr="00B01CF4" w:rsidRDefault="00F82B56" w:rsidP="00A65D94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B01CF4">
              <w:rPr>
                <w:rFonts w:ascii="Arial" w:hAnsi="Arial" w:cs="Arial"/>
                <w:color w:val="212121"/>
                <w:sz w:val="18"/>
                <w:szCs w:val="18"/>
              </w:rPr>
              <w:t>3,500</w:t>
            </w:r>
          </w:p>
        </w:tc>
        <w:tc>
          <w:tcPr>
            <w:tcW w:w="992" w:type="dxa"/>
            <w:vAlign w:val="center"/>
          </w:tcPr>
          <w:p w14:paraId="2451CCDD" w14:textId="77777777" w:rsidR="00F82B56" w:rsidRPr="00B01CF4" w:rsidRDefault="00F82B56" w:rsidP="00A65D94">
            <w:pPr>
              <w:spacing w:before="120" w:line="360" w:lineRule="auto"/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B01CF4">
              <w:rPr>
                <w:rFonts w:ascii="Arial" w:hAnsi="Arial" w:cs="Arial"/>
                <w:color w:val="212121"/>
                <w:sz w:val="18"/>
                <w:szCs w:val="18"/>
              </w:rPr>
              <w:t>80%</w:t>
            </w:r>
          </w:p>
        </w:tc>
        <w:tc>
          <w:tcPr>
            <w:tcW w:w="992" w:type="dxa"/>
            <w:vAlign w:val="center"/>
          </w:tcPr>
          <w:p w14:paraId="712CFDCB" w14:textId="77777777" w:rsidR="00F82B56" w:rsidRPr="00B01CF4" w:rsidRDefault="00F82B56" w:rsidP="00A65D94">
            <w:pPr>
              <w:spacing w:line="360" w:lineRule="auto"/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B01CF4">
              <w:rPr>
                <w:rFonts w:ascii="Arial" w:hAnsi="Arial" w:cs="Arial"/>
                <w:color w:val="212121"/>
                <w:sz w:val="18"/>
                <w:szCs w:val="18"/>
              </w:rPr>
              <w:t>4,000</w:t>
            </w:r>
          </w:p>
        </w:tc>
        <w:tc>
          <w:tcPr>
            <w:tcW w:w="992" w:type="dxa"/>
            <w:vAlign w:val="center"/>
          </w:tcPr>
          <w:p w14:paraId="661147D5" w14:textId="77777777" w:rsidR="00F82B56" w:rsidRPr="00B01CF4" w:rsidRDefault="00F82B56" w:rsidP="00A65D94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B01CF4">
              <w:rPr>
                <w:rFonts w:ascii="Arial" w:hAnsi="Arial" w:cs="Arial"/>
                <w:color w:val="212121"/>
                <w:sz w:val="18"/>
                <w:szCs w:val="18"/>
              </w:rPr>
              <w:t>85%</w:t>
            </w:r>
          </w:p>
        </w:tc>
        <w:tc>
          <w:tcPr>
            <w:tcW w:w="993" w:type="dxa"/>
            <w:vAlign w:val="center"/>
          </w:tcPr>
          <w:p w14:paraId="3FFDB695" w14:textId="77777777" w:rsidR="00F82B56" w:rsidRPr="00B01CF4" w:rsidRDefault="00F82B56" w:rsidP="00A65D94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B01CF4">
              <w:rPr>
                <w:rFonts w:ascii="Arial" w:hAnsi="Arial" w:cs="Arial"/>
                <w:color w:val="212121"/>
                <w:sz w:val="18"/>
                <w:szCs w:val="18"/>
              </w:rPr>
              <w:t>4,000</w:t>
            </w:r>
          </w:p>
        </w:tc>
        <w:tc>
          <w:tcPr>
            <w:tcW w:w="992" w:type="dxa"/>
            <w:vAlign w:val="center"/>
          </w:tcPr>
          <w:p w14:paraId="035243CE" w14:textId="2AB76710" w:rsidR="00F82B56" w:rsidRPr="00B01CF4" w:rsidRDefault="00D02865" w:rsidP="00A65D94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B01CF4">
              <w:rPr>
                <w:rFonts w:ascii="Arial" w:hAnsi="Arial" w:cs="Arial"/>
                <w:color w:val="212121"/>
                <w:sz w:val="18"/>
                <w:szCs w:val="18"/>
              </w:rPr>
              <w:t>100%</w:t>
            </w:r>
          </w:p>
        </w:tc>
        <w:tc>
          <w:tcPr>
            <w:tcW w:w="1134" w:type="dxa"/>
            <w:vAlign w:val="center"/>
          </w:tcPr>
          <w:p w14:paraId="05FFE8DE" w14:textId="5CA2D505" w:rsidR="00F82B56" w:rsidRPr="00B01CF4" w:rsidRDefault="008C1BE6" w:rsidP="00A65D94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B01CF4">
              <w:rPr>
                <w:rFonts w:ascii="Arial" w:hAnsi="Arial" w:cs="Arial"/>
                <w:color w:val="212121"/>
                <w:sz w:val="18"/>
                <w:szCs w:val="18"/>
              </w:rPr>
              <w:t>4,500</w:t>
            </w:r>
          </w:p>
        </w:tc>
      </w:tr>
      <w:tr w:rsidR="009951F2" w:rsidRPr="00B01CF4" w14:paraId="5B692218" w14:textId="77777777" w:rsidTr="006C4F68">
        <w:tc>
          <w:tcPr>
            <w:tcW w:w="1560" w:type="dxa"/>
          </w:tcPr>
          <w:p w14:paraId="080C6858" w14:textId="5B59488E" w:rsidR="00F82B56" w:rsidRPr="00B01CF4" w:rsidRDefault="0051695C" w:rsidP="00194E61">
            <w:pPr>
              <w:pStyle w:val="NormalWeb"/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B01CF4">
              <w:rPr>
                <w:rFonts w:ascii="Sylfaen" w:hAnsi="Sylfaen" w:cs="Sylfaen"/>
                <w:sz w:val="18"/>
                <w:szCs w:val="18"/>
                <w:lang w:val="ka-GE"/>
              </w:rPr>
              <w:t>გეგმიური</w:t>
            </w:r>
            <w:r w:rsidRPr="00B01CF4">
              <w:rPr>
                <w:rFonts w:ascii="Arial" w:hAnsi="Arial" w:cs="Arial"/>
                <w:sz w:val="18"/>
                <w:szCs w:val="18"/>
                <w:lang w:val="ka-GE"/>
              </w:rPr>
              <w:t xml:space="preserve"> </w:t>
            </w:r>
            <w:r w:rsidRPr="00B01CF4">
              <w:rPr>
                <w:rFonts w:ascii="Sylfaen" w:hAnsi="Sylfaen" w:cs="Sylfaen"/>
                <w:sz w:val="18"/>
                <w:szCs w:val="18"/>
                <w:lang w:val="ka-GE"/>
              </w:rPr>
              <w:t>ამბულატორიული</w:t>
            </w:r>
            <w:r w:rsidRPr="00B01CF4">
              <w:rPr>
                <w:rFonts w:ascii="Arial" w:hAnsi="Arial" w:cs="Arial"/>
                <w:sz w:val="18"/>
                <w:szCs w:val="18"/>
                <w:lang w:val="ka-GE"/>
              </w:rPr>
              <w:t xml:space="preserve"> </w:t>
            </w:r>
            <w:r w:rsidRPr="00B01CF4">
              <w:rPr>
                <w:rFonts w:ascii="Sylfaen" w:hAnsi="Sylfaen" w:cs="Sylfaen"/>
                <w:sz w:val="18"/>
                <w:szCs w:val="18"/>
                <w:lang w:val="ka-GE"/>
              </w:rPr>
              <w:t>მომსახურება</w:t>
            </w:r>
            <w:r w:rsidRPr="00B01CF4">
              <w:rPr>
                <w:rFonts w:ascii="Arial" w:hAnsi="Arial" w:cs="Arial"/>
                <w:sz w:val="18"/>
                <w:szCs w:val="18"/>
                <w:lang w:val="ka-GE"/>
              </w:rPr>
              <w:t xml:space="preserve"> </w:t>
            </w:r>
            <w:r w:rsidRPr="00B01CF4">
              <w:rPr>
                <w:rFonts w:ascii="Sylfaen" w:hAnsi="Sylfaen" w:cs="Sylfaen"/>
                <w:sz w:val="18"/>
                <w:szCs w:val="18"/>
                <w:lang w:val="ka-GE"/>
              </w:rPr>
              <w:t>პრიორიტეტულ</w:t>
            </w:r>
            <w:r w:rsidRPr="00B01CF4">
              <w:rPr>
                <w:rFonts w:ascii="Arial" w:hAnsi="Arial" w:cs="Arial"/>
                <w:sz w:val="18"/>
                <w:szCs w:val="18"/>
                <w:lang w:val="ka-GE"/>
              </w:rPr>
              <w:t xml:space="preserve"> </w:t>
            </w:r>
            <w:r w:rsidRPr="00B01CF4">
              <w:rPr>
                <w:rFonts w:ascii="Sylfaen" w:hAnsi="Sylfaen" w:cs="Sylfaen"/>
                <w:sz w:val="18"/>
                <w:szCs w:val="18"/>
                <w:lang w:val="ka-GE"/>
              </w:rPr>
              <w:t>კლინიკებში</w:t>
            </w:r>
            <w:r w:rsidR="00F82B56" w:rsidRPr="00B01CF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14:paraId="5F0BB33C" w14:textId="11665CB4" w:rsidR="00F82B56" w:rsidRPr="00B01CF4" w:rsidRDefault="00F82B56" w:rsidP="002F4C2B">
            <w:pPr>
              <w:pStyle w:val="NormalWeb"/>
              <w:shd w:val="clear" w:color="auto" w:fill="FFFFFF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EE7F8A2" w14:textId="77777777" w:rsidR="00F82B56" w:rsidRPr="00B01CF4" w:rsidRDefault="00F82B56" w:rsidP="002F4C2B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43A5804" w14:textId="77777777" w:rsidR="00F82B56" w:rsidRPr="00B01CF4" w:rsidRDefault="00F82B56" w:rsidP="00255FD1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B01CF4">
              <w:rPr>
                <w:rFonts w:ascii="Arial" w:hAnsi="Arial" w:cs="Arial"/>
                <w:color w:val="212121"/>
                <w:sz w:val="18"/>
                <w:szCs w:val="18"/>
              </w:rPr>
              <w:t>85%</w:t>
            </w:r>
          </w:p>
        </w:tc>
        <w:tc>
          <w:tcPr>
            <w:tcW w:w="992" w:type="dxa"/>
            <w:vAlign w:val="center"/>
          </w:tcPr>
          <w:p w14:paraId="4D4F39EA" w14:textId="77777777" w:rsidR="00F82B56" w:rsidRPr="00B01CF4" w:rsidRDefault="00F82B56" w:rsidP="00255FD1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36DA324" w14:textId="6033FA82" w:rsidR="00F82B56" w:rsidRPr="00B01CF4" w:rsidRDefault="00F82B56" w:rsidP="00255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501893D0" w14:textId="77777777" w:rsidR="00F82B56" w:rsidRPr="00B01CF4" w:rsidRDefault="00F82B56" w:rsidP="00B42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9EB7671" w14:textId="7F7FE229" w:rsidR="00F82B56" w:rsidRPr="00B01CF4" w:rsidRDefault="00F82B56" w:rsidP="00711F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92BABC3" w14:textId="2B41FE03" w:rsidR="00F82B56" w:rsidRPr="00B01CF4" w:rsidRDefault="00F82B56" w:rsidP="00711F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51F2" w:rsidRPr="00B01CF4" w14:paraId="079830DB" w14:textId="77777777" w:rsidTr="006C4F68">
        <w:tc>
          <w:tcPr>
            <w:tcW w:w="1560" w:type="dxa"/>
          </w:tcPr>
          <w:p w14:paraId="6B4DCCC8" w14:textId="178FB5F4" w:rsidR="00F82B56" w:rsidRPr="00B01CF4" w:rsidRDefault="0051695C" w:rsidP="00194E61">
            <w:pPr>
              <w:pStyle w:val="NormalWeb"/>
              <w:rPr>
                <w:rFonts w:ascii="Arial" w:hAnsi="Arial" w:cs="Arial"/>
                <w:sz w:val="18"/>
                <w:szCs w:val="18"/>
                <w:lang w:val="ka-GE"/>
              </w:rPr>
            </w:pPr>
            <w:r w:rsidRPr="00B01CF4">
              <w:rPr>
                <w:rFonts w:ascii="Sylfaen" w:hAnsi="Sylfaen" w:cs="Sylfaen"/>
                <w:sz w:val="18"/>
                <w:szCs w:val="18"/>
                <w:lang w:val="ka-GE"/>
              </w:rPr>
              <w:t>ექიმის</w:t>
            </w:r>
            <w:r w:rsidRPr="00B01CF4">
              <w:rPr>
                <w:rFonts w:ascii="Arial" w:hAnsi="Arial" w:cs="Arial"/>
                <w:sz w:val="18"/>
                <w:szCs w:val="18"/>
                <w:lang w:val="ka-GE"/>
              </w:rPr>
              <w:t xml:space="preserve"> </w:t>
            </w:r>
            <w:r w:rsidRPr="00B01CF4">
              <w:rPr>
                <w:rFonts w:ascii="Sylfaen" w:hAnsi="Sylfaen" w:cs="Sylfaen"/>
                <w:sz w:val="18"/>
                <w:szCs w:val="18"/>
                <w:lang w:val="ka-GE"/>
              </w:rPr>
              <w:t>მიერ</w:t>
            </w:r>
            <w:r w:rsidRPr="00B01CF4">
              <w:rPr>
                <w:rFonts w:ascii="Arial" w:hAnsi="Arial" w:cs="Arial"/>
                <w:sz w:val="18"/>
                <w:szCs w:val="18"/>
                <w:lang w:val="ka-GE"/>
              </w:rPr>
              <w:t xml:space="preserve"> </w:t>
            </w:r>
            <w:r w:rsidRPr="00B01CF4">
              <w:rPr>
                <w:rFonts w:ascii="Sylfaen" w:hAnsi="Sylfaen" w:cs="Sylfaen"/>
                <w:sz w:val="18"/>
                <w:szCs w:val="18"/>
                <w:lang w:val="ka-GE"/>
              </w:rPr>
              <w:t>დანიშნული</w:t>
            </w:r>
            <w:r w:rsidRPr="00B01CF4">
              <w:rPr>
                <w:rFonts w:ascii="Arial" w:hAnsi="Arial" w:cs="Arial"/>
                <w:sz w:val="18"/>
                <w:szCs w:val="18"/>
                <w:lang w:val="ka-GE"/>
              </w:rPr>
              <w:t xml:space="preserve"> </w:t>
            </w:r>
            <w:r w:rsidRPr="00B01CF4">
              <w:rPr>
                <w:rFonts w:ascii="Sylfaen" w:hAnsi="Sylfaen" w:cs="Sylfaen"/>
                <w:sz w:val="18"/>
                <w:szCs w:val="18"/>
                <w:lang w:val="ka-GE"/>
              </w:rPr>
              <w:t>მედიკამენტები</w:t>
            </w:r>
            <w:r w:rsidRPr="00B01CF4">
              <w:rPr>
                <w:rFonts w:ascii="Arial" w:hAnsi="Arial" w:cs="Arial"/>
                <w:sz w:val="18"/>
                <w:szCs w:val="18"/>
                <w:lang w:val="ka-GE"/>
              </w:rPr>
              <w:t>(</w:t>
            </w:r>
            <w:r w:rsidRPr="00B01CF4">
              <w:rPr>
                <w:rFonts w:ascii="Sylfaen" w:hAnsi="Sylfaen" w:cs="Sylfaen"/>
                <w:sz w:val="18"/>
                <w:szCs w:val="18"/>
              </w:rPr>
              <w:t>თავისუფალი</w:t>
            </w:r>
            <w:r w:rsidRPr="00B01CF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1CF4">
              <w:rPr>
                <w:rFonts w:ascii="Sylfaen" w:hAnsi="Sylfaen" w:cs="Sylfaen"/>
                <w:sz w:val="18"/>
                <w:szCs w:val="18"/>
              </w:rPr>
              <w:t>არჩევანი</w:t>
            </w:r>
            <w:r w:rsidRPr="00B01CF4">
              <w:rPr>
                <w:rFonts w:ascii="Arial" w:hAnsi="Arial" w:cs="Arial"/>
                <w:sz w:val="18"/>
                <w:szCs w:val="18"/>
                <w:lang w:val="ka-GE"/>
              </w:rPr>
              <w:t>)</w:t>
            </w:r>
          </w:p>
        </w:tc>
        <w:tc>
          <w:tcPr>
            <w:tcW w:w="851" w:type="dxa"/>
            <w:vAlign w:val="center"/>
          </w:tcPr>
          <w:p w14:paraId="22B5FB3C" w14:textId="496F2391" w:rsidR="00F82B56" w:rsidRPr="00B01CF4" w:rsidRDefault="00F82B56" w:rsidP="00A65D94">
            <w:pPr>
              <w:pStyle w:val="NormalWeb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1CF4">
              <w:rPr>
                <w:rFonts w:ascii="Arial" w:hAnsi="Arial" w:cs="Arial"/>
                <w:sz w:val="18"/>
                <w:szCs w:val="18"/>
              </w:rPr>
              <w:t>70%</w:t>
            </w:r>
          </w:p>
        </w:tc>
        <w:tc>
          <w:tcPr>
            <w:tcW w:w="1134" w:type="dxa"/>
            <w:vAlign w:val="center"/>
          </w:tcPr>
          <w:p w14:paraId="3A73F9E6" w14:textId="77777777" w:rsidR="00F82B56" w:rsidRPr="00B01CF4" w:rsidRDefault="00F82B56" w:rsidP="00A65D94">
            <w:pPr>
              <w:pStyle w:val="NormalWeb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1CF4">
              <w:rPr>
                <w:rFonts w:ascii="Arial" w:hAnsi="Arial" w:cs="Arial"/>
                <w:sz w:val="18"/>
                <w:szCs w:val="18"/>
              </w:rPr>
              <w:t>2,000</w:t>
            </w:r>
          </w:p>
        </w:tc>
        <w:tc>
          <w:tcPr>
            <w:tcW w:w="992" w:type="dxa"/>
            <w:vAlign w:val="center"/>
          </w:tcPr>
          <w:p w14:paraId="0E46C2E0" w14:textId="77777777" w:rsidR="00F82B56" w:rsidRPr="00B01CF4" w:rsidRDefault="00F82B56" w:rsidP="00A65D94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B01CF4">
              <w:rPr>
                <w:rFonts w:ascii="Arial" w:hAnsi="Arial" w:cs="Arial"/>
                <w:color w:val="212121"/>
                <w:sz w:val="18"/>
                <w:szCs w:val="18"/>
              </w:rPr>
              <w:t>70%</w:t>
            </w:r>
          </w:p>
        </w:tc>
        <w:tc>
          <w:tcPr>
            <w:tcW w:w="992" w:type="dxa"/>
            <w:vAlign w:val="center"/>
          </w:tcPr>
          <w:p w14:paraId="4BAEC871" w14:textId="77777777" w:rsidR="00F82B56" w:rsidRPr="00B01CF4" w:rsidRDefault="00F82B56" w:rsidP="00A65D94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B01CF4">
              <w:rPr>
                <w:rFonts w:ascii="Arial" w:hAnsi="Arial" w:cs="Arial"/>
                <w:color w:val="212121"/>
                <w:sz w:val="18"/>
                <w:szCs w:val="18"/>
              </w:rPr>
              <w:t>2,200</w:t>
            </w:r>
          </w:p>
        </w:tc>
        <w:tc>
          <w:tcPr>
            <w:tcW w:w="992" w:type="dxa"/>
            <w:vAlign w:val="center"/>
          </w:tcPr>
          <w:p w14:paraId="0B4C7251" w14:textId="77777777" w:rsidR="00F82B56" w:rsidRPr="00B01CF4" w:rsidRDefault="00F82B56" w:rsidP="00A6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1CF4">
              <w:rPr>
                <w:rFonts w:ascii="Arial" w:hAnsi="Arial" w:cs="Arial"/>
                <w:sz w:val="18"/>
                <w:szCs w:val="18"/>
              </w:rPr>
              <w:t>75%</w:t>
            </w:r>
          </w:p>
        </w:tc>
        <w:tc>
          <w:tcPr>
            <w:tcW w:w="993" w:type="dxa"/>
            <w:vAlign w:val="center"/>
          </w:tcPr>
          <w:p w14:paraId="0ECA4A0C" w14:textId="77777777" w:rsidR="00F82B56" w:rsidRPr="00B01CF4" w:rsidRDefault="00F82B56" w:rsidP="00A6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1CF4">
              <w:rPr>
                <w:rFonts w:ascii="Arial" w:hAnsi="Arial" w:cs="Arial"/>
                <w:sz w:val="18"/>
                <w:szCs w:val="18"/>
              </w:rPr>
              <w:t>2,500</w:t>
            </w:r>
          </w:p>
        </w:tc>
        <w:tc>
          <w:tcPr>
            <w:tcW w:w="992" w:type="dxa"/>
            <w:vAlign w:val="center"/>
          </w:tcPr>
          <w:p w14:paraId="01875FD1" w14:textId="3EA9BB8E" w:rsidR="00F82B56" w:rsidRPr="00B01CF4" w:rsidRDefault="00F40459" w:rsidP="00A6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1CF4">
              <w:rPr>
                <w:rFonts w:ascii="Arial" w:hAnsi="Arial" w:cs="Arial"/>
                <w:sz w:val="18"/>
                <w:szCs w:val="18"/>
              </w:rPr>
              <w:t>85</w:t>
            </w:r>
            <w:r w:rsidR="00F82B56" w:rsidRPr="00B01CF4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134" w:type="dxa"/>
            <w:vAlign w:val="center"/>
          </w:tcPr>
          <w:p w14:paraId="417383E8" w14:textId="16C156E0" w:rsidR="00F82B56" w:rsidRPr="00B01CF4" w:rsidRDefault="005E6DC4" w:rsidP="00A6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1CF4">
              <w:rPr>
                <w:rFonts w:ascii="Arial" w:hAnsi="Arial" w:cs="Arial"/>
                <w:sz w:val="18"/>
                <w:szCs w:val="18"/>
              </w:rPr>
              <w:t>3,500</w:t>
            </w:r>
          </w:p>
        </w:tc>
      </w:tr>
      <w:tr w:rsidR="009951F2" w:rsidRPr="00B01CF4" w14:paraId="26E391DD" w14:textId="77777777" w:rsidTr="006C4F68">
        <w:tc>
          <w:tcPr>
            <w:tcW w:w="1560" w:type="dxa"/>
          </w:tcPr>
          <w:p w14:paraId="7496EAC4" w14:textId="468EB22C" w:rsidR="00F82B56" w:rsidRPr="00B01CF4" w:rsidRDefault="0051695C" w:rsidP="00194E61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 w:rsidRPr="00B01CF4">
              <w:rPr>
                <w:rFonts w:ascii="Sylfaen" w:hAnsi="Sylfaen" w:cs="Sylfaen"/>
                <w:sz w:val="18"/>
                <w:szCs w:val="18"/>
                <w:lang w:val="ka-GE"/>
              </w:rPr>
              <w:t>მედიკამენტები</w:t>
            </w:r>
            <w:r w:rsidRPr="00B01CF4">
              <w:rPr>
                <w:rFonts w:ascii="Arial" w:hAnsi="Arial" w:cs="Arial"/>
                <w:sz w:val="18"/>
                <w:szCs w:val="18"/>
                <w:lang w:val="ka-GE"/>
              </w:rPr>
              <w:t xml:space="preserve"> </w:t>
            </w:r>
            <w:r w:rsidRPr="00B01CF4">
              <w:rPr>
                <w:rFonts w:ascii="Sylfaen" w:hAnsi="Sylfaen" w:cs="Sylfaen"/>
                <w:sz w:val="18"/>
                <w:szCs w:val="18"/>
                <w:lang w:val="ka-GE"/>
              </w:rPr>
              <w:t>რეცეპტის</w:t>
            </w:r>
            <w:r w:rsidRPr="00B01CF4">
              <w:rPr>
                <w:rFonts w:ascii="Arial" w:hAnsi="Arial" w:cs="Arial"/>
                <w:sz w:val="18"/>
                <w:szCs w:val="18"/>
                <w:lang w:val="ka-GE"/>
              </w:rPr>
              <w:t xml:space="preserve"> </w:t>
            </w:r>
            <w:r w:rsidRPr="00B01CF4">
              <w:rPr>
                <w:rFonts w:ascii="Sylfaen" w:hAnsi="Sylfaen" w:cs="Sylfaen"/>
                <w:sz w:val="18"/>
                <w:szCs w:val="18"/>
                <w:lang w:val="ka-GE"/>
              </w:rPr>
              <w:t>გარეშე</w:t>
            </w:r>
            <w:r w:rsidRPr="00B01CF4">
              <w:rPr>
                <w:rFonts w:ascii="Arial" w:hAnsi="Arial" w:cs="Arial"/>
                <w:sz w:val="18"/>
                <w:szCs w:val="18"/>
                <w:lang w:val="ka-GE"/>
              </w:rPr>
              <w:t>(</w:t>
            </w:r>
            <w:r w:rsidRPr="00B01CF4">
              <w:rPr>
                <w:rFonts w:ascii="Sylfaen" w:hAnsi="Sylfaen" w:cs="Sylfaen"/>
                <w:sz w:val="18"/>
                <w:szCs w:val="18"/>
              </w:rPr>
              <w:t>თავისუფალი</w:t>
            </w:r>
            <w:r w:rsidRPr="00B01CF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1CF4">
              <w:rPr>
                <w:rFonts w:ascii="Sylfaen" w:hAnsi="Sylfaen" w:cs="Sylfaen"/>
                <w:sz w:val="18"/>
                <w:szCs w:val="18"/>
              </w:rPr>
              <w:t>არჩევანი</w:t>
            </w:r>
            <w:r w:rsidRPr="00B01CF4">
              <w:rPr>
                <w:rFonts w:ascii="Arial" w:hAnsi="Arial" w:cs="Arial"/>
                <w:sz w:val="18"/>
                <w:szCs w:val="18"/>
                <w:lang w:val="ka-GE"/>
              </w:rPr>
              <w:t>)</w:t>
            </w:r>
            <w:r w:rsidR="00F82B56" w:rsidRPr="00B01CF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5CB95DA8" w14:textId="47B4497E" w:rsidR="00F82B56" w:rsidRPr="00B01CF4" w:rsidRDefault="00F82B56" w:rsidP="00A65D94">
            <w:pPr>
              <w:pStyle w:val="NormalWeb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1CF4">
              <w:rPr>
                <w:rFonts w:ascii="Arial" w:hAnsi="Arial" w:cs="Arial"/>
                <w:sz w:val="18"/>
                <w:szCs w:val="18"/>
              </w:rPr>
              <w:t>50%</w:t>
            </w:r>
          </w:p>
        </w:tc>
        <w:tc>
          <w:tcPr>
            <w:tcW w:w="1134" w:type="dxa"/>
            <w:vAlign w:val="center"/>
          </w:tcPr>
          <w:p w14:paraId="4E4AEAFE" w14:textId="77777777" w:rsidR="00F82B56" w:rsidRPr="00B01CF4" w:rsidRDefault="00F82B56" w:rsidP="00A65D94">
            <w:pPr>
              <w:pStyle w:val="NormalWeb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1CF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vAlign w:val="center"/>
          </w:tcPr>
          <w:p w14:paraId="2B2600DF" w14:textId="77777777" w:rsidR="00F82B56" w:rsidRPr="00B01CF4" w:rsidRDefault="00F82B56" w:rsidP="00A65D94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B01CF4">
              <w:rPr>
                <w:rFonts w:ascii="Arial" w:hAnsi="Arial" w:cs="Arial"/>
                <w:color w:val="212121"/>
                <w:sz w:val="18"/>
                <w:szCs w:val="18"/>
              </w:rPr>
              <w:t>50%</w:t>
            </w:r>
          </w:p>
        </w:tc>
        <w:tc>
          <w:tcPr>
            <w:tcW w:w="992" w:type="dxa"/>
            <w:vAlign w:val="center"/>
          </w:tcPr>
          <w:p w14:paraId="6BFC2262" w14:textId="77777777" w:rsidR="00F82B56" w:rsidRPr="00B01CF4" w:rsidRDefault="00F82B56" w:rsidP="00A65D94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B01CF4">
              <w:rPr>
                <w:rFonts w:ascii="Arial" w:hAnsi="Arial" w:cs="Arial"/>
                <w:color w:val="212121"/>
                <w:sz w:val="18"/>
                <w:szCs w:val="18"/>
              </w:rPr>
              <w:t>30</w:t>
            </w:r>
          </w:p>
        </w:tc>
        <w:tc>
          <w:tcPr>
            <w:tcW w:w="992" w:type="dxa"/>
            <w:vAlign w:val="center"/>
          </w:tcPr>
          <w:p w14:paraId="42BFEC5B" w14:textId="77777777" w:rsidR="00F82B56" w:rsidRPr="00B01CF4" w:rsidRDefault="00F82B56" w:rsidP="00A65D94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B01CF4">
              <w:rPr>
                <w:rFonts w:ascii="Arial" w:hAnsi="Arial" w:cs="Arial"/>
                <w:color w:val="212121"/>
                <w:sz w:val="18"/>
                <w:szCs w:val="18"/>
              </w:rPr>
              <w:t>60%</w:t>
            </w:r>
          </w:p>
        </w:tc>
        <w:tc>
          <w:tcPr>
            <w:tcW w:w="993" w:type="dxa"/>
            <w:vAlign w:val="center"/>
          </w:tcPr>
          <w:p w14:paraId="57DB4855" w14:textId="0557DE74" w:rsidR="00F82B56" w:rsidRPr="00B01CF4" w:rsidRDefault="00F82B56" w:rsidP="00A65D94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B01CF4">
              <w:rPr>
                <w:rFonts w:ascii="Arial" w:hAnsi="Arial" w:cs="Arial"/>
                <w:color w:val="212121"/>
                <w:sz w:val="18"/>
                <w:szCs w:val="18"/>
              </w:rPr>
              <w:t>50</w:t>
            </w:r>
          </w:p>
        </w:tc>
        <w:tc>
          <w:tcPr>
            <w:tcW w:w="992" w:type="dxa"/>
            <w:vAlign w:val="center"/>
          </w:tcPr>
          <w:p w14:paraId="1272C697" w14:textId="02AB9DEB" w:rsidR="00F82B56" w:rsidRPr="00B01CF4" w:rsidRDefault="00F40459" w:rsidP="00A65D94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B01CF4">
              <w:rPr>
                <w:rFonts w:ascii="Arial" w:hAnsi="Arial" w:cs="Arial"/>
                <w:color w:val="212121"/>
                <w:sz w:val="18"/>
                <w:szCs w:val="18"/>
              </w:rPr>
              <w:t>10</w:t>
            </w:r>
            <w:r w:rsidR="00F82B56" w:rsidRPr="00B01CF4">
              <w:rPr>
                <w:rFonts w:ascii="Arial" w:hAnsi="Arial" w:cs="Arial"/>
                <w:color w:val="212121"/>
                <w:sz w:val="18"/>
                <w:szCs w:val="18"/>
              </w:rPr>
              <w:t>0%</w:t>
            </w:r>
          </w:p>
        </w:tc>
        <w:tc>
          <w:tcPr>
            <w:tcW w:w="1134" w:type="dxa"/>
            <w:vAlign w:val="center"/>
          </w:tcPr>
          <w:p w14:paraId="58393CEF" w14:textId="5DF59744" w:rsidR="00F82B56" w:rsidRPr="00B01CF4" w:rsidRDefault="009F7E6C" w:rsidP="00A6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1CF4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9951F2" w:rsidRPr="00B01CF4" w14:paraId="3897F3AF" w14:textId="77777777" w:rsidTr="006C4F68">
        <w:tc>
          <w:tcPr>
            <w:tcW w:w="1560" w:type="dxa"/>
          </w:tcPr>
          <w:p w14:paraId="035F9A7D" w14:textId="06B2B23B" w:rsidR="00F82B56" w:rsidRPr="00B01CF4" w:rsidRDefault="0051695C" w:rsidP="00194E61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 w:rsidRPr="00B01CF4">
              <w:rPr>
                <w:rFonts w:ascii="Sylfaen" w:hAnsi="Sylfaen" w:cs="Sylfaen"/>
                <w:sz w:val="18"/>
                <w:szCs w:val="18"/>
                <w:lang w:val="ka-GE"/>
              </w:rPr>
              <w:t>სასწრაფო</w:t>
            </w:r>
            <w:r w:rsidRPr="00B01CF4">
              <w:rPr>
                <w:rFonts w:ascii="Arial" w:hAnsi="Arial" w:cs="Arial"/>
                <w:sz w:val="18"/>
                <w:szCs w:val="18"/>
                <w:lang w:val="ka-GE"/>
              </w:rPr>
              <w:t xml:space="preserve"> </w:t>
            </w:r>
            <w:r w:rsidRPr="00B01CF4">
              <w:rPr>
                <w:rFonts w:ascii="Sylfaen" w:hAnsi="Sylfaen" w:cs="Sylfaen"/>
                <w:sz w:val="18"/>
                <w:szCs w:val="18"/>
                <w:lang w:val="ka-GE"/>
              </w:rPr>
              <w:t>სამედიცინო</w:t>
            </w:r>
            <w:r w:rsidRPr="00B01CF4">
              <w:rPr>
                <w:rFonts w:ascii="Arial" w:hAnsi="Arial" w:cs="Arial"/>
                <w:sz w:val="18"/>
                <w:szCs w:val="18"/>
                <w:lang w:val="ka-GE"/>
              </w:rPr>
              <w:t xml:space="preserve"> </w:t>
            </w:r>
            <w:r w:rsidRPr="00B01CF4">
              <w:rPr>
                <w:rFonts w:ascii="Sylfaen" w:hAnsi="Sylfaen" w:cs="Sylfaen"/>
                <w:sz w:val="18"/>
                <w:szCs w:val="18"/>
                <w:lang w:val="ka-GE"/>
              </w:rPr>
              <w:t>დახმარება</w:t>
            </w:r>
            <w:r w:rsidR="00F82B56" w:rsidRPr="00B01CF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05B660AA" w14:textId="6A743C1D" w:rsidR="00F82B56" w:rsidRPr="00B01CF4" w:rsidRDefault="00F82B56" w:rsidP="00A65D94">
            <w:pPr>
              <w:pStyle w:val="NormalWeb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1CF4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134" w:type="dxa"/>
            <w:vAlign w:val="center"/>
          </w:tcPr>
          <w:p w14:paraId="40A71686" w14:textId="2D96694E" w:rsidR="00F82B56" w:rsidRPr="00B01CF4" w:rsidRDefault="00517D5B" w:rsidP="00A65D94">
            <w:pPr>
              <w:pStyle w:val="NormalWeb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1CF4">
              <w:rPr>
                <w:rFonts w:ascii="Sylfaen" w:hAnsi="Sylfaen" w:cs="Sylfaen"/>
                <w:color w:val="212121"/>
                <w:sz w:val="18"/>
                <w:szCs w:val="18"/>
                <w:lang w:val="ka-GE"/>
              </w:rPr>
              <w:t>ულიმიტო</w:t>
            </w:r>
          </w:p>
        </w:tc>
        <w:tc>
          <w:tcPr>
            <w:tcW w:w="992" w:type="dxa"/>
            <w:vAlign w:val="center"/>
          </w:tcPr>
          <w:p w14:paraId="6517F86E" w14:textId="77777777" w:rsidR="00F82B56" w:rsidRPr="00B01CF4" w:rsidRDefault="00F82B56" w:rsidP="00A65D94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B01CF4">
              <w:rPr>
                <w:rFonts w:ascii="Arial" w:hAnsi="Arial" w:cs="Arial"/>
                <w:color w:val="212121"/>
                <w:sz w:val="18"/>
                <w:szCs w:val="18"/>
              </w:rPr>
              <w:t>100%</w:t>
            </w:r>
          </w:p>
        </w:tc>
        <w:tc>
          <w:tcPr>
            <w:tcW w:w="992" w:type="dxa"/>
            <w:vAlign w:val="center"/>
          </w:tcPr>
          <w:p w14:paraId="63A2876C" w14:textId="42933FFD" w:rsidR="00F82B56" w:rsidRPr="00B01CF4" w:rsidRDefault="00517D5B" w:rsidP="00A65D94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B01CF4">
              <w:rPr>
                <w:rFonts w:ascii="Sylfaen" w:hAnsi="Sylfaen" w:cs="Sylfaen"/>
                <w:color w:val="212121"/>
                <w:sz w:val="18"/>
                <w:szCs w:val="18"/>
                <w:lang w:val="ka-GE"/>
              </w:rPr>
              <w:t>ულიმიტო</w:t>
            </w:r>
          </w:p>
        </w:tc>
        <w:tc>
          <w:tcPr>
            <w:tcW w:w="992" w:type="dxa"/>
            <w:vAlign w:val="center"/>
          </w:tcPr>
          <w:p w14:paraId="6D3236EA" w14:textId="77777777" w:rsidR="00F82B56" w:rsidRPr="00B01CF4" w:rsidRDefault="00F82B56" w:rsidP="00A65D94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B01CF4">
              <w:rPr>
                <w:rFonts w:ascii="Arial" w:hAnsi="Arial" w:cs="Arial"/>
                <w:color w:val="212121"/>
                <w:sz w:val="18"/>
                <w:szCs w:val="18"/>
              </w:rPr>
              <w:t>100%</w:t>
            </w:r>
          </w:p>
        </w:tc>
        <w:tc>
          <w:tcPr>
            <w:tcW w:w="993" w:type="dxa"/>
            <w:vAlign w:val="center"/>
          </w:tcPr>
          <w:p w14:paraId="3A719270" w14:textId="01F6A210" w:rsidR="00F82B56" w:rsidRPr="00B01CF4" w:rsidRDefault="00517D5B" w:rsidP="00A65D94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B01CF4">
              <w:rPr>
                <w:rFonts w:ascii="Sylfaen" w:hAnsi="Sylfaen" w:cs="Sylfaen"/>
                <w:color w:val="212121"/>
                <w:sz w:val="18"/>
                <w:szCs w:val="18"/>
                <w:lang w:val="ka-GE"/>
              </w:rPr>
              <w:t>ულიმიტო</w:t>
            </w:r>
          </w:p>
        </w:tc>
        <w:tc>
          <w:tcPr>
            <w:tcW w:w="992" w:type="dxa"/>
            <w:vAlign w:val="center"/>
          </w:tcPr>
          <w:p w14:paraId="320BAE07" w14:textId="77777777" w:rsidR="00F82B56" w:rsidRPr="00B01CF4" w:rsidRDefault="00F82B56" w:rsidP="00A65D94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B01CF4">
              <w:rPr>
                <w:rFonts w:ascii="Arial" w:hAnsi="Arial" w:cs="Arial"/>
                <w:color w:val="212121"/>
                <w:sz w:val="18"/>
                <w:szCs w:val="18"/>
              </w:rPr>
              <w:t>100%</w:t>
            </w:r>
          </w:p>
        </w:tc>
        <w:tc>
          <w:tcPr>
            <w:tcW w:w="1134" w:type="dxa"/>
            <w:vAlign w:val="center"/>
          </w:tcPr>
          <w:p w14:paraId="05200622" w14:textId="206E213E" w:rsidR="00F82B56" w:rsidRPr="00B01CF4" w:rsidRDefault="00517D5B" w:rsidP="00A6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1CF4">
              <w:rPr>
                <w:rFonts w:ascii="Sylfaen" w:hAnsi="Sylfaen" w:cs="Sylfaen"/>
                <w:color w:val="212121"/>
                <w:sz w:val="18"/>
                <w:szCs w:val="18"/>
                <w:lang w:val="ka-GE"/>
              </w:rPr>
              <w:t>ულიმიტო</w:t>
            </w:r>
          </w:p>
        </w:tc>
      </w:tr>
      <w:tr w:rsidR="009951F2" w:rsidRPr="00B01CF4" w14:paraId="5F372915" w14:textId="77777777" w:rsidTr="006C4F68">
        <w:tc>
          <w:tcPr>
            <w:tcW w:w="1560" w:type="dxa"/>
          </w:tcPr>
          <w:p w14:paraId="386C564B" w14:textId="013CBA9B" w:rsidR="00F82B56" w:rsidRPr="00B01CF4" w:rsidRDefault="00D61B76" w:rsidP="009F2165">
            <w:pPr>
              <w:pStyle w:val="NormalWeb"/>
              <w:shd w:val="clear" w:color="auto" w:fill="FFFFFF"/>
              <w:spacing w:before="240"/>
              <w:rPr>
                <w:rFonts w:ascii="Arial" w:hAnsi="Arial" w:cs="Arial"/>
                <w:sz w:val="18"/>
                <w:szCs w:val="18"/>
                <w:lang w:val="ka-GE"/>
              </w:rPr>
            </w:pPr>
            <w:r w:rsidRPr="00B01CF4">
              <w:rPr>
                <w:rFonts w:ascii="Sylfaen" w:hAnsi="Sylfaen" w:cs="Sylfaen"/>
                <w:sz w:val="18"/>
                <w:szCs w:val="18"/>
                <w:lang w:val="ka-GE"/>
              </w:rPr>
              <w:lastRenderedPageBreak/>
              <w:t>პროფილაქტიკური</w:t>
            </w:r>
            <w:r w:rsidRPr="00B01CF4">
              <w:rPr>
                <w:rFonts w:ascii="Arial" w:hAnsi="Arial" w:cs="Arial"/>
                <w:sz w:val="18"/>
                <w:szCs w:val="18"/>
                <w:lang w:val="ka-GE"/>
              </w:rPr>
              <w:t xml:space="preserve"> </w:t>
            </w:r>
            <w:r w:rsidRPr="00B01CF4">
              <w:rPr>
                <w:rFonts w:ascii="Sylfaen" w:hAnsi="Sylfaen" w:cs="Sylfaen"/>
                <w:sz w:val="18"/>
                <w:szCs w:val="18"/>
                <w:lang w:val="ka-GE"/>
              </w:rPr>
              <w:t>სამედიცინო</w:t>
            </w:r>
            <w:r w:rsidRPr="00B01CF4">
              <w:rPr>
                <w:rFonts w:ascii="Arial" w:hAnsi="Arial" w:cs="Arial"/>
                <w:sz w:val="18"/>
                <w:szCs w:val="18"/>
                <w:lang w:val="ka-GE"/>
              </w:rPr>
              <w:t xml:space="preserve"> </w:t>
            </w:r>
            <w:r w:rsidRPr="00B01CF4">
              <w:rPr>
                <w:rFonts w:ascii="Sylfaen" w:hAnsi="Sylfaen" w:cs="Sylfaen"/>
                <w:sz w:val="18"/>
                <w:szCs w:val="18"/>
                <w:lang w:val="ka-GE"/>
              </w:rPr>
              <w:t>შემოწმება</w:t>
            </w:r>
            <w:r w:rsidRPr="00B01CF4">
              <w:rPr>
                <w:rFonts w:ascii="Arial" w:hAnsi="Arial" w:cs="Arial"/>
                <w:sz w:val="18"/>
                <w:szCs w:val="18"/>
                <w:lang w:val="ka-GE"/>
              </w:rPr>
              <w:t>(</w:t>
            </w:r>
            <w:r w:rsidRPr="00B01CF4">
              <w:rPr>
                <w:rFonts w:ascii="Sylfaen" w:hAnsi="Sylfaen" w:cs="Sylfaen"/>
                <w:sz w:val="18"/>
                <w:szCs w:val="18"/>
              </w:rPr>
              <w:t>თავისუფალი</w:t>
            </w:r>
            <w:r w:rsidRPr="00B01CF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1CF4">
              <w:rPr>
                <w:rFonts w:ascii="Sylfaen" w:hAnsi="Sylfaen" w:cs="Sylfaen"/>
                <w:sz w:val="18"/>
                <w:szCs w:val="18"/>
              </w:rPr>
              <w:t>არჩევანი</w:t>
            </w:r>
            <w:r w:rsidRPr="00B01CF4">
              <w:rPr>
                <w:rFonts w:ascii="Arial" w:hAnsi="Arial" w:cs="Arial"/>
                <w:sz w:val="18"/>
                <w:szCs w:val="18"/>
                <w:lang w:val="ka-GE"/>
              </w:rPr>
              <w:t>)</w:t>
            </w:r>
          </w:p>
        </w:tc>
        <w:tc>
          <w:tcPr>
            <w:tcW w:w="851" w:type="dxa"/>
            <w:vAlign w:val="center"/>
          </w:tcPr>
          <w:p w14:paraId="2F374D4B" w14:textId="77777777" w:rsidR="00F82B56" w:rsidRPr="00B01CF4" w:rsidRDefault="00F82B56" w:rsidP="00A65D94">
            <w:pPr>
              <w:pStyle w:val="NormalWeb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1CF4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134" w:type="dxa"/>
            <w:vAlign w:val="center"/>
          </w:tcPr>
          <w:p w14:paraId="779D0C1C" w14:textId="510C8978" w:rsidR="00F82B56" w:rsidRPr="00B01CF4" w:rsidRDefault="00517D5B" w:rsidP="00A65D94">
            <w:pPr>
              <w:pStyle w:val="NormalWeb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  <w:lang w:val="ka-GE"/>
              </w:rPr>
            </w:pPr>
            <w:r w:rsidRPr="00B01CF4">
              <w:rPr>
                <w:rFonts w:ascii="Sylfaen" w:hAnsi="Sylfaen" w:cs="Sylfaen"/>
                <w:sz w:val="18"/>
                <w:szCs w:val="18"/>
                <w:lang w:val="ka-GE"/>
              </w:rPr>
              <w:t>წელიწადში</w:t>
            </w:r>
            <w:r w:rsidRPr="00B01CF4">
              <w:rPr>
                <w:rFonts w:ascii="Arial" w:hAnsi="Arial" w:cs="Arial"/>
                <w:sz w:val="18"/>
                <w:szCs w:val="18"/>
                <w:lang w:val="ka-GE"/>
              </w:rPr>
              <w:t xml:space="preserve"> </w:t>
            </w:r>
            <w:r w:rsidRPr="00B01CF4">
              <w:rPr>
                <w:rFonts w:ascii="Sylfaen" w:hAnsi="Sylfaen" w:cs="Sylfaen"/>
                <w:sz w:val="18"/>
                <w:szCs w:val="18"/>
                <w:lang w:val="ka-GE"/>
              </w:rPr>
              <w:t>ორჯერ</w:t>
            </w:r>
          </w:p>
        </w:tc>
        <w:tc>
          <w:tcPr>
            <w:tcW w:w="992" w:type="dxa"/>
            <w:vAlign w:val="center"/>
          </w:tcPr>
          <w:p w14:paraId="5EE69484" w14:textId="77777777" w:rsidR="00F82B56" w:rsidRPr="00B01CF4" w:rsidRDefault="00F82B56" w:rsidP="00A65D94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B01CF4">
              <w:rPr>
                <w:rFonts w:ascii="Arial" w:hAnsi="Arial" w:cs="Arial"/>
                <w:color w:val="212121"/>
                <w:sz w:val="18"/>
                <w:szCs w:val="18"/>
              </w:rPr>
              <w:t>100%</w:t>
            </w:r>
          </w:p>
        </w:tc>
        <w:tc>
          <w:tcPr>
            <w:tcW w:w="992" w:type="dxa"/>
            <w:vAlign w:val="center"/>
          </w:tcPr>
          <w:p w14:paraId="4EDC8004" w14:textId="2B290329" w:rsidR="00F82B56" w:rsidRPr="00B01CF4" w:rsidRDefault="00517D5B" w:rsidP="00A65D94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B01CF4">
              <w:rPr>
                <w:rFonts w:ascii="Sylfaen" w:hAnsi="Sylfaen" w:cs="Sylfaen"/>
                <w:sz w:val="18"/>
                <w:szCs w:val="18"/>
                <w:lang w:val="ka-GE"/>
              </w:rPr>
              <w:t>წელიწადში</w:t>
            </w:r>
            <w:r w:rsidRPr="00B01CF4">
              <w:rPr>
                <w:rFonts w:ascii="Arial" w:hAnsi="Arial" w:cs="Arial"/>
                <w:sz w:val="18"/>
                <w:szCs w:val="18"/>
                <w:lang w:val="ka-GE"/>
              </w:rPr>
              <w:t xml:space="preserve"> </w:t>
            </w:r>
            <w:r w:rsidRPr="00B01CF4">
              <w:rPr>
                <w:rFonts w:ascii="Sylfaen" w:hAnsi="Sylfaen" w:cs="Sylfaen"/>
                <w:sz w:val="18"/>
                <w:szCs w:val="18"/>
                <w:lang w:val="ka-GE"/>
              </w:rPr>
              <w:t>ორჯერ</w:t>
            </w:r>
          </w:p>
        </w:tc>
        <w:tc>
          <w:tcPr>
            <w:tcW w:w="992" w:type="dxa"/>
            <w:vAlign w:val="center"/>
          </w:tcPr>
          <w:p w14:paraId="7C280127" w14:textId="77777777" w:rsidR="00F82B56" w:rsidRPr="00B01CF4" w:rsidRDefault="00F82B56" w:rsidP="00A65D94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B01CF4">
              <w:rPr>
                <w:rFonts w:ascii="Arial" w:hAnsi="Arial" w:cs="Arial"/>
                <w:color w:val="212121"/>
                <w:sz w:val="18"/>
                <w:szCs w:val="18"/>
              </w:rPr>
              <w:t>100%</w:t>
            </w:r>
          </w:p>
        </w:tc>
        <w:tc>
          <w:tcPr>
            <w:tcW w:w="993" w:type="dxa"/>
            <w:vAlign w:val="center"/>
          </w:tcPr>
          <w:p w14:paraId="25C11DFF" w14:textId="50ACF6DE" w:rsidR="00F82B56" w:rsidRPr="00B01CF4" w:rsidRDefault="00517D5B" w:rsidP="00A65D94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B01CF4">
              <w:rPr>
                <w:rFonts w:ascii="Sylfaen" w:hAnsi="Sylfaen" w:cs="Sylfaen"/>
                <w:sz w:val="18"/>
                <w:szCs w:val="18"/>
                <w:lang w:val="ka-GE"/>
              </w:rPr>
              <w:t>წელიწადში</w:t>
            </w:r>
            <w:r w:rsidRPr="00B01CF4">
              <w:rPr>
                <w:rFonts w:ascii="Arial" w:hAnsi="Arial" w:cs="Arial"/>
                <w:sz w:val="18"/>
                <w:szCs w:val="18"/>
                <w:lang w:val="ka-GE"/>
              </w:rPr>
              <w:t xml:space="preserve"> </w:t>
            </w:r>
            <w:r w:rsidRPr="00B01CF4">
              <w:rPr>
                <w:rFonts w:ascii="Sylfaen" w:hAnsi="Sylfaen" w:cs="Sylfaen"/>
                <w:sz w:val="18"/>
                <w:szCs w:val="18"/>
                <w:lang w:val="ka-GE"/>
              </w:rPr>
              <w:t>ორჯერ</w:t>
            </w:r>
          </w:p>
        </w:tc>
        <w:tc>
          <w:tcPr>
            <w:tcW w:w="992" w:type="dxa"/>
            <w:vAlign w:val="center"/>
          </w:tcPr>
          <w:p w14:paraId="7CA8779B" w14:textId="77777777" w:rsidR="00F82B56" w:rsidRPr="00B01CF4" w:rsidRDefault="00F82B56" w:rsidP="00A65D94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B01CF4">
              <w:rPr>
                <w:rFonts w:ascii="Arial" w:hAnsi="Arial" w:cs="Arial"/>
                <w:color w:val="212121"/>
                <w:sz w:val="18"/>
                <w:szCs w:val="18"/>
              </w:rPr>
              <w:t>100%</w:t>
            </w:r>
          </w:p>
        </w:tc>
        <w:tc>
          <w:tcPr>
            <w:tcW w:w="1134" w:type="dxa"/>
            <w:vAlign w:val="center"/>
          </w:tcPr>
          <w:p w14:paraId="66016972" w14:textId="66695CF6" w:rsidR="00F82B56" w:rsidRPr="00B01CF4" w:rsidRDefault="00517D5B" w:rsidP="00A65D94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B01CF4">
              <w:rPr>
                <w:rFonts w:ascii="Sylfaen" w:hAnsi="Sylfaen" w:cs="Sylfaen"/>
                <w:sz w:val="18"/>
                <w:szCs w:val="18"/>
                <w:lang w:val="ka-GE"/>
              </w:rPr>
              <w:t>წელიწადში</w:t>
            </w:r>
            <w:r w:rsidRPr="00B01CF4">
              <w:rPr>
                <w:rFonts w:ascii="Arial" w:hAnsi="Arial" w:cs="Arial"/>
                <w:sz w:val="18"/>
                <w:szCs w:val="18"/>
                <w:lang w:val="ka-GE"/>
              </w:rPr>
              <w:t xml:space="preserve"> </w:t>
            </w:r>
            <w:r w:rsidRPr="00B01CF4">
              <w:rPr>
                <w:rFonts w:ascii="Sylfaen" w:hAnsi="Sylfaen" w:cs="Sylfaen"/>
                <w:sz w:val="18"/>
                <w:szCs w:val="18"/>
                <w:lang w:val="ka-GE"/>
              </w:rPr>
              <w:t>ორჯერ</w:t>
            </w:r>
          </w:p>
        </w:tc>
      </w:tr>
      <w:tr w:rsidR="009951F2" w:rsidRPr="00B01CF4" w14:paraId="41CEF434" w14:textId="77777777" w:rsidTr="006C4F68">
        <w:tc>
          <w:tcPr>
            <w:tcW w:w="1560" w:type="dxa"/>
          </w:tcPr>
          <w:p w14:paraId="622FEF55" w14:textId="7569387D" w:rsidR="00F82B56" w:rsidRPr="00B01CF4" w:rsidRDefault="00D61B76" w:rsidP="00194E61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 w:rsidRPr="00B01CF4">
              <w:rPr>
                <w:rFonts w:ascii="Sylfaen" w:hAnsi="Sylfaen" w:cs="Sylfaen"/>
                <w:sz w:val="18"/>
                <w:szCs w:val="18"/>
                <w:lang w:val="ka-GE"/>
              </w:rPr>
              <w:t>გადაუდებელი</w:t>
            </w:r>
            <w:r w:rsidRPr="00B01CF4">
              <w:rPr>
                <w:rFonts w:ascii="Arial" w:hAnsi="Arial" w:cs="Arial"/>
                <w:sz w:val="18"/>
                <w:szCs w:val="18"/>
                <w:lang w:val="ka-GE"/>
              </w:rPr>
              <w:t xml:space="preserve"> </w:t>
            </w:r>
            <w:r w:rsidRPr="00B01CF4">
              <w:rPr>
                <w:rFonts w:ascii="Sylfaen" w:hAnsi="Sylfaen" w:cs="Sylfaen"/>
                <w:sz w:val="18"/>
                <w:szCs w:val="18"/>
                <w:lang w:val="ka-GE"/>
              </w:rPr>
              <w:t>სტომატოლოგიური</w:t>
            </w:r>
            <w:r w:rsidRPr="00B01CF4">
              <w:rPr>
                <w:rFonts w:ascii="Arial" w:hAnsi="Arial" w:cs="Arial"/>
                <w:sz w:val="18"/>
                <w:szCs w:val="18"/>
                <w:lang w:val="ka-GE"/>
              </w:rPr>
              <w:t xml:space="preserve"> </w:t>
            </w:r>
            <w:r w:rsidRPr="00B01CF4">
              <w:rPr>
                <w:rFonts w:ascii="Sylfaen" w:hAnsi="Sylfaen" w:cs="Sylfaen"/>
                <w:sz w:val="18"/>
                <w:szCs w:val="18"/>
                <w:lang w:val="ka-GE"/>
              </w:rPr>
              <w:t>მომსახურება</w:t>
            </w:r>
            <w:r w:rsidR="00F82B56" w:rsidRPr="00B01CF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63FD6E83" w14:textId="08332078" w:rsidR="00F82B56" w:rsidRPr="00B01CF4" w:rsidRDefault="00F82B56" w:rsidP="00A65D94">
            <w:pPr>
              <w:pStyle w:val="NormalWeb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1CF4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134" w:type="dxa"/>
            <w:vAlign w:val="center"/>
          </w:tcPr>
          <w:p w14:paraId="0C85813E" w14:textId="16302989" w:rsidR="00F82B56" w:rsidRPr="00B01CF4" w:rsidRDefault="00517D5B" w:rsidP="00A65D94">
            <w:pPr>
              <w:pStyle w:val="NormalWeb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1CF4">
              <w:rPr>
                <w:rFonts w:ascii="Sylfaen" w:hAnsi="Sylfaen" w:cs="Sylfaen"/>
                <w:color w:val="212121"/>
                <w:sz w:val="18"/>
                <w:szCs w:val="18"/>
                <w:lang w:val="ka-GE"/>
              </w:rPr>
              <w:t>ულიმიტო</w:t>
            </w:r>
          </w:p>
        </w:tc>
        <w:tc>
          <w:tcPr>
            <w:tcW w:w="992" w:type="dxa"/>
            <w:vAlign w:val="center"/>
          </w:tcPr>
          <w:p w14:paraId="78BBDF58" w14:textId="77777777" w:rsidR="00F82B56" w:rsidRPr="00B01CF4" w:rsidRDefault="00F82B56" w:rsidP="00A65D94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B01CF4">
              <w:rPr>
                <w:rFonts w:ascii="Arial" w:hAnsi="Arial" w:cs="Arial"/>
                <w:color w:val="212121"/>
                <w:sz w:val="18"/>
                <w:szCs w:val="18"/>
              </w:rPr>
              <w:t>100%</w:t>
            </w:r>
          </w:p>
        </w:tc>
        <w:tc>
          <w:tcPr>
            <w:tcW w:w="992" w:type="dxa"/>
            <w:vAlign w:val="center"/>
          </w:tcPr>
          <w:p w14:paraId="5A74192B" w14:textId="7A21B2F7" w:rsidR="00F82B56" w:rsidRPr="00B01CF4" w:rsidRDefault="00517D5B" w:rsidP="00A65D94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B01CF4">
              <w:rPr>
                <w:rFonts w:ascii="Sylfaen" w:hAnsi="Sylfaen" w:cs="Sylfaen"/>
                <w:color w:val="212121"/>
                <w:sz w:val="18"/>
                <w:szCs w:val="18"/>
                <w:lang w:val="ka-GE"/>
              </w:rPr>
              <w:t>ულიმიტო</w:t>
            </w:r>
          </w:p>
        </w:tc>
        <w:tc>
          <w:tcPr>
            <w:tcW w:w="992" w:type="dxa"/>
            <w:vAlign w:val="center"/>
          </w:tcPr>
          <w:p w14:paraId="32F67D89" w14:textId="77777777" w:rsidR="00F82B56" w:rsidRPr="00B01CF4" w:rsidRDefault="00F82B56" w:rsidP="00A65D94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B01CF4">
              <w:rPr>
                <w:rFonts w:ascii="Arial" w:hAnsi="Arial" w:cs="Arial"/>
                <w:color w:val="212121"/>
                <w:sz w:val="18"/>
                <w:szCs w:val="18"/>
              </w:rPr>
              <w:t>100%</w:t>
            </w:r>
          </w:p>
        </w:tc>
        <w:tc>
          <w:tcPr>
            <w:tcW w:w="993" w:type="dxa"/>
            <w:vAlign w:val="center"/>
          </w:tcPr>
          <w:p w14:paraId="353AAE5D" w14:textId="788D5F85" w:rsidR="00F82B56" w:rsidRPr="00B01CF4" w:rsidRDefault="00517D5B" w:rsidP="00A65D94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B01CF4">
              <w:rPr>
                <w:rFonts w:ascii="Sylfaen" w:hAnsi="Sylfaen" w:cs="Sylfaen"/>
                <w:color w:val="212121"/>
                <w:sz w:val="18"/>
                <w:szCs w:val="18"/>
                <w:lang w:val="ka-GE"/>
              </w:rPr>
              <w:t>ულიმიტო</w:t>
            </w:r>
          </w:p>
        </w:tc>
        <w:tc>
          <w:tcPr>
            <w:tcW w:w="992" w:type="dxa"/>
            <w:vAlign w:val="center"/>
          </w:tcPr>
          <w:p w14:paraId="273FE51A" w14:textId="0E9D1EC8" w:rsidR="00F82B56" w:rsidRPr="00B01CF4" w:rsidRDefault="00591142" w:rsidP="00A65D94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B01CF4">
              <w:rPr>
                <w:rFonts w:ascii="Arial" w:hAnsi="Arial" w:cs="Arial"/>
                <w:color w:val="212121"/>
                <w:sz w:val="18"/>
                <w:szCs w:val="18"/>
              </w:rPr>
              <w:t>100%</w:t>
            </w:r>
          </w:p>
        </w:tc>
        <w:tc>
          <w:tcPr>
            <w:tcW w:w="1134" w:type="dxa"/>
            <w:vAlign w:val="center"/>
          </w:tcPr>
          <w:p w14:paraId="5944DC94" w14:textId="40C18ABC" w:rsidR="00F82B56" w:rsidRPr="00B01CF4" w:rsidRDefault="00517D5B" w:rsidP="00A65D94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B01CF4">
              <w:rPr>
                <w:rFonts w:ascii="Sylfaen" w:hAnsi="Sylfaen" w:cs="Sylfaen"/>
                <w:color w:val="212121"/>
                <w:sz w:val="18"/>
                <w:szCs w:val="18"/>
                <w:lang w:val="ka-GE"/>
              </w:rPr>
              <w:t>ულიმიტო</w:t>
            </w:r>
          </w:p>
        </w:tc>
      </w:tr>
      <w:tr w:rsidR="009951F2" w:rsidRPr="00B01CF4" w14:paraId="05378A89" w14:textId="77777777" w:rsidTr="006C4F68">
        <w:tc>
          <w:tcPr>
            <w:tcW w:w="1560" w:type="dxa"/>
          </w:tcPr>
          <w:p w14:paraId="3B7B51F2" w14:textId="455C1FA6" w:rsidR="00FA5472" w:rsidRPr="00B01CF4" w:rsidRDefault="00D61B76" w:rsidP="00194E61">
            <w:pPr>
              <w:pStyle w:val="NormalWeb"/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B01CF4">
              <w:rPr>
                <w:rFonts w:ascii="Sylfaen" w:hAnsi="Sylfaen" w:cs="Sylfaen"/>
                <w:sz w:val="18"/>
                <w:szCs w:val="18"/>
                <w:lang w:val="ka-GE"/>
              </w:rPr>
              <w:t>გეგმიური</w:t>
            </w:r>
            <w:r w:rsidRPr="00B01CF4">
              <w:rPr>
                <w:rFonts w:ascii="Arial" w:hAnsi="Arial" w:cs="Arial"/>
                <w:sz w:val="18"/>
                <w:szCs w:val="18"/>
                <w:lang w:val="ka-GE"/>
              </w:rPr>
              <w:t xml:space="preserve"> </w:t>
            </w:r>
            <w:r w:rsidRPr="00B01CF4">
              <w:rPr>
                <w:rFonts w:ascii="Sylfaen" w:hAnsi="Sylfaen" w:cs="Sylfaen"/>
                <w:sz w:val="18"/>
                <w:szCs w:val="18"/>
                <w:lang w:val="ka-GE"/>
              </w:rPr>
              <w:t>სტომატოლოგიური</w:t>
            </w:r>
            <w:r w:rsidRPr="00B01CF4">
              <w:rPr>
                <w:rFonts w:ascii="Arial" w:hAnsi="Arial" w:cs="Arial"/>
                <w:sz w:val="18"/>
                <w:szCs w:val="18"/>
                <w:lang w:val="ka-GE"/>
              </w:rPr>
              <w:t xml:space="preserve"> </w:t>
            </w:r>
            <w:r w:rsidRPr="00B01CF4">
              <w:rPr>
                <w:rFonts w:ascii="Sylfaen" w:hAnsi="Sylfaen" w:cs="Sylfaen"/>
                <w:sz w:val="18"/>
                <w:szCs w:val="18"/>
                <w:lang w:val="ka-GE"/>
              </w:rPr>
              <w:t>მომსახურება</w:t>
            </w:r>
            <w:r w:rsidRPr="00B01CF4">
              <w:rPr>
                <w:rFonts w:ascii="Arial" w:hAnsi="Arial" w:cs="Arial"/>
                <w:sz w:val="18"/>
                <w:szCs w:val="18"/>
                <w:lang w:val="ka-GE"/>
              </w:rPr>
              <w:t xml:space="preserve"> </w:t>
            </w:r>
            <w:r w:rsidRPr="00B01CF4">
              <w:rPr>
                <w:rFonts w:ascii="Sylfaen" w:hAnsi="Sylfaen" w:cs="Sylfaen"/>
                <w:sz w:val="18"/>
                <w:szCs w:val="18"/>
                <w:lang w:val="ka-GE"/>
              </w:rPr>
              <w:t>პროვაიდერ</w:t>
            </w:r>
            <w:r w:rsidRPr="00B01CF4">
              <w:rPr>
                <w:rFonts w:ascii="Arial" w:hAnsi="Arial" w:cs="Arial"/>
                <w:sz w:val="18"/>
                <w:szCs w:val="18"/>
                <w:lang w:val="ka-GE"/>
              </w:rPr>
              <w:t xml:space="preserve"> </w:t>
            </w:r>
            <w:r w:rsidRPr="00B01CF4">
              <w:rPr>
                <w:rFonts w:ascii="Sylfaen" w:hAnsi="Sylfaen" w:cs="Sylfaen"/>
                <w:sz w:val="18"/>
                <w:szCs w:val="18"/>
                <w:lang w:val="ka-GE"/>
              </w:rPr>
              <w:t>კლინიკებში</w:t>
            </w:r>
            <w:r w:rsidR="00FA5472" w:rsidRPr="00B01CF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05038FB4" w14:textId="2C715FB5" w:rsidR="00FA5472" w:rsidRPr="00B01CF4" w:rsidRDefault="00FA5472" w:rsidP="00A63834">
            <w:pPr>
              <w:pStyle w:val="NormalWeb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1CF4">
              <w:rPr>
                <w:rFonts w:ascii="Arial" w:hAnsi="Arial" w:cs="Arial"/>
                <w:sz w:val="18"/>
                <w:szCs w:val="18"/>
              </w:rPr>
              <w:t>60%</w:t>
            </w:r>
          </w:p>
        </w:tc>
        <w:tc>
          <w:tcPr>
            <w:tcW w:w="1134" w:type="dxa"/>
            <w:vMerge w:val="restart"/>
            <w:vAlign w:val="center"/>
          </w:tcPr>
          <w:p w14:paraId="74AC973F" w14:textId="77777777" w:rsidR="00FA5472" w:rsidRPr="00B01CF4" w:rsidRDefault="00FA5472" w:rsidP="00A63834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B01CF4">
              <w:rPr>
                <w:rFonts w:ascii="Arial" w:hAnsi="Arial" w:cs="Arial"/>
                <w:color w:val="212121"/>
                <w:sz w:val="18"/>
                <w:szCs w:val="18"/>
              </w:rPr>
              <w:t>1,500</w:t>
            </w:r>
          </w:p>
        </w:tc>
        <w:tc>
          <w:tcPr>
            <w:tcW w:w="992" w:type="dxa"/>
            <w:vAlign w:val="center"/>
          </w:tcPr>
          <w:p w14:paraId="1C334832" w14:textId="77777777" w:rsidR="00FA5472" w:rsidRPr="00B01CF4" w:rsidRDefault="00FA5472" w:rsidP="007302F3">
            <w:pPr>
              <w:spacing w:line="360" w:lineRule="auto"/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B01CF4">
              <w:rPr>
                <w:rFonts w:ascii="Arial" w:hAnsi="Arial" w:cs="Arial"/>
                <w:color w:val="212121"/>
                <w:sz w:val="18"/>
                <w:szCs w:val="18"/>
              </w:rPr>
              <w:t>65%</w:t>
            </w:r>
          </w:p>
        </w:tc>
        <w:tc>
          <w:tcPr>
            <w:tcW w:w="992" w:type="dxa"/>
            <w:vMerge w:val="restart"/>
            <w:vAlign w:val="center"/>
          </w:tcPr>
          <w:p w14:paraId="766566D3" w14:textId="77777777" w:rsidR="00FA5472" w:rsidRPr="00B01CF4" w:rsidRDefault="00FA5472" w:rsidP="009D1AFA">
            <w:pPr>
              <w:spacing w:line="360" w:lineRule="auto"/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B01CF4">
              <w:rPr>
                <w:rFonts w:ascii="Arial" w:hAnsi="Arial" w:cs="Arial"/>
                <w:color w:val="212121"/>
                <w:sz w:val="18"/>
                <w:szCs w:val="18"/>
              </w:rPr>
              <w:t>1,700</w:t>
            </w:r>
          </w:p>
        </w:tc>
        <w:tc>
          <w:tcPr>
            <w:tcW w:w="992" w:type="dxa"/>
            <w:vAlign w:val="center"/>
          </w:tcPr>
          <w:p w14:paraId="2B26A37D" w14:textId="77777777" w:rsidR="00FA5472" w:rsidRPr="00B01CF4" w:rsidRDefault="00FA5472" w:rsidP="00472535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B01CF4">
              <w:rPr>
                <w:rFonts w:ascii="Arial" w:hAnsi="Arial" w:cs="Arial"/>
                <w:color w:val="212121"/>
                <w:sz w:val="18"/>
                <w:szCs w:val="18"/>
              </w:rPr>
              <w:t>70%</w:t>
            </w:r>
          </w:p>
        </w:tc>
        <w:tc>
          <w:tcPr>
            <w:tcW w:w="993" w:type="dxa"/>
            <w:vMerge w:val="restart"/>
            <w:vAlign w:val="center"/>
          </w:tcPr>
          <w:p w14:paraId="045ACF66" w14:textId="77777777" w:rsidR="00FA5472" w:rsidRPr="00B01CF4" w:rsidRDefault="00FA5472" w:rsidP="00B424F8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B01CF4">
              <w:rPr>
                <w:rFonts w:ascii="Arial" w:hAnsi="Arial" w:cs="Arial"/>
                <w:color w:val="212121"/>
                <w:sz w:val="18"/>
                <w:szCs w:val="18"/>
              </w:rPr>
              <w:t>2,000</w:t>
            </w:r>
          </w:p>
        </w:tc>
        <w:tc>
          <w:tcPr>
            <w:tcW w:w="992" w:type="dxa"/>
            <w:vAlign w:val="center"/>
          </w:tcPr>
          <w:p w14:paraId="37BA5E5B" w14:textId="5C66296F" w:rsidR="00FA5472" w:rsidRPr="00B01CF4" w:rsidRDefault="00FA5472" w:rsidP="00711FD3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B01CF4">
              <w:rPr>
                <w:rFonts w:ascii="Arial" w:hAnsi="Arial" w:cs="Arial"/>
                <w:color w:val="212121"/>
                <w:sz w:val="18"/>
                <w:szCs w:val="18"/>
              </w:rPr>
              <w:t>80%</w:t>
            </w:r>
          </w:p>
        </w:tc>
        <w:tc>
          <w:tcPr>
            <w:tcW w:w="1134" w:type="dxa"/>
            <w:vMerge w:val="restart"/>
            <w:vAlign w:val="center"/>
          </w:tcPr>
          <w:p w14:paraId="2AD33F7E" w14:textId="67FD2DDF" w:rsidR="00FA5472" w:rsidRPr="00B01CF4" w:rsidRDefault="00FA5472" w:rsidP="00711FD3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B01CF4">
              <w:rPr>
                <w:rFonts w:ascii="Arial" w:hAnsi="Arial" w:cs="Arial"/>
                <w:color w:val="212121"/>
                <w:sz w:val="18"/>
                <w:szCs w:val="18"/>
              </w:rPr>
              <w:t>2,500</w:t>
            </w:r>
          </w:p>
        </w:tc>
      </w:tr>
      <w:tr w:rsidR="009951F2" w:rsidRPr="00B01CF4" w14:paraId="601F59D1" w14:textId="77777777" w:rsidTr="00DD0096">
        <w:trPr>
          <w:trHeight w:val="1314"/>
        </w:trPr>
        <w:tc>
          <w:tcPr>
            <w:tcW w:w="1560" w:type="dxa"/>
          </w:tcPr>
          <w:p w14:paraId="3ECA615E" w14:textId="723DD0E7" w:rsidR="00FA5472" w:rsidRPr="00B01CF4" w:rsidRDefault="00D61B76" w:rsidP="00194E61">
            <w:pPr>
              <w:pStyle w:val="NormalWeb"/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B01CF4">
              <w:rPr>
                <w:rFonts w:ascii="Sylfaen" w:hAnsi="Sylfaen" w:cs="Sylfaen"/>
                <w:sz w:val="18"/>
                <w:szCs w:val="18"/>
                <w:lang w:val="ka-GE"/>
              </w:rPr>
              <w:t>გეგმიური</w:t>
            </w:r>
            <w:r w:rsidRPr="00B01CF4">
              <w:rPr>
                <w:rFonts w:ascii="Arial" w:hAnsi="Arial" w:cs="Arial"/>
                <w:sz w:val="18"/>
                <w:szCs w:val="18"/>
                <w:lang w:val="ka-GE"/>
              </w:rPr>
              <w:t xml:space="preserve"> </w:t>
            </w:r>
            <w:r w:rsidRPr="00B01CF4">
              <w:rPr>
                <w:rFonts w:ascii="Sylfaen" w:hAnsi="Sylfaen" w:cs="Sylfaen"/>
                <w:sz w:val="18"/>
                <w:szCs w:val="18"/>
                <w:lang w:val="ka-GE"/>
              </w:rPr>
              <w:t>სტომატოლოგიური</w:t>
            </w:r>
            <w:r w:rsidRPr="00B01CF4">
              <w:rPr>
                <w:rFonts w:ascii="Arial" w:hAnsi="Arial" w:cs="Arial"/>
                <w:sz w:val="18"/>
                <w:szCs w:val="18"/>
                <w:lang w:val="ka-GE"/>
              </w:rPr>
              <w:t xml:space="preserve"> </w:t>
            </w:r>
            <w:r w:rsidRPr="00B01CF4">
              <w:rPr>
                <w:rFonts w:ascii="Sylfaen" w:hAnsi="Sylfaen" w:cs="Sylfaen"/>
                <w:sz w:val="18"/>
                <w:szCs w:val="18"/>
                <w:lang w:val="ka-GE"/>
              </w:rPr>
              <w:t>მომსახურება</w:t>
            </w:r>
            <w:r w:rsidRPr="00B01CF4">
              <w:rPr>
                <w:rFonts w:ascii="Arial" w:hAnsi="Arial" w:cs="Arial"/>
                <w:sz w:val="18"/>
                <w:szCs w:val="18"/>
                <w:lang w:val="ka-GE"/>
              </w:rPr>
              <w:t xml:space="preserve"> </w:t>
            </w:r>
            <w:r w:rsidRPr="00B01CF4">
              <w:rPr>
                <w:rFonts w:ascii="Sylfaen" w:hAnsi="Sylfaen" w:cs="Sylfaen"/>
                <w:sz w:val="18"/>
                <w:szCs w:val="18"/>
                <w:lang w:val="ka-GE"/>
              </w:rPr>
              <w:t>თვისუფალი</w:t>
            </w:r>
            <w:r w:rsidRPr="00B01CF4">
              <w:rPr>
                <w:rFonts w:ascii="Arial" w:hAnsi="Arial" w:cs="Arial"/>
                <w:sz w:val="18"/>
                <w:szCs w:val="18"/>
                <w:lang w:val="ka-GE"/>
              </w:rPr>
              <w:t xml:space="preserve"> </w:t>
            </w:r>
            <w:r w:rsidRPr="00B01CF4">
              <w:rPr>
                <w:rFonts w:ascii="Sylfaen" w:hAnsi="Sylfaen" w:cs="Sylfaen"/>
                <w:sz w:val="18"/>
                <w:szCs w:val="18"/>
                <w:lang w:val="ka-GE"/>
              </w:rPr>
              <w:t>არჩევნით</w:t>
            </w:r>
            <w:r w:rsidR="00FA5472" w:rsidRPr="00B01CF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75062471" w14:textId="14715A81" w:rsidR="00FA5472" w:rsidRPr="00B01CF4" w:rsidRDefault="00FA5472" w:rsidP="00A63834">
            <w:pPr>
              <w:pStyle w:val="NormalWeb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1CF4">
              <w:rPr>
                <w:rFonts w:ascii="Arial" w:hAnsi="Arial" w:cs="Arial"/>
                <w:sz w:val="18"/>
                <w:szCs w:val="18"/>
              </w:rPr>
              <w:t>30%</w:t>
            </w:r>
          </w:p>
        </w:tc>
        <w:tc>
          <w:tcPr>
            <w:tcW w:w="1134" w:type="dxa"/>
            <w:vMerge/>
            <w:vAlign w:val="center"/>
          </w:tcPr>
          <w:p w14:paraId="07B10654" w14:textId="77777777" w:rsidR="00FA5472" w:rsidRPr="00B01CF4" w:rsidRDefault="00FA5472" w:rsidP="00A63834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D4C80FC" w14:textId="77777777" w:rsidR="00FA5472" w:rsidRPr="00B01CF4" w:rsidRDefault="00FA5472" w:rsidP="007302F3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B01CF4">
              <w:rPr>
                <w:rFonts w:ascii="Arial" w:hAnsi="Arial" w:cs="Arial"/>
                <w:color w:val="212121"/>
                <w:sz w:val="18"/>
                <w:szCs w:val="18"/>
              </w:rPr>
              <w:t>30%</w:t>
            </w:r>
          </w:p>
        </w:tc>
        <w:tc>
          <w:tcPr>
            <w:tcW w:w="992" w:type="dxa"/>
            <w:vMerge/>
          </w:tcPr>
          <w:p w14:paraId="6AFD0D6D" w14:textId="77777777" w:rsidR="00FA5472" w:rsidRPr="00B01CF4" w:rsidRDefault="00FA5472" w:rsidP="002F4C2B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8F8EC30" w14:textId="77777777" w:rsidR="00FA5472" w:rsidRPr="00B01CF4" w:rsidRDefault="00FA5472" w:rsidP="00472535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B01CF4">
              <w:rPr>
                <w:rFonts w:ascii="Arial" w:hAnsi="Arial" w:cs="Arial"/>
                <w:color w:val="212121"/>
                <w:sz w:val="18"/>
                <w:szCs w:val="18"/>
              </w:rPr>
              <w:t>40%</w:t>
            </w:r>
          </w:p>
        </w:tc>
        <w:tc>
          <w:tcPr>
            <w:tcW w:w="993" w:type="dxa"/>
            <w:vMerge/>
          </w:tcPr>
          <w:p w14:paraId="50899BF8" w14:textId="77777777" w:rsidR="00FA5472" w:rsidRPr="00B01CF4" w:rsidRDefault="00FA5472" w:rsidP="002F4C2B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26B191F" w14:textId="3AAB4181" w:rsidR="00FA5472" w:rsidRPr="00B01CF4" w:rsidRDefault="00FA5472" w:rsidP="00711FD3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B01CF4">
              <w:rPr>
                <w:rFonts w:ascii="Arial" w:hAnsi="Arial" w:cs="Arial"/>
                <w:color w:val="212121"/>
                <w:sz w:val="18"/>
                <w:szCs w:val="18"/>
              </w:rPr>
              <w:t>50%</w:t>
            </w:r>
          </w:p>
        </w:tc>
        <w:tc>
          <w:tcPr>
            <w:tcW w:w="1134" w:type="dxa"/>
            <w:vMerge/>
            <w:vAlign w:val="center"/>
          </w:tcPr>
          <w:p w14:paraId="4A314B37" w14:textId="6DAAF44D" w:rsidR="00FA5472" w:rsidRPr="00B01CF4" w:rsidRDefault="00FA5472" w:rsidP="00711FD3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</w:p>
        </w:tc>
      </w:tr>
      <w:tr w:rsidR="00517D5B" w:rsidRPr="00B01CF4" w14:paraId="54EE20E7" w14:textId="77777777" w:rsidTr="00E16E4E">
        <w:tc>
          <w:tcPr>
            <w:tcW w:w="1560" w:type="dxa"/>
          </w:tcPr>
          <w:p w14:paraId="120E21A7" w14:textId="583E195E" w:rsidR="00517D5B" w:rsidRPr="00B01CF4" w:rsidRDefault="00517D5B" w:rsidP="00517D5B">
            <w:pPr>
              <w:pStyle w:val="NormalWeb"/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B01CF4">
              <w:rPr>
                <w:rFonts w:ascii="Sylfaen" w:hAnsi="Sylfaen" w:cs="Sylfaen"/>
                <w:sz w:val="18"/>
                <w:szCs w:val="18"/>
                <w:lang w:val="ka-GE"/>
              </w:rPr>
              <w:t>რთული</w:t>
            </w:r>
            <w:r w:rsidRPr="00B01CF4">
              <w:rPr>
                <w:rFonts w:ascii="Arial" w:hAnsi="Arial" w:cs="Arial"/>
                <w:sz w:val="18"/>
                <w:szCs w:val="18"/>
                <w:lang w:val="ka-GE"/>
              </w:rPr>
              <w:t xml:space="preserve"> </w:t>
            </w:r>
            <w:r w:rsidRPr="00B01CF4">
              <w:rPr>
                <w:rFonts w:ascii="Sylfaen" w:hAnsi="Sylfaen" w:cs="Sylfaen"/>
                <w:sz w:val="18"/>
                <w:szCs w:val="18"/>
                <w:lang w:val="ka-GE"/>
              </w:rPr>
              <w:t>სამედიცინო</w:t>
            </w:r>
            <w:r w:rsidRPr="00B01CF4">
              <w:rPr>
                <w:rFonts w:ascii="Arial" w:hAnsi="Arial" w:cs="Arial"/>
                <w:sz w:val="18"/>
                <w:szCs w:val="18"/>
                <w:lang w:val="ka-GE"/>
              </w:rPr>
              <w:t xml:space="preserve"> </w:t>
            </w:r>
            <w:r w:rsidRPr="00B01CF4">
              <w:rPr>
                <w:rFonts w:ascii="Sylfaen" w:hAnsi="Sylfaen" w:cs="Sylfaen"/>
                <w:sz w:val="18"/>
                <w:szCs w:val="18"/>
                <w:lang w:val="ka-GE"/>
              </w:rPr>
              <w:t>შემთხვევების</w:t>
            </w:r>
            <w:r w:rsidRPr="00B01CF4">
              <w:rPr>
                <w:rFonts w:ascii="Arial" w:hAnsi="Arial" w:cs="Arial"/>
                <w:sz w:val="18"/>
                <w:szCs w:val="18"/>
                <w:lang w:val="ka-GE"/>
              </w:rPr>
              <w:t xml:space="preserve"> </w:t>
            </w:r>
            <w:r w:rsidRPr="00B01CF4">
              <w:rPr>
                <w:rFonts w:ascii="Sylfaen" w:hAnsi="Sylfaen" w:cs="Sylfaen"/>
                <w:sz w:val="18"/>
                <w:szCs w:val="18"/>
                <w:lang w:val="ka-GE"/>
              </w:rPr>
              <w:t>მართვა</w:t>
            </w:r>
            <w:r w:rsidRPr="00B01CF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432DB8A4" w14:textId="1A2D63F8" w:rsidR="00517D5B" w:rsidRPr="00B01CF4" w:rsidRDefault="00517D5B" w:rsidP="00517D5B">
            <w:pPr>
              <w:pStyle w:val="NormalWeb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1CF4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134" w:type="dxa"/>
          </w:tcPr>
          <w:p w14:paraId="4C115587" w14:textId="00C16472" w:rsidR="00517D5B" w:rsidRPr="00B01CF4" w:rsidRDefault="00517D5B" w:rsidP="00517D5B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B01CF4">
              <w:rPr>
                <w:rFonts w:ascii="Sylfaen" w:hAnsi="Sylfaen" w:cs="Sylfaen"/>
                <w:color w:val="212121"/>
                <w:sz w:val="18"/>
                <w:szCs w:val="18"/>
                <w:lang w:val="ka-GE"/>
              </w:rPr>
              <w:t>ულიმიტო</w:t>
            </w:r>
          </w:p>
        </w:tc>
        <w:tc>
          <w:tcPr>
            <w:tcW w:w="992" w:type="dxa"/>
            <w:vAlign w:val="center"/>
          </w:tcPr>
          <w:p w14:paraId="500AEFBD" w14:textId="77777777" w:rsidR="00517D5B" w:rsidRPr="00B01CF4" w:rsidRDefault="00517D5B" w:rsidP="00517D5B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B01CF4">
              <w:rPr>
                <w:rFonts w:ascii="Arial" w:hAnsi="Arial" w:cs="Arial"/>
                <w:color w:val="212121"/>
                <w:sz w:val="18"/>
                <w:szCs w:val="18"/>
              </w:rPr>
              <w:t>100%</w:t>
            </w:r>
          </w:p>
        </w:tc>
        <w:tc>
          <w:tcPr>
            <w:tcW w:w="992" w:type="dxa"/>
          </w:tcPr>
          <w:p w14:paraId="4E9BFB61" w14:textId="5CC02D17" w:rsidR="00517D5B" w:rsidRPr="00B01CF4" w:rsidRDefault="00517D5B" w:rsidP="00517D5B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B01CF4">
              <w:rPr>
                <w:rFonts w:ascii="Sylfaen" w:hAnsi="Sylfaen" w:cs="Sylfaen"/>
                <w:color w:val="212121"/>
                <w:sz w:val="18"/>
                <w:szCs w:val="18"/>
                <w:lang w:val="ka-GE"/>
              </w:rPr>
              <w:t>ულიმიტო</w:t>
            </w:r>
          </w:p>
        </w:tc>
        <w:tc>
          <w:tcPr>
            <w:tcW w:w="992" w:type="dxa"/>
            <w:vAlign w:val="center"/>
          </w:tcPr>
          <w:p w14:paraId="51078A49" w14:textId="77777777" w:rsidR="00517D5B" w:rsidRPr="00B01CF4" w:rsidRDefault="00517D5B" w:rsidP="00517D5B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B01CF4">
              <w:rPr>
                <w:rFonts w:ascii="Arial" w:hAnsi="Arial" w:cs="Arial"/>
                <w:color w:val="212121"/>
                <w:sz w:val="18"/>
                <w:szCs w:val="18"/>
              </w:rPr>
              <w:t>100%</w:t>
            </w:r>
          </w:p>
        </w:tc>
        <w:tc>
          <w:tcPr>
            <w:tcW w:w="993" w:type="dxa"/>
          </w:tcPr>
          <w:p w14:paraId="2950E864" w14:textId="4FDB2B66" w:rsidR="00517D5B" w:rsidRPr="00B01CF4" w:rsidRDefault="00517D5B" w:rsidP="00517D5B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B01CF4">
              <w:rPr>
                <w:rFonts w:ascii="Sylfaen" w:hAnsi="Sylfaen" w:cs="Sylfaen"/>
                <w:color w:val="212121"/>
                <w:sz w:val="18"/>
                <w:szCs w:val="18"/>
                <w:lang w:val="ka-GE"/>
              </w:rPr>
              <w:t>ულიმიტო</w:t>
            </w:r>
          </w:p>
        </w:tc>
        <w:tc>
          <w:tcPr>
            <w:tcW w:w="992" w:type="dxa"/>
            <w:vAlign w:val="center"/>
          </w:tcPr>
          <w:p w14:paraId="53CAC8A7" w14:textId="05D280A4" w:rsidR="00517D5B" w:rsidRPr="00B01CF4" w:rsidRDefault="00517D5B" w:rsidP="00517D5B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B01CF4">
              <w:rPr>
                <w:rFonts w:ascii="Arial" w:hAnsi="Arial" w:cs="Arial"/>
                <w:color w:val="212121"/>
                <w:sz w:val="18"/>
                <w:szCs w:val="18"/>
              </w:rPr>
              <w:t>100%</w:t>
            </w:r>
          </w:p>
        </w:tc>
        <w:tc>
          <w:tcPr>
            <w:tcW w:w="1134" w:type="dxa"/>
          </w:tcPr>
          <w:p w14:paraId="1FEFFDF3" w14:textId="39947B79" w:rsidR="00517D5B" w:rsidRPr="00B01CF4" w:rsidRDefault="00517D5B" w:rsidP="00517D5B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B01CF4">
              <w:rPr>
                <w:rFonts w:ascii="Sylfaen" w:hAnsi="Sylfaen" w:cs="Sylfaen"/>
                <w:color w:val="212121"/>
                <w:sz w:val="18"/>
                <w:szCs w:val="18"/>
                <w:lang w:val="ka-GE"/>
              </w:rPr>
              <w:t>ულიმიტო</w:t>
            </w:r>
          </w:p>
        </w:tc>
      </w:tr>
      <w:tr w:rsidR="000028B0" w:rsidRPr="00B01CF4" w14:paraId="761D76FF" w14:textId="77777777" w:rsidTr="006C4F68">
        <w:tc>
          <w:tcPr>
            <w:tcW w:w="1560" w:type="dxa"/>
          </w:tcPr>
          <w:p w14:paraId="4E711EA6" w14:textId="765D91F0" w:rsidR="00F82B56" w:rsidRPr="00B01CF4" w:rsidRDefault="00D61B76" w:rsidP="00194E61">
            <w:pPr>
              <w:pStyle w:val="NormalWeb"/>
              <w:shd w:val="clear" w:color="auto" w:fill="FFFFFF"/>
              <w:rPr>
                <w:rFonts w:ascii="Arial" w:hAnsi="Arial" w:cs="Arial"/>
                <w:sz w:val="18"/>
                <w:szCs w:val="18"/>
                <w:lang w:val="ka-GE"/>
              </w:rPr>
            </w:pPr>
            <w:r w:rsidRPr="00B01CF4">
              <w:rPr>
                <w:rFonts w:ascii="Sylfaen" w:hAnsi="Sylfaen" w:cs="Sylfaen"/>
                <w:sz w:val="18"/>
                <w:szCs w:val="18"/>
                <w:lang w:val="ka-GE"/>
              </w:rPr>
              <w:t>სამოგზაურო</w:t>
            </w:r>
            <w:r w:rsidRPr="00B01CF4">
              <w:rPr>
                <w:rFonts w:ascii="Arial" w:hAnsi="Arial" w:cs="Arial"/>
                <w:sz w:val="18"/>
                <w:szCs w:val="18"/>
                <w:lang w:val="ka-GE"/>
              </w:rPr>
              <w:t xml:space="preserve"> </w:t>
            </w:r>
            <w:r w:rsidRPr="00B01CF4">
              <w:rPr>
                <w:rFonts w:ascii="Sylfaen" w:hAnsi="Sylfaen" w:cs="Sylfaen"/>
                <w:sz w:val="18"/>
                <w:szCs w:val="18"/>
                <w:lang w:val="ka-GE"/>
              </w:rPr>
              <w:t>დაზღვევა</w:t>
            </w:r>
            <w:r w:rsidR="00F82B56" w:rsidRPr="00B01CF4">
              <w:rPr>
                <w:rFonts w:ascii="Arial" w:hAnsi="Arial" w:cs="Arial"/>
                <w:sz w:val="18"/>
                <w:szCs w:val="18"/>
              </w:rPr>
              <w:t xml:space="preserve"> (USD 50,000) </w:t>
            </w:r>
            <w:r w:rsidRPr="00B01CF4">
              <w:rPr>
                <w:rFonts w:ascii="Sylfaen" w:hAnsi="Sylfaen" w:cs="Sylfaen"/>
                <w:sz w:val="18"/>
                <w:szCs w:val="18"/>
                <w:lang w:val="ka-GE"/>
              </w:rPr>
              <w:t>მხოლოდ</w:t>
            </w:r>
            <w:r w:rsidRPr="00B01CF4">
              <w:rPr>
                <w:rFonts w:ascii="Arial" w:hAnsi="Arial" w:cs="Arial"/>
                <w:sz w:val="18"/>
                <w:szCs w:val="18"/>
                <w:lang w:val="ka-GE"/>
              </w:rPr>
              <w:t xml:space="preserve"> </w:t>
            </w:r>
            <w:r w:rsidRPr="00B01CF4">
              <w:rPr>
                <w:rFonts w:ascii="Sylfaen" w:hAnsi="Sylfaen" w:cs="Sylfaen"/>
                <w:sz w:val="18"/>
                <w:szCs w:val="18"/>
                <w:lang w:val="ka-GE"/>
              </w:rPr>
              <w:t>თანამშრომლებისთვის</w:t>
            </w:r>
          </w:p>
        </w:tc>
        <w:tc>
          <w:tcPr>
            <w:tcW w:w="1985" w:type="dxa"/>
            <w:gridSpan w:val="2"/>
            <w:vAlign w:val="center"/>
          </w:tcPr>
          <w:p w14:paraId="64B1B340" w14:textId="7ACB40EB" w:rsidR="00F82B56" w:rsidRPr="00B01CF4" w:rsidRDefault="00F82B56" w:rsidP="00B424F8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  <w:lang w:val="ka-GE"/>
              </w:rPr>
            </w:pPr>
            <w:r w:rsidRPr="00B01CF4">
              <w:rPr>
                <w:rFonts w:ascii="Arial" w:hAnsi="Arial" w:cs="Arial"/>
                <w:color w:val="212121"/>
                <w:sz w:val="18"/>
                <w:szCs w:val="18"/>
              </w:rPr>
              <w:t xml:space="preserve">1 </w:t>
            </w:r>
            <w:r w:rsidR="000A37C3" w:rsidRPr="00B01CF4">
              <w:rPr>
                <w:rFonts w:ascii="Sylfaen" w:hAnsi="Sylfaen" w:cs="Sylfaen"/>
                <w:color w:val="212121"/>
                <w:sz w:val="18"/>
                <w:szCs w:val="18"/>
                <w:lang w:val="ka-GE"/>
              </w:rPr>
              <w:t>თვე</w:t>
            </w:r>
          </w:p>
        </w:tc>
        <w:tc>
          <w:tcPr>
            <w:tcW w:w="1984" w:type="dxa"/>
            <w:gridSpan w:val="2"/>
            <w:vAlign w:val="center"/>
          </w:tcPr>
          <w:p w14:paraId="10367C23" w14:textId="0552C17C" w:rsidR="00F82B56" w:rsidRPr="00B01CF4" w:rsidRDefault="00F82B56" w:rsidP="00B424F8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B01CF4">
              <w:rPr>
                <w:rFonts w:ascii="Arial" w:hAnsi="Arial" w:cs="Arial"/>
                <w:color w:val="212121"/>
                <w:sz w:val="18"/>
                <w:szCs w:val="18"/>
              </w:rPr>
              <w:t xml:space="preserve">1 </w:t>
            </w:r>
            <w:r w:rsidR="000A37C3" w:rsidRPr="00B01CF4">
              <w:rPr>
                <w:rFonts w:ascii="Sylfaen" w:hAnsi="Sylfaen" w:cs="Sylfaen"/>
                <w:color w:val="212121"/>
                <w:sz w:val="18"/>
                <w:szCs w:val="18"/>
                <w:lang w:val="ka-GE"/>
              </w:rPr>
              <w:t>თვე</w:t>
            </w:r>
          </w:p>
        </w:tc>
        <w:tc>
          <w:tcPr>
            <w:tcW w:w="1985" w:type="dxa"/>
            <w:gridSpan w:val="2"/>
            <w:vAlign w:val="center"/>
          </w:tcPr>
          <w:p w14:paraId="1545150C" w14:textId="60EF287A" w:rsidR="00F82B56" w:rsidRPr="00B01CF4" w:rsidRDefault="00F82B56" w:rsidP="00B424F8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B01CF4">
              <w:rPr>
                <w:rFonts w:ascii="Arial" w:hAnsi="Arial" w:cs="Arial"/>
                <w:color w:val="212121"/>
                <w:sz w:val="18"/>
                <w:szCs w:val="18"/>
              </w:rPr>
              <w:t xml:space="preserve">3 </w:t>
            </w:r>
            <w:r w:rsidR="000A37C3" w:rsidRPr="00B01CF4">
              <w:rPr>
                <w:rFonts w:ascii="Sylfaen" w:hAnsi="Sylfaen" w:cs="Sylfaen"/>
                <w:color w:val="212121"/>
                <w:sz w:val="18"/>
                <w:szCs w:val="18"/>
                <w:lang w:val="ka-GE"/>
              </w:rPr>
              <w:t>თვე</w:t>
            </w:r>
          </w:p>
        </w:tc>
        <w:tc>
          <w:tcPr>
            <w:tcW w:w="2126" w:type="dxa"/>
            <w:gridSpan w:val="2"/>
            <w:vAlign w:val="center"/>
          </w:tcPr>
          <w:p w14:paraId="16452808" w14:textId="07CDA3AD" w:rsidR="00F82B56" w:rsidRPr="00B01CF4" w:rsidRDefault="00517D5B" w:rsidP="00711FD3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B01CF4">
              <w:rPr>
                <w:rFonts w:ascii="Sylfaen" w:hAnsi="Sylfaen" w:cs="Sylfaen"/>
                <w:color w:val="212121"/>
                <w:sz w:val="18"/>
                <w:szCs w:val="18"/>
                <w:lang w:val="ka-GE"/>
              </w:rPr>
              <w:t>წლიური</w:t>
            </w:r>
            <w:r w:rsidRPr="00B01CF4">
              <w:rPr>
                <w:rFonts w:ascii="Arial" w:hAnsi="Arial" w:cs="Arial"/>
                <w:color w:val="212121"/>
                <w:sz w:val="18"/>
                <w:szCs w:val="18"/>
                <w:lang w:val="ka-GE"/>
              </w:rPr>
              <w:t xml:space="preserve"> </w:t>
            </w:r>
            <w:r w:rsidRPr="00B01CF4">
              <w:rPr>
                <w:rFonts w:ascii="Sylfaen" w:hAnsi="Sylfaen" w:cs="Sylfaen"/>
                <w:color w:val="212121"/>
                <w:sz w:val="18"/>
                <w:szCs w:val="18"/>
                <w:lang w:val="ka-GE"/>
              </w:rPr>
              <w:t>ულიმიტო</w:t>
            </w:r>
          </w:p>
        </w:tc>
      </w:tr>
      <w:tr w:rsidR="000028B0" w:rsidRPr="00B01CF4" w14:paraId="603F98F2" w14:textId="77777777" w:rsidTr="006C4F68">
        <w:tc>
          <w:tcPr>
            <w:tcW w:w="1560" w:type="dxa"/>
          </w:tcPr>
          <w:p w14:paraId="636B0866" w14:textId="7BD162FF" w:rsidR="00F82B56" w:rsidRPr="00B01CF4" w:rsidRDefault="00D61B76" w:rsidP="00194E61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 w:rsidRPr="00B01CF4">
              <w:rPr>
                <w:rFonts w:ascii="Sylfaen" w:hAnsi="Sylfaen" w:cs="Sylfaen"/>
                <w:sz w:val="18"/>
                <w:szCs w:val="18"/>
                <w:lang w:val="ka-GE"/>
              </w:rPr>
              <w:t>უბედური</w:t>
            </w:r>
            <w:r w:rsidRPr="00B01CF4">
              <w:rPr>
                <w:rFonts w:ascii="Arial" w:hAnsi="Arial" w:cs="Arial"/>
                <w:sz w:val="18"/>
                <w:szCs w:val="18"/>
                <w:lang w:val="ka-GE"/>
              </w:rPr>
              <w:t xml:space="preserve"> </w:t>
            </w:r>
            <w:r w:rsidRPr="00B01CF4">
              <w:rPr>
                <w:rFonts w:ascii="Sylfaen" w:hAnsi="Sylfaen" w:cs="Sylfaen"/>
                <w:sz w:val="18"/>
                <w:szCs w:val="18"/>
                <w:lang w:val="ka-GE"/>
              </w:rPr>
              <w:t>შემთხვევის</w:t>
            </w:r>
            <w:r w:rsidRPr="00B01CF4">
              <w:rPr>
                <w:rFonts w:ascii="Arial" w:hAnsi="Arial" w:cs="Arial"/>
                <w:sz w:val="18"/>
                <w:szCs w:val="18"/>
                <w:lang w:val="ka-GE"/>
              </w:rPr>
              <w:t xml:space="preserve"> </w:t>
            </w:r>
            <w:r w:rsidRPr="00B01CF4">
              <w:rPr>
                <w:rFonts w:ascii="Sylfaen" w:hAnsi="Sylfaen" w:cs="Sylfaen"/>
                <w:sz w:val="18"/>
                <w:szCs w:val="18"/>
                <w:lang w:val="ka-GE"/>
              </w:rPr>
              <w:t>დაზღვევა</w:t>
            </w:r>
            <w:r w:rsidRPr="00B01CF4">
              <w:rPr>
                <w:rFonts w:ascii="Arial" w:hAnsi="Arial" w:cs="Arial"/>
                <w:sz w:val="18"/>
                <w:szCs w:val="18"/>
                <w:lang w:val="ka-GE"/>
              </w:rPr>
              <w:t xml:space="preserve"> </w:t>
            </w:r>
            <w:r w:rsidRPr="00B01CF4">
              <w:rPr>
                <w:rFonts w:ascii="Sylfaen" w:hAnsi="Sylfaen" w:cs="Sylfaen"/>
                <w:sz w:val="18"/>
                <w:szCs w:val="18"/>
                <w:lang w:val="ka-GE"/>
              </w:rPr>
              <w:t>მხოლოდ</w:t>
            </w:r>
            <w:r w:rsidRPr="00B01CF4">
              <w:rPr>
                <w:rFonts w:ascii="Arial" w:hAnsi="Arial" w:cs="Arial"/>
                <w:sz w:val="18"/>
                <w:szCs w:val="18"/>
                <w:lang w:val="ka-GE"/>
              </w:rPr>
              <w:t xml:space="preserve"> </w:t>
            </w:r>
            <w:r w:rsidRPr="00B01CF4">
              <w:rPr>
                <w:rFonts w:ascii="Sylfaen" w:hAnsi="Sylfaen" w:cs="Sylfaen"/>
                <w:sz w:val="18"/>
                <w:szCs w:val="18"/>
                <w:lang w:val="ka-GE"/>
              </w:rPr>
              <w:t>თანამშრომლებისთვის</w:t>
            </w:r>
            <w:r w:rsidR="00F82B56" w:rsidRPr="00B01CF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gridSpan w:val="2"/>
            <w:vAlign w:val="center"/>
          </w:tcPr>
          <w:p w14:paraId="1C2E2353" w14:textId="77777777" w:rsidR="00F82B56" w:rsidRPr="00B01CF4" w:rsidRDefault="00F82B56" w:rsidP="00B424F8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B01CF4">
              <w:rPr>
                <w:rFonts w:ascii="Arial" w:hAnsi="Arial" w:cs="Arial"/>
                <w:color w:val="212121"/>
                <w:sz w:val="18"/>
                <w:szCs w:val="18"/>
              </w:rPr>
              <w:t>4,000</w:t>
            </w:r>
          </w:p>
        </w:tc>
        <w:tc>
          <w:tcPr>
            <w:tcW w:w="1984" w:type="dxa"/>
            <w:gridSpan w:val="2"/>
            <w:vAlign w:val="center"/>
          </w:tcPr>
          <w:p w14:paraId="310DDAB4" w14:textId="77777777" w:rsidR="00F82B56" w:rsidRPr="00B01CF4" w:rsidRDefault="00F82B56" w:rsidP="00B424F8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B01CF4">
              <w:rPr>
                <w:rFonts w:ascii="Arial" w:hAnsi="Arial" w:cs="Arial"/>
                <w:color w:val="212121"/>
                <w:sz w:val="18"/>
                <w:szCs w:val="18"/>
              </w:rPr>
              <w:t>4,000</w:t>
            </w:r>
          </w:p>
        </w:tc>
        <w:tc>
          <w:tcPr>
            <w:tcW w:w="1985" w:type="dxa"/>
            <w:gridSpan w:val="2"/>
            <w:vAlign w:val="center"/>
          </w:tcPr>
          <w:p w14:paraId="7B8C0407" w14:textId="77777777" w:rsidR="00F82B56" w:rsidRPr="00B01CF4" w:rsidRDefault="00F82B56" w:rsidP="00B424F8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B01CF4">
              <w:rPr>
                <w:rFonts w:ascii="Arial" w:hAnsi="Arial" w:cs="Arial"/>
                <w:color w:val="212121"/>
                <w:sz w:val="18"/>
                <w:szCs w:val="18"/>
              </w:rPr>
              <w:t>6,000</w:t>
            </w:r>
          </w:p>
        </w:tc>
        <w:tc>
          <w:tcPr>
            <w:tcW w:w="2126" w:type="dxa"/>
            <w:gridSpan w:val="2"/>
            <w:vAlign w:val="center"/>
          </w:tcPr>
          <w:p w14:paraId="45837C2D" w14:textId="77777777" w:rsidR="00F82B56" w:rsidRPr="00B01CF4" w:rsidRDefault="00F82B56" w:rsidP="00B424F8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B01CF4">
              <w:rPr>
                <w:rFonts w:ascii="Arial" w:hAnsi="Arial" w:cs="Arial"/>
                <w:color w:val="212121"/>
                <w:sz w:val="18"/>
                <w:szCs w:val="18"/>
              </w:rPr>
              <w:t>10,000</w:t>
            </w:r>
          </w:p>
        </w:tc>
      </w:tr>
      <w:tr w:rsidR="000028B0" w:rsidRPr="00B01CF4" w14:paraId="74A97632" w14:textId="77777777" w:rsidTr="006C4F68">
        <w:tc>
          <w:tcPr>
            <w:tcW w:w="1560" w:type="dxa"/>
          </w:tcPr>
          <w:p w14:paraId="02DB6A83" w14:textId="36D071F5" w:rsidR="00F82B56" w:rsidRPr="00B01CF4" w:rsidRDefault="00D61B76" w:rsidP="00194E61">
            <w:pPr>
              <w:pStyle w:val="NormalWeb"/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B01CF4">
              <w:rPr>
                <w:rFonts w:ascii="Sylfaen" w:hAnsi="Sylfaen" w:cs="Sylfaen"/>
                <w:sz w:val="18"/>
                <w:szCs w:val="18"/>
                <w:lang w:val="ka-GE"/>
              </w:rPr>
              <w:t>სიცოცხლის</w:t>
            </w:r>
            <w:r w:rsidRPr="00B01CF4">
              <w:rPr>
                <w:rFonts w:ascii="Arial" w:hAnsi="Arial" w:cs="Arial"/>
                <w:sz w:val="18"/>
                <w:szCs w:val="18"/>
                <w:lang w:val="ka-GE"/>
              </w:rPr>
              <w:t xml:space="preserve"> </w:t>
            </w:r>
            <w:r w:rsidRPr="00B01CF4">
              <w:rPr>
                <w:rFonts w:ascii="Sylfaen" w:hAnsi="Sylfaen" w:cs="Sylfaen"/>
                <w:sz w:val="18"/>
                <w:szCs w:val="18"/>
                <w:lang w:val="ka-GE"/>
              </w:rPr>
              <w:t>დაზღვევა</w:t>
            </w:r>
            <w:r w:rsidRPr="00B01CF4">
              <w:rPr>
                <w:rFonts w:ascii="Arial" w:hAnsi="Arial" w:cs="Arial"/>
                <w:sz w:val="18"/>
                <w:szCs w:val="18"/>
                <w:lang w:val="ka-GE"/>
              </w:rPr>
              <w:t xml:space="preserve"> </w:t>
            </w:r>
            <w:r w:rsidRPr="00B01CF4">
              <w:rPr>
                <w:rFonts w:ascii="Sylfaen" w:hAnsi="Sylfaen" w:cs="Sylfaen"/>
                <w:sz w:val="18"/>
                <w:szCs w:val="18"/>
                <w:lang w:val="ka-GE"/>
              </w:rPr>
              <w:t>მხოლოდ</w:t>
            </w:r>
            <w:r w:rsidRPr="00B01CF4">
              <w:rPr>
                <w:rFonts w:ascii="Arial" w:hAnsi="Arial" w:cs="Arial"/>
                <w:sz w:val="18"/>
                <w:szCs w:val="18"/>
                <w:lang w:val="ka-GE"/>
              </w:rPr>
              <w:t xml:space="preserve"> </w:t>
            </w:r>
            <w:r w:rsidRPr="00B01CF4">
              <w:rPr>
                <w:rFonts w:ascii="Sylfaen" w:hAnsi="Sylfaen" w:cs="Sylfaen"/>
                <w:sz w:val="18"/>
                <w:szCs w:val="18"/>
                <w:lang w:val="ka-GE"/>
              </w:rPr>
              <w:t>თანამშრომლებისთვის</w:t>
            </w:r>
            <w:r w:rsidR="00F82B56" w:rsidRPr="00B01CF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gridSpan w:val="2"/>
            <w:vAlign w:val="center"/>
          </w:tcPr>
          <w:p w14:paraId="3691DAF6" w14:textId="77777777" w:rsidR="00F82B56" w:rsidRPr="00B01CF4" w:rsidRDefault="00F82B56" w:rsidP="00B424F8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B01CF4">
              <w:rPr>
                <w:rFonts w:ascii="Arial" w:hAnsi="Arial" w:cs="Arial"/>
                <w:color w:val="212121"/>
                <w:sz w:val="18"/>
                <w:szCs w:val="18"/>
              </w:rPr>
              <w:t>5,000</w:t>
            </w:r>
          </w:p>
        </w:tc>
        <w:tc>
          <w:tcPr>
            <w:tcW w:w="1984" w:type="dxa"/>
            <w:gridSpan w:val="2"/>
            <w:vAlign w:val="center"/>
          </w:tcPr>
          <w:p w14:paraId="1489F221" w14:textId="77777777" w:rsidR="00F82B56" w:rsidRPr="00B01CF4" w:rsidRDefault="00F82B56" w:rsidP="00B424F8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B01CF4">
              <w:rPr>
                <w:rFonts w:ascii="Arial" w:hAnsi="Arial" w:cs="Arial"/>
                <w:color w:val="212121"/>
                <w:sz w:val="18"/>
                <w:szCs w:val="18"/>
              </w:rPr>
              <w:t>5,000</w:t>
            </w:r>
          </w:p>
        </w:tc>
        <w:tc>
          <w:tcPr>
            <w:tcW w:w="1985" w:type="dxa"/>
            <w:gridSpan w:val="2"/>
            <w:vAlign w:val="center"/>
          </w:tcPr>
          <w:p w14:paraId="0B1A8F8B" w14:textId="77777777" w:rsidR="00F82B56" w:rsidRPr="00B01CF4" w:rsidRDefault="00F82B56" w:rsidP="00B424F8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B01CF4">
              <w:rPr>
                <w:rFonts w:ascii="Arial" w:hAnsi="Arial" w:cs="Arial"/>
                <w:color w:val="212121"/>
                <w:sz w:val="18"/>
                <w:szCs w:val="18"/>
              </w:rPr>
              <w:t>6,000</w:t>
            </w:r>
          </w:p>
        </w:tc>
        <w:tc>
          <w:tcPr>
            <w:tcW w:w="2126" w:type="dxa"/>
            <w:gridSpan w:val="2"/>
            <w:vAlign w:val="center"/>
          </w:tcPr>
          <w:p w14:paraId="150179C7" w14:textId="77777777" w:rsidR="00F82B56" w:rsidRPr="00B01CF4" w:rsidRDefault="00F82B56" w:rsidP="00B424F8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B01CF4">
              <w:rPr>
                <w:rFonts w:ascii="Arial" w:hAnsi="Arial" w:cs="Arial"/>
                <w:color w:val="212121"/>
                <w:sz w:val="18"/>
                <w:szCs w:val="18"/>
              </w:rPr>
              <w:t>8,000</w:t>
            </w:r>
          </w:p>
        </w:tc>
      </w:tr>
    </w:tbl>
    <w:p w14:paraId="57780873" w14:textId="7BE30CD0" w:rsidR="003F67DF" w:rsidRPr="00B01CF4" w:rsidRDefault="003F67DF" w:rsidP="009951F2">
      <w:pPr>
        <w:rPr>
          <w:rFonts w:ascii="Arial" w:hAnsi="Arial" w:cs="Arial"/>
          <w:b/>
          <w:bCs/>
          <w:sz w:val="18"/>
          <w:szCs w:val="18"/>
        </w:rPr>
      </w:pPr>
    </w:p>
    <w:p w14:paraId="1C62EE8A" w14:textId="77777777" w:rsidR="000A37C3" w:rsidRPr="00B01CF4" w:rsidRDefault="000A37C3" w:rsidP="00E6316B">
      <w:pPr>
        <w:jc w:val="both"/>
        <w:rPr>
          <w:rFonts w:ascii="Arial" w:hAnsi="Arial" w:cs="Arial"/>
          <w:b/>
          <w:bCs/>
          <w:sz w:val="18"/>
          <w:szCs w:val="18"/>
          <w:lang w:val="en-US"/>
        </w:rPr>
      </w:pPr>
    </w:p>
    <w:p w14:paraId="507D684D" w14:textId="77777777" w:rsidR="000A37C3" w:rsidRPr="00B01CF4" w:rsidRDefault="000A37C3" w:rsidP="00E6316B">
      <w:pPr>
        <w:jc w:val="both"/>
        <w:rPr>
          <w:rFonts w:ascii="Arial" w:hAnsi="Arial" w:cs="Arial"/>
          <w:b/>
          <w:bCs/>
          <w:sz w:val="18"/>
          <w:szCs w:val="18"/>
          <w:lang w:val="en-US"/>
        </w:rPr>
      </w:pPr>
    </w:p>
    <w:p w14:paraId="70D0898D" w14:textId="77777777" w:rsidR="000A37C3" w:rsidRPr="00B01CF4" w:rsidRDefault="000A37C3" w:rsidP="00E6316B">
      <w:pPr>
        <w:jc w:val="both"/>
        <w:rPr>
          <w:rFonts w:ascii="Arial" w:hAnsi="Arial" w:cs="Arial"/>
          <w:b/>
          <w:bCs/>
          <w:sz w:val="18"/>
          <w:szCs w:val="18"/>
          <w:lang w:val="en-US"/>
        </w:rPr>
      </w:pPr>
    </w:p>
    <w:p w14:paraId="479A31B9" w14:textId="77777777" w:rsidR="000A37C3" w:rsidRPr="00B01CF4" w:rsidRDefault="000A37C3" w:rsidP="00E6316B">
      <w:pPr>
        <w:jc w:val="both"/>
        <w:rPr>
          <w:rFonts w:ascii="Arial" w:hAnsi="Arial" w:cs="Arial"/>
          <w:b/>
          <w:bCs/>
          <w:sz w:val="18"/>
          <w:szCs w:val="18"/>
          <w:lang w:val="en-US"/>
        </w:rPr>
      </w:pPr>
    </w:p>
    <w:p w14:paraId="1CCA134D" w14:textId="77777777" w:rsidR="000A37C3" w:rsidRPr="00B01CF4" w:rsidRDefault="000A37C3" w:rsidP="00E6316B">
      <w:pPr>
        <w:jc w:val="both"/>
        <w:rPr>
          <w:rFonts w:ascii="Arial" w:hAnsi="Arial" w:cs="Arial"/>
          <w:b/>
          <w:bCs/>
          <w:sz w:val="18"/>
          <w:szCs w:val="18"/>
          <w:lang w:val="en-US"/>
        </w:rPr>
      </w:pPr>
    </w:p>
    <w:p w14:paraId="0414882B" w14:textId="77777777" w:rsidR="000A37C3" w:rsidRPr="00B01CF4" w:rsidRDefault="000A37C3" w:rsidP="00E6316B">
      <w:pPr>
        <w:jc w:val="both"/>
        <w:rPr>
          <w:rFonts w:ascii="Arial" w:hAnsi="Arial" w:cs="Arial"/>
          <w:b/>
          <w:bCs/>
          <w:sz w:val="18"/>
          <w:szCs w:val="18"/>
          <w:lang w:val="en-US"/>
        </w:rPr>
      </w:pPr>
    </w:p>
    <w:p w14:paraId="1F4FDF91" w14:textId="77777777" w:rsidR="000A37C3" w:rsidRPr="00677038" w:rsidRDefault="000A37C3" w:rsidP="00E6316B">
      <w:pPr>
        <w:jc w:val="both"/>
        <w:rPr>
          <w:rFonts w:ascii="Arial" w:hAnsi="Arial" w:cs="Arial"/>
          <w:b/>
          <w:bCs/>
          <w:sz w:val="18"/>
          <w:szCs w:val="18"/>
          <w:lang w:val="en-US"/>
        </w:rPr>
      </w:pPr>
    </w:p>
    <w:p w14:paraId="51ED8782" w14:textId="77777777" w:rsidR="000A37C3" w:rsidRPr="00677038" w:rsidRDefault="000A37C3" w:rsidP="00E6316B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677038">
        <w:rPr>
          <w:rFonts w:ascii="Sylfaen" w:hAnsi="Sylfaen" w:cs="Sylfaen"/>
          <w:b/>
          <w:bCs/>
          <w:sz w:val="18"/>
          <w:szCs w:val="18"/>
        </w:rPr>
        <w:t>ზამან</w:t>
      </w:r>
      <w:r w:rsidRPr="00677038">
        <w:rPr>
          <w:rFonts w:ascii="Arial" w:hAnsi="Arial" w:cs="Arial"/>
          <w:b/>
          <w:bCs/>
          <w:sz w:val="18"/>
          <w:szCs w:val="18"/>
        </w:rPr>
        <w:t xml:space="preserve"> </w:t>
      </w:r>
      <w:r w:rsidRPr="00677038">
        <w:rPr>
          <w:rFonts w:ascii="Sylfaen" w:hAnsi="Sylfaen" w:cs="Sylfaen"/>
          <w:b/>
          <w:bCs/>
          <w:sz w:val="18"/>
          <w:szCs w:val="18"/>
        </w:rPr>
        <w:t>ინშუარენს</w:t>
      </w:r>
      <w:r w:rsidRPr="00677038">
        <w:rPr>
          <w:rFonts w:ascii="Arial" w:hAnsi="Arial" w:cs="Arial"/>
          <w:b/>
          <w:bCs/>
          <w:sz w:val="18"/>
          <w:szCs w:val="18"/>
        </w:rPr>
        <w:t>&amp;</w:t>
      </w:r>
      <w:r w:rsidRPr="00677038">
        <w:rPr>
          <w:rFonts w:ascii="Sylfaen" w:hAnsi="Sylfaen" w:cs="Sylfaen"/>
          <w:b/>
          <w:bCs/>
          <w:sz w:val="18"/>
          <w:szCs w:val="18"/>
        </w:rPr>
        <w:t>რეინშუარენს</w:t>
      </w:r>
      <w:r w:rsidRPr="00677038">
        <w:rPr>
          <w:rFonts w:ascii="Arial" w:hAnsi="Arial" w:cs="Arial"/>
          <w:b/>
          <w:bCs/>
          <w:sz w:val="18"/>
          <w:szCs w:val="18"/>
        </w:rPr>
        <w:t xml:space="preserve"> </w:t>
      </w:r>
      <w:r w:rsidRPr="00677038">
        <w:rPr>
          <w:rFonts w:ascii="Sylfaen" w:hAnsi="Sylfaen" w:cs="Sylfaen"/>
          <w:b/>
          <w:bCs/>
          <w:sz w:val="18"/>
          <w:szCs w:val="18"/>
        </w:rPr>
        <w:t>ბროკერ</w:t>
      </w:r>
      <w:r w:rsidRPr="00677038">
        <w:rPr>
          <w:rFonts w:ascii="Arial" w:hAnsi="Arial" w:cs="Arial"/>
          <w:b/>
          <w:bCs/>
          <w:sz w:val="18"/>
          <w:szCs w:val="18"/>
        </w:rPr>
        <w:t>-</w:t>
      </w:r>
      <w:r w:rsidRPr="00677038">
        <w:rPr>
          <w:rFonts w:ascii="Sylfaen" w:hAnsi="Sylfaen" w:cs="Sylfaen"/>
          <w:b/>
          <w:bCs/>
          <w:sz w:val="18"/>
          <w:szCs w:val="18"/>
        </w:rPr>
        <w:t>ის</w:t>
      </w:r>
      <w:r w:rsidRPr="00677038">
        <w:rPr>
          <w:rFonts w:ascii="Arial" w:hAnsi="Arial" w:cs="Arial"/>
          <w:b/>
          <w:bCs/>
          <w:sz w:val="18"/>
          <w:szCs w:val="18"/>
        </w:rPr>
        <w:t xml:space="preserve"> </w:t>
      </w:r>
      <w:r w:rsidRPr="00677038">
        <w:rPr>
          <w:rFonts w:ascii="Sylfaen" w:hAnsi="Sylfaen" w:cs="Sylfaen"/>
          <w:b/>
          <w:bCs/>
          <w:sz w:val="18"/>
          <w:szCs w:val="18"/>
        </w:rPr>
        <w:t>ფილიალი</w:t>
      </w:r>
    </w:p>
    <w:p w14:paraId="21785916" w14:textId="77777777" w:rsidR="000A37C3" w:rsidRPr="00B01CF4" w:rsidRDefault="000A37C3" w:rsidP="00E6316B">
      <w:pPr>
        <w:jc w:val="both"/>
        <w:rPr>
          <w:rFonts w:ascii="Arial" w:hAnsi="Arial" w:cs="Arial"/>
          <w:sz w:val="18"/>
          <w:szCs w:val="18"/>
        </w:rPr>
      </w:pPr>
      <w:r w:rsidRPr="00B01CF4">
        <w:rPr>
          <w:rFonts w:ascii="Sylfaen" w:hAnsi="Sylfaen" w:cs="Sylfaen"/>
          <w:sz w:val="18"/>
          <w:szCs w:val="18"/>
          <w:lang w:val="ka-GE"/>
        </w:rPr>
        <w:t>მისამართი</w:t>
      </w:r>
      <w:r w:rsidR="00E6316B" w:rsidRPr="00B01CF4">
        <w:rPr>
          <w:rFonts w:ascii="Arial" w:hAnsi="Arial" w:cs="Arial"/>
          <w:sz w:val="18"/>
          <w:szCs w:val="18"/>
          <w:lang w:val="en-US"/>
        </w:rPr>
        <w:t xml:space="preserve">: </w:t>
      </w:r>
      <w:r w:rsidRPr="00B01CF4">
        <w:rPr>
          <w:rFonts w:ascii="Sylfaen" w:hAnsi="Sylfaen" w:cs="Sylfaen"/>
          <w:sz w:val="18"/>
          <w:szCs w:val="18"/>
        </w:rPr>
        <w:t>საქართველო</w:t>
      </w:r>
      <w:r w:rsidRPr="00B01CF4">
        <w:rPr>
          <w:rFonts w:ascii="Arial" w:hAnsi="Arial" w:cs="Arial"/>
          <w:sz w:val="18"/>
          <w:szCs w:val="18"/>
        </w:rPr>
        <w:t xml:space="preserve">, </w:t>
      </w:r>
      <w:r w:rsidRPr="00B01CF4">
        <w:rPr>
          <w:rFonts w:ascii="Sylfaen" w:hAnsi="Sylfaen" w:cs="Sylfaen"/>
          <w:sz w:val="18"/>
          <w:szCs w:val="18"/>
        </w:rPr>
        <w:t>ქ</w:t>
      </w:r>
      <w:r w:rsidRPr="00B01CF4">
        <w:rPr>
          <w:rFonts w:ascii="Arial" w:hAnsi="Arial" w:cs="Arial"/>
          <w:sz w:val="18"/>
          <w:szCs w:val="18"/>
        </w:rPr>
        <w:t xml:space="preserve">. </w:t>
      </w:r>
      <w:r w:rsidRPr="00B01CF4">
        <w:rPr>
          <w:rFonts w:ascii="Sylfaen" w:hAnsi="Sylfaen" w:cs="Sylfaen"/>
          <w:sz w:val="18"/>
          <w:szCs w:val="18"/>
        </w:rPr>
        <w:t>თბილისი</w:t>
      </w:r>
      <w:r w:rsidRPr="00B01CF4">
        <w:rPr>
          <w:rFonts w:ascii="Arial" w:hAnsi="Arial" w:cs="Arial"/>
          <w:sz w:val="18"/>
          <w:szCs w:val="18"/>
        </w:rPr>
        <w:t xml:space="preserve">, </w:t>
      </w:r>
      <w:r w:rsidRPr="00B01CF4">
        <w:rPr>
          <w:rFonts w:ascii="Sylfaen" w:hAnsi="Sylfaen" w:cs="Sylfaen"/>
          <w:sz w:val="18"/>
          <w:szCs w:val="18"/>
        </w:rPr>
        <w:t>ისნის</w:t>
      </w:r>
      <w:r w:rsidRPr="00B01CF4">
        <w:rPr>
          <w:rFonts w:ascii="Arial" w:hAnsi="Arial" w:cs="Arial"/>
          <w:sz w:val="18"/>
          <w:szCs w:val="18"/>
        </w:rPr>
        <w:t xml:space="preserve"> </w:t>
      </w:r>
      <w:r w:rsidRPr="00B01CF4">
        <w:rPr>
          <w:rFonts w:ascii="Sylfaen" w:hAnsi="Sylfaen" w:cs="Sylfaen"/>
          <w:sz w:val="18"/>
          <w:szCs w:val="18"/>
        </w:rPr>
        <w:t>რაიონი</w:t>
      </w:r>
      <w:r w:rsidRPr="00B01CF4">
        <w:rPr>
          <w:rFonts w:ascii="Arial" w:hAnsi="Arial" w:cs="Arial"/>
          <w:sz w:val="18"/>
          <w:szCs w:val="18"/>
        </w:rPr>
        <w:t xml:space="preserve">, </w:t>
      </w:r>
      <w:r w:rsidRPr="00B01CF4">
        <w:rPr>
          <w:rFonts w:ascii="Sylfaen" w:hAnsi="Sylfaen" w:cs="Sylfaen"/>
          <w:sz w:val="18"/>
          <w:szCs w:val="18"/>
        </w:rPr>
        <w:t>იალბუზის</w:t>
      </w:r>
      <w:r w:rsidRPr="00B01CF4">
        <w:rPr>
          <w:rFonts w:ascii="Arial" w:hAnsi="Arial" w:cs="Arial"/>
          <w:sz w:val="18"/>
          <w:szCs w:val="18"/>
        </w:rPr>
        <w:t xml:space="preserve"> </w:t>
      </w:r>
      <w:r w:rsidRPr="00B01CF4">
        <w:rPr>
          <w:rFonts w:ascii="Sylfaen" w:hAnsi="Sylfaen" w:cs="Sylfaen"/>
          <w:sz w:val="18"/>
          <w:szCs w:val="18"/>
        </w:rPr>
        <w:t>ქ</w:t>
      </w:r>
      <w:r w:rsidRPr="00B01CF4">
        <w:rPr>
          <w:rFonts w:ascii="Arial" w:hAnsi="Arial" w:cs="Arial"/>
          <w:sz w:val="18"/>
          <w:szCs w:val="18"/>
        </w:rPr>
        <w:t xml:space="preserve">., N 14, </w:t>
      </w:r>
      <w:r w:rsidRPr="00B01CF4">
        <w:rPr>
          <w:rFonts w:ascii="Sylfaen" w:hAnsi="Sylfaen" w:cs="Sylfaen"/>
          <w:sz w:val="18"/>
          <w:szCs w:val="18"/>
        </w:rPr>
        <w:t>მიმდებარედ</w:t>
      </w:r>
      <w:r w:rsidRPr="00B01CF4">
        <w:rPr>
          <w:rFonts w:ascii="Arial" w:hAnsi="Arial" w:cs="Arial"/>
          <w:sz w:val="18"/>
          <w:szCs w:val="18"/>
        </w:rPr>
        <w:t xml:space="preserve">, </w:t>
      </w:r>
      <w:r w:rsidRPr="00B01CF4">
        <w:rPr>
          <w:rFonts w:ascii="Sylfaen" w:hAnsi="Sylfaen" w:cs="Sylfaen"/>
          <w:sz w:val="18"/>
          <w:szCs w:val="18"/>
        </w:rPr>
        <w:t>ნაკვეთი</w:t>
      </w:r>
      <w:r w:rsidRPr="00B01CF4">
        <w:rPr>
          <w:rFonts w:ascii="Arial" w:hAnsi="Arial" w:cs="Arial"/>
          <w:sz w:val="18"/>
          <w:szCs w:val="18"/>
        </w:rPr>
        <w:t xml:space="preserve"> 43/018, 300 </w:t>
      </w:r>
      <w:r w:rsidRPr="00B01CF4">
        <w:rPr>
          <w:rFonts w:ascii="Sylfaen" w:hAnsi="Sylfaen" w:cs="Sylfaen"/>
          <w:sz w:val="18"/>
          <w:szCs w:val="18"/>
        </w:rPr>
        <w:t>არაგველის</w:t>
      </w:r>
      <w:r w:rsidRPr="00B01CF4">
        <w:rPr>
          <w:rFonts w:ascii="Arial" w:hAnsi="Arial" w:cs="Arial"/>
          <w:sz w:val="18"/>
          <w:szCs w:val="18"/>
        </w:rPr>
        <w:t xml:space="preserve"> </w:t>
      </w:r>
      <w:r w:rsidRPr="00B01CF4">
        <w:rPr>
          <w:rFonts w:ascii="Sylfaen" w:hAnsi="Sylfaen" w:cs="Sylfaen"/>
          <w:sz w:val="18"/>
          <w:szCs w:val="18"/>
        </w:rPr>
        <w:t>ქ</w:t>
      </w:r>
      <w:r w:rsidRPr="00B01CF4">
        <w:rPr>
          <w:rFonts w:ascii="Arial" w:hAnsi="Arial" w:cs="Arial"/>
          <w:sz w:val="18"/>
          <w:szCs w:val="18"/>
        </w:rPr>
        <w:t>., N 24 </w:t>
      </w:r>
    </w:p>
    <w:p w14:paraId="5BA746FA" w14:textId="77777777" w:rsidR="000A37C3" w:rsidRPr="00B01CF4" w:rsidRDefault="000A37C3" w:rsidP="00E6316B">
      <w:pPr>
        <w:jc w:val="both"/>
        <w:rPr>
          <w:rFonts w:ascii="Arial" w:hAnsi="Arial" w:cs="Arial"/>
          <w:sz w:val="18"/>
          <w:szCs w:val="18"/>
        </w:rPr>
      </w:pPr>
    </w:p>
    <w:p w14:paraId="3AB81558" w14:textId="30BF3940" w:rsidR="00E6316B" w:rsidRPr="00B01CF4" w:rsidRDefault="000A37C3" w:rsidP="00E6316B">
      <w:pPr>
        <w:jc w:val="both"/>
        <w:rPr>
          <w:rFonts w:ascii="Arial" w:hAnsi="Arial" w:cs="Arial"/>
          <w:sz w:val="18"/>
          <w:szCs w:val="18"/>
          <w:lang w:val="en-US"/>
        </w:rPr>
      </w:pPr>
      <w:r w:rsidRPr="00B01CF4">
        <w:rPr>
          <w:rFonts w:ascii="Sylfaen" w:hAnsi="Sylfaen" w:cs="Sylfaen"/>
          <w:sz w:val="18"/>
          <w:szCs w:val="18"/>
          <w:lang w:val="ka-GE"/>
        </w:rPr>
        <w:t>ანგარიშის</w:t>
      </w:r>
      <w:r w:rsidRPr="00B01CF4">
        <w:rPr>
          <w:rFonts w:ascii="Arial" w:hAnsi="Arial" w:cs="Arial"/>
          <w:sz w:val="18"/>
          <w:szCs w:val="18"/>
          <w:lang w:val="ka-GE"/>
        </w:rPr>
        <w:t xml:space="preserve"> </w:t>
      </w:r>
      <w:r w:rsidRPr="00B01CF4">
        <w:rPr>
          <w:rFonts w:ascii="Sylfaen" w:hAnsi="Sylfaen" w:cs="Sylfaen"/>
          <w:sz w:val="18"/>
          <w:szCs w:val="18"/>
          <w:lang w:val="ka-GE"/>
        </w:rPr>
        <w:t>მენეჯერი</w:t>
      </w:r>
      <w:r w:rsidR="00E6316B" w:rsidRPr="00B01CF4">
        <w:rPr>
          <w:rFonts w:ascii="Arial" w:hAnsi="Arial" w:cs="Arial"/>
          <w:sz w:val="18"/>
          <w:szCs w:val="18"/>
          <w:lang w:val="en-US"/>
        </w:rPr>
        <w:t>:</w:t>
      </w:r>
    </w:p>
    <w:p w14:paraId="4317A962" w14:textId="77777777" w:rsidR="00E6316B" w:rsidRPr="00B01CF4" w:rsidRDefault="00E6316B" w:rsidP="00E6316B">
      <w:pPr>
        <w:jc w:val="both"/>
        <w:rPr>
          <w:rFonts w:ascii="Arial" w:hAnsi="Arial" w:cs="Arial"/>
          <w:sz w:val="18"/>
          <w:szCs w:val="18"/>
          <w:lang w:val="en-US"/>
        </w:rPr>
      </w:pPr>
    </w:p>
    <w:p w14:paraId="01D293A4" w14:textId="77777777" w:rsidR="000A37C3" w:rsidRPr="00B01CF4" w:rsidRDefault="000A37C3" w:rsidP="00E6316B">
      <w:pPr>
        <w:jc w:val="both"/>
        <w:rPr>
          <w:rFonts w:ascii="Arial" w:hAnsi="Arial" w:cs="Arial"/>
          <w:sz w:val="18"/>
          <w:szCs w:val="18"/>
        </w:rPr>
      </w:pPr>
      <w:r w:rsidRPr="00B01CF4">
        <w:rPr>
          <w:rFonts w:ascii="Sylfaen" w:hAnsi="Sylfaen" w:cs="Sylfaen"/>
          <w:sz w:val="18"/>
          <w:szCs w:val="18"/>
        </w:rPr>
        <w:lastRenderedPageBreak/>
        <w:t>მეჰრიბან</w:t>
      </w:r>
      <w:r w:rsidRPr="00B01CF4">
        <w:rPr>
          <w:rFonts w:ascii="Arial" w:hAnsi="Arial" w:cs="Arial"/>
          <w:sz w:val="18"/>
          <w:szCs w:val="18"/>
        </w:rPr>
        <w:t xml:space="preserve"> </w:t>
      </w:r>
      <w:r w:rsidRPr="00B01CF4">
        <w:rPr>
          <w:rFonts w:ascii="Sylfaen" w:hAnsi="Sylfaen" w:cs="Sylfaen"/>
          <w:sz w:val="18"/>
          <w:szCs w:val="18"/>
        </w:rPr>
        <w:t>მამმადოვა</w:t>
      </w:r>
    </w:p>
    <w:p w14:paraId="48BBA07A" w14:textId="79F2720B" w:rsidR="00E6316B" w:rsidRPr="00B01CF4" w:rsidRDefault="000A37C3" w:rsidP="00E6316B">
      <w:pPr>
        <w:jc w:val="both"/>
        <w:rPr>
          <w:rFonts w:ascii="Arial" w:hAnsi="Arial" w:cs="Arial"/>
          <w:sz w:val="18"/>
          <w:szCs w:val="18"/>
          <w:lang w:val="ka-GE"/>
        </w:rPr>
      </w:pPr>
      <w:r w:rsidRPr="00B01CF4">
        <w:rPr>
          <w:rFonts w:ascii="Sylfaen" w:hAnsi="Sylfaen" w:cs="Sylfaen"/>
          <w:sz w:val="18"/>
          <w:szCs w:val="18"/>
          <w:lang w:val="ka-GE"/>
        </w:rPr>
        <w:t>აღმასრულებელი</w:t>
      </w:r>
      <w:r w:rsidRPr="00B01CF4">
        <w:rPr>
          <w:rFonts w:ascii="Arial" w:hAnsi="Arial" w:cs="Arial"/>
          <w:sz w:val="18"/>
          <w:szCs w:val="18"/>
          <w:lang w:val="ka-GE"/>
        </w:rPr>
        <w:t xml:space="preserve"> </w:t>
      </w:r>
      <w:r w:rsidRPr="00B01CF4">
        <w:rPr>
          <w:rFonts w:ascii="Sylfaen" w:hAnsi="Sylfaen" w:cs="Sylfaen"/>
          <w:sz w:val="18"/>
          <w:szCs w:val="18"/>
          <w:lang w:val="ka-GE"/>
        </w:rPr>
        <w:t>დირექტორი</w:t>
      </w:r>
    </w:p>
    <w:p w14:paraId="077EFFBF" w14:textId="77777777" w:rsidR="000A37C3" w:rsidRPr="00B01CF4" w:rsidRDefault="00E6316B" w:rsidP="00E6316B">
      <w:pPr>
        <w:jc w:val="both"/>
        <w:rPr>
          <w:rFonts w:ascii="Arial" w:hAnsi="Arial" w:cs="Arial"/>
          <w:sz w:val="18"/>
          <w:szCs w:val="18"/>
          <w:lang w:val="ka-GE"/>
        </w:rPr>
      </w:pPr>
      <w:r w:rsidRPr="00B01CF4">
        <w:rPr>
          <w:rFonts w:ascii="Arial" w:hAnsi="Arial" w:cs="Arial"/>
          <w:sz w:val="18"/>
          <w:szCs w:val="18"/>
          <w:lang w:val="ka-GE"/>
        </w:rPr>
        <w:t>2</w:t>
      </w:r>
      <w:r w:rsidRPr="00B01CF4">
        <w:rPr>
          <w:rFonts w:ascii="Arial" w:hAnsi="Arial" w:cs="Arial"/>
          <w:sz w:val="18"/>
          <w:szCs w:val="18"/>
        </w:rPr>
        <w:t>3</w:t>
      </w:r>
      <w:r w:rsidRPr="00B01CF4">
        <w:rPr>
          <w:rFonts w:ascii="Arial" w:hAnsi="Arial" w:cs="Arial"/>
          <w:sz w:val="18"/>
          <w:szCs w:val="18"/>
          <w:lang w:val="ka-GE"/>
        </w:rPr>
        <w:t xml:space="preserve"> </w:t>
      </w:r>
      <w:r w:rsidR="000A37C3" w:rsidRPr="00B01CF4">
        <w:rPr>
          <w:rFonts w:ascii="Sylfaen" w:hAnsi="Sylfaen" w:cs="Sylfaen"/>
          <w:sz w:val="18"/>
          <w:szCs w:val="18"/>
          <w:lang w:val="ka-GE"/>
        </w:rPr>
        <w:t>წლიანი</w:t>
      </w:r>
      <w:r w:rsidR="000A37C3" w:rsidRPr="00B01CF4">
        <w:rPr>
          <w:rFonts w:ascii="Arial" w:hAnsi="Arial" w:cs="Arial"/>
          <w:sz w:val="18"/>
          <w:szCs w:val="18"/>
          <w:lang w:val="ka-GE"/>
        </w:rPr>
        <w:t xml:space="preserve"> </w:t>
      </w:r>
      <w:r w:rsidR="000A37C3" w:rsidRPr="00B01CF4">
        <w:rPr>
          <w:rFonts w:ascii="Sylfaen" w:hAnsi="Sylfaen" w:cs="Sylfaen"/>
          <w:sz w:val="18"/>
          <w:szCs w:val="18"/>
          <w:lang w:val="ka-GE"/>
        </w:rPr>
        <w:t>გამოცდილება</w:t>
      </w:r>
      <w:r w:rsidR="000A37C3" w:rsidRPr="00B01CF4">
        <w:rPr>
          <w:rFonts w:ascii="Arial" w:hAnsi="Arial" w:cs="Arial"/>
          <w:sz w:val="18"/>
          <w:szCs w:val="18"/>
          <w:lang w:val="ka-GE"/>
        </w:rPr>
        <w:t xml:space="preserve"> </w:t>
      </w:r>
      <w:r w:rsidR="000A37C3" w:rsidRPr="00B01CF4">
        <w:rPr>
          <w:rFonts w:ascii="Sylfaen" w:hAnsi="Sylfaen" w:cs="Sylfaen"/>
          <w:sz w:val="18"/>
          <w:szCs w:val="18"/>
          <w:lang w:val="ka-GE"/>
        </w:rPr>
        <w:t>საერთაშორისო</w:t>
      </w:r>
      <w:r w:rsidR="000A37C3" w:rsidRPr="00B01CF4">
        <w:rPr>
          <w:rFonts w:ascii="Arial" w:hAnsi="Arial" w:cs="Arial"/>
          <w:sz w:val="18"/>
          <w:szCs w:val="18"/>
          <w:lang w:val="ka-GE"/>
        </w:rPr>
        <w:t xml:space="preserve"> </w:t>
      </w:r>
      <w:r w:rsidR="000A37C3" w:rsidRPr="00B01CF4">
        <w:rPr>
          <w:rFonts w:ascii="Sylfaen" w:hAnsi="Sylfaen" w:cs="Sylfaen"/>
          <w:sz w:val="18"/>
          <w:szCs w:val="18"/>
          <w:lang w:val="ka-GE"/>
        </w:rPr>
        <w:t>სადაზღვევო</w:t>
      </w:r>
      <w:r w:rsidR="000A37C3" w:rsidRPr="00B01CF4">
        <w:rPr>
          <w:rFonts w:ascii="Arial" w:hAnsi="Arial" w:cs="Arial"/>
          <w:sz w:val="18"/>
          <w:szCs w:val="18"/>
          <w:lang w:val="ka-GE"/>
        </w:rPr>
        <w:t xml:space="preserve"> </w:t>
      </w:r>
      <w:r w:rsidR="000A37C3" w:rsidRPr="00B01CF4">
        <w:rPr>
          <w:rFonts w:ascii="Sylfaen" w:hAnsi="Sylfaen" w:cs="Sylfaen"/>
          <w:sz w:val="18"/>
          <w:szCs w:val="18"/>
          <w:lang w:val="ka-GE"/>
        </w:rPr>
        <w:t>სფეროში</w:t>
      </w:r>
    </w:p>
    <w:p w14:paraId="17D00EB0" w14:textId="5F1E92A5" w:rsidR="00E6316B" w:rsidRPr="00B01CF4" w:rsidRDefault="000A37C3" w:rsidP="00E6316B">
      <w:pPr>
        <w:jc w:val="both"/>
        <w:rPr>
          <w:rFonts w:ascii="Arial" w:hAnsi="Arial" w:cs="Arial"/>
          <w:sz w:val="18"/>
          <w:szCs w:val="18"/>
          <w:lang w:val="ka-GE"/>
        </w:rPr>
      </w:pPr>
      <w:r w:rsidRPr="00B01CF4">
        <w:rPr>
          <w:rFonts w:ascii="Sylfaen" w:hAnsi="Sylfaen" w:cs="Sylfaen"/>
          <w:sz w:val="18"/>
          <w:szCs w:val="18"/>
          <w:lang w:val="ka-GE"/>
        </w:rPr>
        <w:t>მეილი</w:t>
      </w:r>
      <w:r w:rsidR="00E6316B" w:rsidRPr="00B01CF4">
        <w:rPr>
          <w:rFonts w:ascii="Arial" w:hAnsi="Arial" w:cs="Arial"/>
          <w:sz w:val="18"/>
          <w:szCs w:val="18"/>
          <w:lang w:val="ka-GE"/>
        </w:rPr>
        <w:t>:</w:t>
      </w:r>
      <w:r w:rsidR="00E6316B" w:rsidRPr="00B01CF4">
        <w:rPr>
          <w:rFonts w:ascii="Arial" w:hAnsi="Arial" w:cs="Arial"/>
          <w:sz w:val="18"/>
          <w:szCs w:val="18"/>
        </w:rPr>
        <w:t xml:space="preserve"> ceogeorgia@zamanbroker.com</w:t>
      </w:r>
    </w:p>
    <w:p w14:paraId="02EBA388" w14:textId="541C52DF" w:rsidR="00E6316B" w:rsidRPr="00B01CF4" w:rsidRDefault="000A37C3" w:rsidP="00E6316B">
      <w:pPr>
        <w:jc w:val="both"/>
        <w:rPr>
          <w:rFonts w:ascii="Arial" w:hAnsi="Arial" w:cs="Arial"/>
          <w:sz w:val="18"/>
          <w:szCs w:val="18"/>
          <w:lang w:val="ka-GE"/>
        </w:rPr>
      </w:pPr>
      <w:r w:rsidRPr="00B01CF4">
        <w:rPr>
          <w:rFonts w:ascii="Sylfaen" w:hAnsi="Sylfaen" w:cs="Sylfaen"/>
          <w:color w:val="000000"/>
          <w:sz w:val="18"/>
          <w:szCs w:val="18"/>
          <w:lang w:val="ka-GE"/>
        </w:rPr>
        <w:t>ტელ</w:t>
      </w:r>
      <w:r w:rsidR="00E6316B" w:rsidRPr="00B01CF4">
        <w:rPr>
          <w:rFonts w:ascii="Arial" w:hAnsi="Arial" w:cs="Arial"/>
          <w:color w:val="000000"/>
          <w:sz w:val="18"/>
          <w:szCs w:val="18"/>
        </w:rPr>
        <w:t>: +995 511 16 48 31</w:t>
      </w:r>
    </w:p>
    <w:p w14:paraId="24ED3BD9" w14:textId="77777777" w:rsidR="00E6316B" w:rsidRPr="00B01CF4" w:rsidRDefault="00E6316B" w:rsidP="00E6316B">
      <w:pPr>
        <w:jc w:val="both"/>
        <w:rPr>
          <w:rFonts w:ascii="Arial" w:hAnsi="Arial" w:cs="Arial"/>
          <w:sz w:val="18"/>
          <w:szCs w:val="18"/>
          <w:lang w:val="ka-GE"/>
        </w:rPr>
      </w:pPr>
    </w:p>
    <w:p w14:paraId="3C1DCA74" w14:textId="6B230613" w:rsidR="00E6316B" w:rsidRPr="00B01CF4" w:rsidRDefault="000A37C3" w:rsidP="00E6316B">
      <w:pPr>
        <w:jc w:val="both"/>
        <w:rPr>
          <w:rFonts w:ascii="Arial" w:hAnsi="Arial" w:cs="Arial"/>
          <w:sz w:val="18"/>
          <w:szCs w:val="18"/>
          <w:lang w:val="ka-GE"/>
        </w:rPr>
      </w:pPr>
      <w:r w:rsidRPr="00B01CF4">
        <w:rPr>
          <w:rFonts w:ascii="Sylfaen" w:hAnsi="Sylfaen" w:cs="Sylfaen"/>
          <w:sz w:val="18"/>
          <w:szCs w:val="18"/>
          <w:lang w:val="ka-GE"/>
        </w:rPr>
        <w:t>აღმასრულებელი</w:t>
      </w:r>
      <w:r w:rsidRPr="00B01CF4">
        <w:rPr>
          <w:rFonts w:ascii="Arial" w:hAnsi="Arial" w:cs="Arial"/>
          <w:sz w:val="18"/>
          <w:szCs w:val="18"/>
          <w:lang w:val="ka-GE"/>
        </w:rPr>
        <w:t xml:space="preserve"> </w:t>
      </w:r>
      <w:r w:rsidRPr="00B01CF4">
        <w:rPr>
          <w:rFonts w:ascii="Sylfaen" w:hAnsi="Sylfaen" w:cs="Sylfaen"/>
          <w:sz w:val="18"/>
          <w:szCs w:val="18"/>
          <w:lang w:val="ka-GE"/>
        </w:rPr>
        <w:t>მენეჯერი</w:t>
      </w:r>
      <w:r w:rsidR="00E6316B" w:rsidRPr="00B01CF4">
        <w:rPr>
          <w:rFonts w:ascii="Arial" w:hAnsi="Arial" w:cs="Arial"/>
          <w:sz w:val="18"/>
          <w:szCs w:val="18"/>
          <w:lang w:val="ka-GE"/>
        </w:rPr>
        <w:t>:</w:t>
      </w:r>
    </w:p>
    <w:p w14:paraId="5DEC8DB8" w14:textId="77777777" w:rsidR="00E6316B" w:rsidRPr="00B01CF4" w:rsidRDefault="00E6316B" w:rsidP="00E6316B">
      <w:pPr>
        <w:jc w:val="both"/>
        <w:rPr>
          <w:rFonts w:ascii="Arial" w:hAnsi="Arial" w:cs="Arial"/>
          <w:sz w:val="18"/>
          <w:szCs w:val="18"/>
          <w:lang w:val="ka-GE"/>
        </w:rPr>
      </w:pPr>
    </w:p>
    <w:p w14:paraId="5705B3EB" w14:textId="08F4BBB4" w:rsidR="00E6316B" w:rsidRPr="00B01CF4" w:rsidRDefault="000A37C3" w:rsidP="00E6316B">
      <w:pPr>
        <w:jc w:val="both"/>
        <w:rPr>
          <w:rFonts w:ascii="Arial" w:hAnsi="Arial" w:cs="Arial"/>
          <w:sz w:val="18"/>
          <w:szCs w:val="18"/>
          <w:lang w:val="ka-GE"/>
        </w:rPr>
      </w:pPr>
      <w:r w:rsidRPr="00B01CF4">
        <w:rPr>
          <w:rFonts w:ascii="Sylfaen" w:hAnsi="Sylfaen" w:cs="Sylfaen"/>
          <w:sz w:val="18"/>
          <w:szCs w:val="18"/>
          <w:lang w:val="ka-GE"/>
        </w:rPr>
        <w:t>ანა</w:t>
      </w:r>
      <w:r w:rsidRPr="00B01CF4">
        <w:rPr>
          <w:rFonts w:ascii="Arial" w:hAnsi="Arial" w:cs="Arial"/>
          <w:sz w:val="18"/>
          <w:szCs w:val="18"/>
          <w:lang w:val="ka-GE"/>
        </w:rPr>
        <w:t xml:space="preserve"> </w:t>
      </w:r>
      <w:r w:rsidRPr="00B01CF4">
        <w:rPr>
          <w:rFonts w:ascii="Sylfaen" w:hAnsi="Sylfaen" w:cs="Sylfaen"/>
          <w:sz w:val="18"/>
          <w:szCs w:val="18"/>
          <w:lang w:val="ka-GE"/>
        </w:rPr>
        <w:t>მაისაია</w:t>
      </w:r>
    </w:p>
    <w:p w14:paraId="10D423AD" w14:textId="303569F9" w:rsidR="00E6316B" w:rsidRPr="00B01CF4" w:rsidRDefault="000A37C3" w:rsidP="00E6316B">
      <w:pPr>
        <w:jc w:val="both"/>
        <w:rPr>
          <w:rFonts w:ascii="Arial" w:hAnsi="Arial" w:cs="Arial"/>
          <w:sz w:val="18"/>
          <w:szCs w:val="18"/>
          <w:lang w:val="ka-GE"/>
        </w:rPr>
      </w:pPr>
      <w:r w:rsidRPr="00B01CF4">
        <w:rPr>
          <w:rFonts w:ascii="Sylfaen" w:hAnsi="Sylfaen" w:cs="Sylfaen"/>
          <w:sz w:val="18"/>
          <w:szCs w:val="18"/>
          <w:lang w:val="ka-GE"/>
        </w:rPr>
        <w:t>ბისნესის</w:t>
      </w:r>
      <w:r w:rsidRPr="00B01CF4">
        <w:rPr>
          <w:rFonts w:ascii="Arial" w:hAnsi="Arial" w:cs="Arial"/>
          <w:sz w:val="18"/>
          <w:szCs w:val="18"/>
          <w:lang w:val="ka-GE"/>
        </w:rPr>
        <w:t xml:space="preserve"> </w:t>
      </w:r>
      <w:r w:rsidRPr="00B01CF4">
        <w:rPr>
          <w:rFonts w:ascii="Sylfaen" w:hAnsi="Sylfaen" w:cs="Sylfaen"/>
          <w:sz w:val="18"/>
          <w:szCs w:val="18"/>
          <w:lang w:val="ka-GE"/>
        </w:rPr>
        <w:t>განვითრების</w:t>
      </w:r>
      <w:r w:rsidRPr="00B01CF4">
        <w:rPr>
          <w:rFonts w:ascii="Arial" w:hAnsi="Arial" w:cs="Arial"/>
          <w:sz w:val="18"/>
          <w:szCs w:val="18"/>
          <w:lang w:val="ka-GE"/>
        </w:rPr>
        <w:t xml:space="preserve"> </w:t>
      </w:r>
      <w:r w:rsidRPr="00B01CF4">
        <w:rPr>
          <w:rFonts w:ascii="Sylfaen" w:hAnsi="Sylfaen" w:cs="Sylfaen"/>
          <w:sz w:val="18"/>
          <w:szCs w:val="18"/>
          <w:lang w:val="ka-GE"/>
        </w:rPr>
        <w:t>მენეჯერი</w:t>
      </w:r>
    </w:p>
    <w:p w14:paraId="35696D81" w14:textId="6B821710" w:rsidR="00E6316B" w:rsidRPr="00B01CF4" w:rsidRDefault="00870942" w:rsidP="00E6316B">
      <w:pPr>
        <w:jc w:val="both"/>
        <w:rPr>
          <w:rFonts w:ascii="Arial" w:hAnsi="Arial" w:cs="Arial"/>
          <w:sz w:val="18"/>
          <w:szCs w:val="18"/>
          <w:lang w:val="ka-GE"/>
        </w:rPr>
      </w:pPr>
      <w:r w:rsidRPr="00B01CF4">
        <w:rPr>
          <w:rFonts w:ascii="Arial" w:hAnsi="Arial" w:cs="Arial"/>
          <w:sz w:val="18"/>
          <w:szCs w:val="18"/>
        </w:rPr>
        <w:t xml:space="preserve">8 </w:t>
      </w:r>
      <w:r w:rsidR="000A37C3" w:rsidRPr="00B01CF4">
        <w:rPr>
          <w:rFonts w:ascii="Sylfaen" w:hAnsi="Sylfaen" w:cs="Sylfaen"/>
          <w:sz w:val="18"/>
          <w:szCs w:val="18"/>
          <w:lang w:val="ka-GE"/>
        </w:rPr>
        <w:t>წლიანი</w:t>
      </w:r>
      <w:r w:rsidR="000A37C3" w:rsidRPr="00B01CF4">
        <w:rPr>
          <w:rFonts w:ascii="Arial" w:hAnsi="Arial" w:cs="Arial"/>
          <w:sz w:val="18"/>
          <w:szCs w:val="18"/>
          <w:lang w:val="ka-GE"/>
        </w:rPr>
        <w:t xml:space="preserve"> </w:t>
      </w:r>
      <w:r w:rsidR="000A37C3" w:rsidRPr="00B01CF4">
        <w:rPr>
          <w:rFonts w:ascii="Sylfaen" w:hAnsi="Sylfaen" w:cs="Sylfaen"/>
          <w:sz w:val="18"/>
          <w:szCs w:val="18"/>
          <w:lang w:val="ka-GE"/>
        </w:rPr>
        <w:t>გამოცდილება</w:t>
      </w:r>
      <w:r w:rsidR="000A37C3" w:rsidRPr="00B01CF4">
        <w:rPr>
          <w:rFonts w:ascii="Arial" w:hAnsi="Arial" w:cs="Arial"/>
          <w:sz w:val="18"/>
          <w:szCs w:val="18"/>
          <w:lang w:val="ka-GE"/>
        </w:rPr>
        <w:t xml:space="preserve"> </w:t>
      </w:r>
      <w:r w:rsidR="000A37C3" w:rsidRPr="00B01CF4">
        <w:rPr>
          <w:rFonts w:ascii="Sylfaen" w:hAnsi="Sylfaen" w:cs="Sylfaen"/>
          <w:sz w:val="18"/>
          <w:szCs w:val="18"/>
          <w:lang w:val="ka-GE"/>
        </w:rPr>
        <w:t>საერთაშორისო</w:t>
      </w:r>
      <w:r w:rsidR="000A37C3" w:rsidRPr="00B01CF4">
        <w:rPr>
          <w:rFonts w:ascii="Arial" w:hAnsi="Arial" w:cs="Arial"/>
          <w:sz w:val="18"/>
          <w:szCs w:val="18"/>
          <w:lang w:val="ka-GE"/>
        </w:rPr>
        <w:t xml:space="preserve"> </w:t>
      </w:r>
      <w:r w:rsidR="000A37C3" w:rsidRPr="00B01CF4">
        <w:rPr>
          <w:rFonts w:ascii="Sylfaen" w:hAnsi="Sylfaen" w:cs="Sylfaen"/>
          <w:sz w:val="18"/>
          <w:szCs w:val="18"/>
          <w:lang w:val="ka-GE"/>
        </w:rPr>
        <w:t>სადაზღვევო</w:t>
      </w:r>
      <w:r w:rsidR="000A37C3" w:rsidRPr="00B01CF4">
        <w:rPr>
          <w:rFonts w:ascii="Arial" w:hAnsi="Arial" w:cs="Arial"/>
          <w:sz w:val="18"/>
          <w:szCs w:val="18"/>
          <w:lang w:val="ka-GE"/>
        </w:rPr>
        <w:t xml:space="preserve"> </w:t>
      </w:r>
      <w:r w:rsidR="000A37C3" w:rsidRPr="00B01CF4">
        <w:rPr>
          <w:rFonts w:ascii="Sylfaen" w:hAnsi="Sylfaen" w:cs="Sylfaen"/>
          <w:sz w:val="18"/>
          <w:szCs w:val="18"/>
          <w:lang w:val="ka-GE"/>
        </w:rPr>
        <w:t>სფეროში</w:t>
      </w:r>
    </w:p>
    <w:p w14:paraId="289AB68C" w14:textId="12D065F3" w:rsidR="00E6316B" w:rsidRPr="00B01CF4" w:rsidRDefault="000A37C3" w:rsidP="00E6316B">
      <w:pPr>
        <w:jc w:val="both"/>
        <w:rPr>
          <w:rFonts w:ascii="Arial" w:hAnsi="Arial" w:cs="Arial"/>
          <w:sz w:val="18"/>
          <w:szCs w:val="18"/>
        </w:rPr>
      </w:pPr>
      <w:r w:rsidRPr="00B01CF4">
        <w:rPr>
          <w:rFonts w:ascii="Sylfaen" w:hAnsi="Sylfaen" w:cs="Sylfaen"/>
          <w:sz w:val="18"/>
          <w:szCs w:val="18"/>
          <w:lang w:val="ka-GE"/>
        </w:rPr>
        <w:t>მეილი</w:t>
      </w:r>
      <w:r w:rsidR="00E6316B" w:rsidRPr="00B01CF4">
        <w:rPr>
          <w:rFonts w:ascii="Arial" w:hAnsi="Arial" w:cs="Arial"/>
          <w:sz w:val="18"/>
          <w:szCs w:val="18"/>
          <w:lang w:val="ka-GE"/>
        </w:rPr>
        <w:t xml:space="preserve">: </w:t>
      </w:r>
      <w:hyperlink r:id="rId8" w:history="1">
        <w:r w:rsidR="00870942" w:rsidRPr="00B01CF4">
          <w:rPr>
            <w:rStyle w:val="Hyperlink"/>
            <w:rFonts w:ascii="Arial" w:hAnsi="Arial" w:cs="Arial"/>
            <w:sz w:val="18"/>
            <w:szCs w:val="18"/>
          </w:rPr>
          <w:t>ana@zamanbroker.com</w:t>
        </w:r>
      </w:hyperlink>
    </w:p>
    <w:p w14:paraId="4F37AEC9" w14:textId="58102CB0" w:rsidR="00870942" w:rsidRPr="00B01CF4" w:rsidRDefault="000A37C3" w:rsidP="00E6316B">
      <w:pPr>
        <w:jc w:val="both"/>
        <w:rPr>
          <w:rFonts w:ascii="Arial" w:hAnsi="Arial" w:cs="Arial"/>
          <w:sz w:val="18"/>
          <w:szCs w:val="18"/>
          <w:lang w:val="en-US"/>
        </w:rPr>
      </w:pPr>
      <w:r w:rsidRPr="00B01CF4">
        <w:rPr>
          <w:rFonts w:ascii="Sylfaen" w:hAnsi="Sylfaen" w:cs="Sylfaen"/>
          <w:sz w:val="18"/>
          <w:szCs w:val="18"/>
          <w:lang w:val="ka-GE"/>
        </w:rPr>
        <w:t>ტელ</w:t>
      </w:r>
      <w:r w:rsidR="00870942" w:rsidRPr="00B01CF4">
        <w:rPr>
          <w:rFonts w:ascii="Arial" w:hAnsi="Arial" w:cs="Arial"/>
          <w:sz w:val="18"/>
          <w:szCs w:val="18"/>
        </w:rPr>
        <w:t>: +995 577 00 00 96</w:t>
      </w:r>
    </w:p>
    <w:p w14:paraId="374F2B20" w14:textId="77777777" w:rsidR="00E6316B" w:rsidRPr="00B01CF4" w:rsidRDefault="00E6316B" w:rsidP="003F67DF">
      <w:pPr>
        <w:jc w:val="center"/>
        <w:rPr>
          <w:rFonts w:ascii="Arial" w:hAnsi="Arial" w:cs="Arial"/>
          <w:b/>
          <w:bCs/>
          <w:sz w:val="18"/>
          <w:szCs w:val="18"/>
        </w:rPr>
      </w:pPr>
    </w:p>
    <w:sectPr w:rsidR="00E6316B" w:rsidRPr="00B01CF4" w:rsidSect="00855E35">
      <w:headerReference w:type="default" r:id="rId9"/>
      <w:footerReference w:type="default" r:id="rId10"/>
      <w:pgSz w:w="11900" w:h="16840"/>
      <w:pgMar w:top="1134" w:right="1127" w:bottom="1134" w:left="1701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5D535B" w14:textId="77777777" w:rsidR="00561CED" w:rsidRDefault="00561CED" w:rsidP="00D64900">
      <w:r>
        <w:separator/>
      </w:r>
    </w:p>
  </w:endnote>
  <w:endnote w:type="continuationSeparator" w:id="0">
    <w:p w14:paraId="5E6CED29" w14:textId="77777777" w:rsidR="00561CED" w:rsidRDefault="00561CED" w:rsidP="00D64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charset w:val="00"/>
    <w:family w:val="auto"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Lati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Times">
    <w:panose1 w:val="0202060306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55941" w14:textId="7C7FE3AA" w:rsidR="00721834" w:rsidRDefault="00721834" w:rsidP="00F92A7B">
    <w:pPr>
      <w:pStyle w:val="Footer"/>
      <w:tabs>
        <w:tab w:val="clear" w:pos="4677"/>
        <w:tab w:val="clear" w:pos="9355"/>
      </w:tabs>
      <w:ind w:left="-1701"/>
      <w:jc w:val="center"/>
    </w:pPr>
    <w:r>
      <w:rPr>
        <w:noProof/>
        <w:lang w:val="en-US" w:eastAsia="en-US"/>
      </w:rPr>
      <w:drawing>
        <wp:inline distT="0" distB="0" distL="0" distR="0" wp14:anchorId="429C72A1" wp14:editId="64238576">
          <wp:extent cx="8091930" cy="518984"/>
          <wp:effectExtent l="0" t="0" r="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7605" cy="5405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A30F2A" w14:textId="77777777" w:rsidR="00561CED" w:rsidRDefault="00561CED" w:rsidP="00D64900">
      <w:r>
        <w:separator/>
      </w:r>
    </w:p>
  </w:footnote>
  <w:footnote w:type="continuationSeparator" w:id="0">
    <w:p w14:paraId="743A33BF" w14:textId="77777777" w:rsidR="00561CED" w:rsidRDefault="00561CED" w:rsidP="00D64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C0AC0" w14:textId="77777777" w:rsidR="00721834" w:rsidRDefault="00721834" w:rsidP="00D64900">
    <w:pPr>
      <w:pStyle w:val="Header"/>
      <w:ind w:hanging="1701"/>
    </w:pPr>
    <w:r>
      <w:rPr>
        <w:noProof/>
        <w:lang w:val="en-US" w:eastAsia="en-US"/>
      </w:rPr>
      <w:drawing>
        <wp:inline distT="0" distB="0" distL="0" distR="0" wp14:anchorId="4A873064" wp14:editId="3F58390E">
          <wp:extent cx="7566586" cy="1360714"/>
          <wp:effectExtent l="0" t="0" r="3175" b="0"/>
          <wp:docPr id="12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5745" cy="13731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955BAB" w14:textId="77777777" w:rsidR="00721834" w:rsidRDefault="007218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81F1A"/>
    <w:multiLevelType w:val="multilevel"/>
    <w:tmpl w:val="B3C4D8B2"/>
    <w:styleLink w:val="AonList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color w:val="auto"/>
        <w:sz w:val="20"/>
        <w:szCs w:val="20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/>
        <w:i w:val="0"/>
        <w:color w:val="auto"/>
      </w:rPr>
    </w:lvl>
    <w:lvl w:ilvl="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Cs w:val="20"/>
      </w:rPr>
    </w:lvl>
    <w:lvl w:ilvl="3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Cs w:val="20"/>
      </w:rPr>
    </w:lvl>
    <w:lvl w:ilvl="5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  <w:color w:val="auto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" w15:restartNumberingAfterBreak="0">
    <w:nsid w:val="715215B4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900"/>
    <w:rsid w:val="000028B0"/>
    <w:rsid w:val="00006C29"/>
    <w:rsid w:val="000224EF"/>
    <w:rsid w:val="00024C4A"/>
    <w:rsid w:val="000272CC"/>
    <w:rsid w:val="0003752F"/>
    <w:rsid w:val="00062BB1"/>
    <w:rsid w:val="00067608"/>
    <w:rsid w:val="000709C3"/>
    <w:rsid w:val="000769D9"/>
    <w:rsid w:val="000805C0"/>
    <w:rsid w:val="00081677"/>
    <w:rsid w:val="00086087"/>
    <w:rsid w:val="000A37C3"/>
    <w:rsid w:val="000A606D"/>
    <w:rsid w:val="000B0955"/>
    <w:rsid w:val="000B2A02"/>
    <w:rsid w:val="000B3B30"/>
    <w:rsid w:val="000B69B5"/>
    <w:rsid w:val="000C2DF0"/>
    <w:rsid w:val="000C35AD"/>
    <w:rsid w:val="000D11E7"/>
    <w:rsid w:val="000D181A"/>
    <w:rsid w:val="000F0742"/>
    <w:rsid w:val="000F279C"/>
    <w:rsid w:val="000F3128"/>
    <w:rsid w:val="0010184D"/>
    <w:rsid w:val="00114491"/>
    <w:rsid w:val="0012106A"/>
    <w:rsid w:val="00123022"/>
    <w:rsid w:val="0012319B"/>
    <w:rsid w:val="00126B24"/>
    <w:rsid w:val="00126FA2"/>
    <w:rsid w:val="0012799D"/>
    <w:rsid w:val="0013446B"/>
    <w:rsid w:val="00134505"/>
    <w:rsid w:val="00134D3B"/>
    <w:rsid w:val="00134E74"/>
    <w:rsid w:val="00135E4A"/>
    <w:rsid w:val="001367F3"/>
    <w:rsid w:val="00140CBF"/>
    <w:rsid w:val="001455A4"/>
    <w:rsid w:val="00145A62"/>
    <w:rsid w:val="00146AB6"/>
    <w:rsid w:val="00165E92"/>
    <w:rsid w:val="00170A61"/>
    <w:rsid w:val="0017276E"/>
    <w:rsid w:val="00175905"/>
    <w:rsid w:val="00180894"/>
    <w:rsid w:val="00185C7E"/>
    <w:rsid w:val="00194723"/>
    <w:rsid w:val="001B2438"/>
    <w:rsid w:val="001B325C"/>
    <w:rsid w:val="001C33F6"/>
    <w:rsid w:val="001C3656"/>
    <w:rsid w:val="001D3824"/>
    <w:rsid w:val="001D4FE5"/>
    <w:rsid w:val="001E278B"/>
    <w:rsid w:val="001E5C27"/>
    <w:rsid w:val="001E6774"/>
    <w:rsid w:val="001F3524"/>
    <w:rsid w:val="002006A0"/>
    <w:rsid w:val="00210419"/>
    <w:rsid w:val="0021302B"/>
    <w:rsid w:val="0023033E"/>
    <w:rsid w:val="002327B3"/>
    <w:rsid w:val="00242003"/>
    <w:rsid w:val="0024307C"/>
    <w:rsid w:val="002504AF"/>
    <w:rsid w:val="00251A04"/>
    <w:rsid w:val="002531A7"/>
    <w:rsid w:val="00255C8B"/>
    <w:rsid w:val="00255FD1"/>
    <w:rsid w:val="00257960"/>
    <w:rsid w:val="002609A8"/>
    <w:rsid w:val="002646DF"/>
    <w:rsid w:val="0026526C"/>
    <w:rsid w:val="00270B00"/>
    <w:rsid w:val="00272CBE"/>
    <w:rsid w:val="002764D5"/>
    <w:rsid w:val="00291C48"/>
    <w:rsid w:val="002A2ECB"/>
    <w:rsid w:val="002A7273"/>
    <w:rsid w:val="002B0837"/>
    <w:rsid w:val="002B1973"/>
    <w:rsid w:val="002B5D5F"/>
    <w:rsid w:val="002C2658"/>
    <w:rsid w:val="002C3A8D"/>
    <w:rsid w:val="002D7E50"/>
    <w:rsid w:val="002E15B6"/>
    <w:rsid w:val="002F4C2B"/>
    <w:rsid w:val="002F5B71"/>
    <w:rsid w:val="002F69BC"/>
    <w:rsid w:val="00304D5B"/>
    <w:rsid w:val="00307494"/>
    <w:rsid w:val="00307F08"/>
    <w:rsid w:val="00311A6B"/>
    <w:rsid w:val="003235A4"/>
    <w:rsid w:val="00324961"/>
    <w:rsid w:val="00324D56"/>
    <w:rsid w:val="00334A74"/>
    <w:rsid w:val="003408FD"/>
    <w:rsid w:val="00341D27"/>
    <w:rsid w:val="00341EC7"/>
    <w:rsid w:val="00347A9E"/>
    <w:rsid w:val="00350C40"/>
    <w:rsid w:val="003548D7"/>
    <w:rsid w:val="0036053C"/>
    <w:rsid w:val="003608D6"/>
    <w:rsid w:val="003744BB"/>
    <w:rsid w:val="00375A66"/>
    <w:rsid w:val="003772DC"/>
    <w:rsid w:val="003876FA"/>
    <w:rsid w:val="003907C7"/>
    <w:rsid w:val="00393ADD"/>
    <w:rsid w:val="003A4B1C"/>
    <w:rsid w:val="003A5751"/>
    <w:rsid w:val="003B1F29"/>
    <w:rsid w:val="003B1F36"/>
    <w:rsid w:val="003B3C06"/>
    <w:rsid w:val="003C0B17"/>
    <w:rsid w:val="003C43F5"/>
    <w:rsid w:val="003C7F49"/>
    <w:rsid w:val="003D1408"/>
    <w:rsid w:val="003D2915"/>
    <w:rsid w:val="003D7B02"/>
    <w:rsid w:val="003E0943"/>
    <w:rsid w:val="003F67DF"/>
    <w:rsid w:val="004033C0"/>
    <w:rsid w:val="0040429E"/>
    <w:rsid w:val="0040780D"/>
    <w:rsid w:val="00421770"/>
    <w:rsid w:val="00423EFE"/>
    <w:rsid w:val="004279A8"/>
    <w:rsid w:val="004316CA"/>
    <w:rsid w:val="00433682"/>
    <w:rsid w:val="00434A94"/>
    <w:rsid w:val="004403D4"/>
    <w:rsid w:val="00441BBF"/>
    <w:rsid w:val="00451563"/>
    <w:rsid w:val="004567B4"/>
    <w:rsid w:val="00460FF7"/>
    <w:rsid w:val="00467309"/>
    <w:rsid w:val="00472535"/>
    <w:rsid w:val="004845EE"/>
    <w:rsid w:val="00484B41"/>
    <w:rsid w:val="00496137"/>
    <w:rsid w:val="00497A48"/>
    <w:rsid w:val="004B219E"/>
    <w:rsid w:val="004B4AEB"/>
    <w:rsid w:val="004B547D"/>
    <w:rsid w:val="004C5A04"/>
    <w:rsid w:val="004D4F8E"/>
    <w:rsid w:val="004D5FAE"/>
    <w:rsid w:val="004E02C2"/>
    <w:rsid w:val="004E4FCD"/>
    <w:rsid w:val="004E5180"/>
    <w:rsid w:val="004E6A44"/>
    <w:rsid w:val="004F3403"/>
    <w:rsid w:val="004F374D"/>
    <w:rsid w:val="004F4F98"/>
    <w:rsid w:val="00507CA9"/>
    <w:rsid w:val="00510465"/>
    <w:rsid w:val="0051064D"/>
    <w:rsid w:val="00513C62"/>
    <w:rsid w:val="0051695C"/>
    <w:rsid w:val="00516D34"/>
    <w:rsid w:val="00517D5B"/>
    <w:rsid w:val="00527EC6"/>
    <w:rsid w:val="005323C4"/>
    <w:rsid w:val="00535CA2"/>
    <w:rsid w:val="005366DF"/>
    <w:rsid w:val="0054324F"/>
    <w:rsid w:val="00543694"/>
    <w:rsid w:val="00543FDD"/>
    <w:rsid w:val="005560C1"/>
    <w:rsid w:val="005610AB"/>
    <w:rsid w:val="00561CED"/>
    <w:rsid w:val="00562855"/>
    <w:rsid w:val="00563163"/>
    <w:rsid w:val="005670E7"/>
    <w:rsid w:val="00567D9F"/>
    <w:rsid w:val="00577188"/>
    <w:rsid w:val="00581C04"/>
    <w:rsid w:val="00591142"/>
    <w:rsid w:val="0059429E"/>
    <w:rsid w:val="005A5B1E"/>
    <w:rsid w:val="005B1AC4"/>
    <w:rsid w:val="005C20FE"/>
    <w:rsid w:val="005C42AD"/>
    <w:rsid w:val="005D51B6"/>
    <w:rsid w:val="005D57EB"/>
    <w:rsid w:val="005E0D70"/>
    <w:rsid w:val="005E4C87"/>
    <w:rsid w:val="005E6DC4"/>
    <w:rsid w:val="005F1107"/>
    <w:rsid w:val="005F5B21"/>
    <w:rsid w:val="00603707"/>
    <w:rsid w:val="006068B9"/>
    <w:rsid w:val="00612A35"/>
    <w:rsid w:val="00613378"/>
    <w:rsid w:val="00614685"/>
    <w:rsid w:val="006152D3"/>
    <w:rsid w:val="00615ED6"/>
    <w:rsid w:val="00617002"/>
    <w:rsid w:val="00624729"/>
    <w:rsid w:val="006267C7"/>
    <w:rsid w:val="006316C0"/>
    <w:rsid w:val="00632C47"/>
    <w:rsid w:val="006505AD"/>
    <w:rsid w:val="00650B1C"/>
    <w:rsid w:val="00652F23"/>
    <w:rsid w:val="00653944"/>
    <w:rsid w:val="006560F0"/>
    <w:rsid w:val="00660092"/>
    <w:rsid w:val="00660F33"/>
    <w:rsid w:val="006633D4"/>
    <w:rsid w:val="006655F5"/>
    <w:rsid w:val="00677038"/>
    <w:rsid w:val="00677F78"/>
    <w:rsid w:val="00682488"/>
    <w:rsid w:val="00683462"/>
    <w:rsid w:val="00685186"/>
    <w:rsid w:val="0069003B"/>
    <w:rsid w:val="0069155F"/>
    <w:rsid w:val="0069179C"/>
    <w:rsid w:val="00694854"/>
    <w:rsid w:val="006A1B3C"/>
    <w:rsid w:val="006A3ADF"/>
    <w:rsid w:val="006A3DD5"/>
    <w:rsid w:val="006A7517"/>
    <w:rsid w:val="006A7B78"/>
    <w:rsid w:val="006B2340"/>
    <w:rsid w:val="006B66D5"/>
    <w:rsid w:val="006B77DC"/>
    <w:rsid w:val="006C4F68"/>
    <w:rsid w:val="006D5EFE"/>
    <w:rsid w:val="006E0D79"/>
    <w:rsid w:val="006E4651"/>
    <w:rsid w:val="006E4FEA"/>
    <w:rsid w:val="0070219B"/>
    <w:rsid w:val="00710F8E"/>
    <w:rsid w:val="00711FD3"/>
    <w:rsid w:val="00712864"/>
    <w:rsid w:val="007212F5"/>
    <w:rsid w:val="00721834"/>
    <w:rsid w:val="0072576B"/>
    <w:rsid w:val="00727874"/>
    <w:rsid w:val="007302F3"/>
    <w:rsid w:val="007313FF"/>
    <w:rsid w:val="007365C3"/>
    <w:rsid w:val="00736BFE"/>
    <w:rsid w:val="007402E4"/>
    <w:rsid w:val="0074465D"/>
    <w:rsid w:val="0074712F"/>
    <w:rsid w:val="0075184A"/>
    <w:rsid w:val="0075427F"/>
    <w:rsid w:val="00761F3A"/>
    <w:rsid w:val="0077154A"/>
    <w:rsid w:val="007770C5"/>
    <w:rsid w:val="00781DD7"/>
    <w:rsid w:val="00782080"/>
    <w:rsid w:val="00794158"/>
    <w:rsid w:val="00794DEB"/>
    <w:rsid w:val="007977D1"/>
    <w:rsid w:val="00797A91"/>
    <w:rsid w:val="007A378A"/>
    <w:rsid w:val="007A74E0"/>
    <w:rsid w:val="007B301E"/>
    <w:rsid w:val="007C07DB"/>
    <w:rsid w:val="007C08D1"/>
    <w:rsid w:val="007D14DF"/>
    <w:rsid w:val="007D1908"/>
    <w:rsid w:val="007D55C1"/>
    <w:rsid w:val="007E43D6"/>
    <w:rsid w:val="007E44A9"/>
    <w:rsid w:val="007E46C8"/>
    <w:rsid w:val="007F7F9D"/>
    <w:rsid w:val="00805373"/>
    <w:rsid w:val="0081377C"/>
    <w:rsid w:val="00815D5B"/>
    <w:rsid w:val="00824DF5"/>
    <w:rsid w:val="00827161"/>
    <w:rsid w:val="00831FC0"/>
    <w:rsid w:val="0084422D"/>
    <w:rsid w:val="00854CAC"/>
    <w:rsid w:val="00855E35"/>
    <w:rsid w:val="0086096E"/>
    <w:rsid w:val="00863AA3"/>
    <w:rsid w:val="008669BE"/>
    <w:rsid w:val="00870942"/>
    <w:rsid w:val="0088474B"/>
    <w:rsid w:val="008925D7"/>
    <w:rsid w:val="008A1EBB"/>
    <w:rsid w:val="008A38A6"/>
    <w:rsid w:val="008A4B3A"/>
    <w:rsid w:val="008B03F7"/>
    <w:rsid w:val="008B51EE"/>
    <w:rsid w:val="008B5577"/>
    <w:rsid w:val="008B74E0"/>
    <w:rsid w:val="008C1BE6"/>
    <w:rsid w:val="008C2FD1"/>
    <w:rsid w:val="008C5F16"/>
    <w:rsid w:val="008D2316"/>
    <w:rsid w:val="008E6479"/>
    <w:rsid w:val="008F6E16"/>
    <w:rsid w:val="009068BA"/>
    <w:rsid w:val="00907F22"/>
    <w:rsid w:val="00914ABA"/>
    <w:rsid w:val="0092091A"/>
    <w:rsid w:val="00924F61"/>
    <w:rsid w:val="00943495"/>
    <w:rsid w:val="00946B03"/>
    <w:rsid w:val="009738D0"/>
    <w:rsid w:val="00973F14"/>
    <w:rsid w:val="00977EE9"/>
    <w:rsid w:val="00985384"/>
    <w:rsid w:val="00990A15"/>
    <w:rsid w:val="00993364"/>
    <w:rsid w:val="009951F2"/>
    <w:rsid w:val="00995F31"/>
    <w:rsid w:val="009960B7"/>
    <w:rsid w:val="009A00DF"/>
    <w:rsid w:val="009B0301"/>
    <w:rsid w:val="009B2DBD"/>
    <w:rsid w:val="009C4BA4"/>
    <w:rsid w:val="009C4FF0"/>
    <w:rsid w:val="009D130F"/>
    <w:rsid w:val="009D1AFA"/>
    <w:rsid w:val="009D2B13"/>
    <w:rsid w:val="009E2173"/>
    <w:rsid w:val="009E2333"/>
    <w:rsid w:val="009E4CEB"/>
    <w:rsid w:val="009E611C"/>
    <w:rsid w:val="009E7103"/>
    <w:rsid w:val="009E7744"/>
    <w:rsid w:val="009F2165"/>
    <w:rsid w:val="009F6138"/>
    <w:rsid w:val="009F7E6C"/>
    <w:rsid w:val="00A01F58"/>
    <w:rsid w:val="00A04D8D"/>
    <w:rsid w:val="00A05945"/>
    <w:rsid w:val="00A2083F"/>
    <w:rsid w:val="00A21E1D"/>
    <w:rsid w:val="00A22318"/>
    <w:rsid w:val="00A26908"/>
    <w:rsid w:val="00A2727C"/>
    <w:rsid w:val="00A30CF4"/>
    <w:rsid w:val="00A339B8"/>
    <w:rsid w:val="00A557AD"/>
    <w:rsid w:val="00A55900"/>
    <w:rsid w:val="00A63834"/>
    <w:rsid w:val="00A65D94"/>
    <w:rsid w:val="00A671EE"/>
    <w:rsid w:val="00A724D1"/>
    <w:rsid w:val="00A738CC"/>
    <w:rsid w:val="00A7573C"/>
    <w:rsid w:val="00A800EA"/>
    <w:rsid w:val="00A8158D"/>
    <w:rsid w:val="00A85024"/>
    <w:rsid w:val="00A87A89"/>
    <w:rsid w:val="00A87B77"/>
    <w:rsid w:val="00A87BC7"/>
    <w:rsid w:val="00A92485"/>
    <w:rsid w:val="00A97F89"/>
    <w:rsid w:val="00AA4FC3"/>
    <w:rsid w:val="00AB045B"/>
    <w:rsid w:val="00AC232C"/>
    <w:rsid w:val="00AC7771"/>
    <w:rsid w:val="00AC77B9"/>
    <w:rsid w:val="00AD4F3D"/>
    <w:rsid w:val="00AD5AEC"/>
    <w:rsid w:val="00AE4465"/>
    <w:rsid w:val="00AF053E"/>
    <w:rsid w:val="00AF3F4A"/>
    <w:rsid w:val="00AF55EF"/>
    <w:rsid w:val="00AF7E33"/>
    <w:rsid w:val="00B01CF4"/>
    <w:rsid w:val="00B0205D"/>
    <w:rsid w:val="00B22836"/>
    <w:rsid w:val="00B22E77"/>
    <w:rsid w:val="00B237FB"/>
    <w:rsid w:val="00B23A89"/>
    <w:rsid w:val="00B25B8C"/>
    <w:rsid w:val="00B26671"/>
    <w:rsid w:val="00B31C67"/>
    <w:rsid w:val="00B424F8"/>
    <w:rsid w:val="00B44989"/>
    <w:rsid w:val="00B45115"/>
    <w:rsid w:val="00B50C3B"/>
    <w:rsid w:val="00B530B7"/>
    <w:rsid w:val="00B5373A"/>
    <w:rsid w:val="00B56069"/>
    <w:rsid w:val="00B623C2"/>
    <w:rsid w:val="00B64D11"/>
    <w:rsid w:val="00B7457E"/>
    <w:rsid w:val="00B7649D"/>
    <w:rsid w:val="00B829C5"/>
    <w:rsid w:val="00B83C83"/>
    <w:rsid w:val="00B93F44"/>
    <w:rsid w:val="00BA7332"/>
    <w:rsid w:val="00BA7A98"/>
    <w:rsid w:val="00BC4AC3"/>
    <w:rsid w:val="00BC5DB1"/>
    <w:rsid w:val="00BD3CAF"/>
    <w:rsid w:val="00BD4074"/>
    <w:rsid w:val="00BD46B2"/>
    <w:rsid w:val="00BE238C"/>
    <w:rsid w:val="00BE5599"/>
    <w:rsid w:val="00BF1EFA"/>
    <w:rsid w:val="00BF4023"/>
    <w:rsid w:val="00BF7C5D"/>
    <w:rsid w:val="00C0484F"/>
    <w:rsid w:val="00C14386"/>
    <w:rsid w:val="00C15736"/>
    <w:rsid w:val="00C16C21"/>
    <w:rsid w:val="00C217C3"/>
    <w:rsid w:val="00C2189F"/>
    <w:rsid w:val="00C30F62"/>
    <w:rsid w:val="00C32724"/>
    <w:rsid w:val="00C47597"/>
    <w:rsid w:val="00C47C9B"/>
    <w:rsid w:val="00C52931"/>
    <w:rsid w:val="00C52AF4"/>
    <w:rsid w:val="00C54F87"/>
    <w:rsid w:val="00C5726D"/>
    <w:rsid w:val="00C6312E"/>
    <w:rsid w:val="00C76DA8"/>
    <w:rsid w:val="00C83616"/>
    <w:rsid w:val="00C873EA"/>
    <w:rsid w:val="00C90588"/>
    <w:rsid w:val="00C93C84"/>
    <w:rsid w:val="00C94200"/>
    <w:rsid w:val="00C97ACA"/>
    <w:rsid w:val="00CA24A6"/>
    <w:rsid w:val="00CA62F0"/>
    <w:rsid w:val="00CA7831"/>
    <w:rsid w:val="00CB239D"/>
    <w:rsid w:val="00CB254B"/>
    <w:rsid w:val="00CB59B2"/>
    <w:rsid w:val="00CB7B4A"/>
    <w:rsid w:val="00CC5D5E"/>
    <w:rsid w:val="00CD4CC4"/>
    <w:rsid w:val="00CE4A5E"/>
    <w:rsid w:val="00CF1ECC"/>
    <w:rsid w:val="00CF5824"/>
    <w:rsid w:val="00D02865"/>
    <w:rsid w:val="00D14CD3"/>
    <w:rsid w:val="00D20573"/>
    <w:rsid w:val="00D233BE"/>
    <w:rsid w:val="00D24BC0"/>
    <w:rsid w:val="00D30557"/>
    <w:rsid w:val="00D32B93"/>
    <w:rsid w:val="00D371FA"/>
    <w:rsid w:val="00D431EC"/>
    <w:rsid w:val="00D45741"/>
    <w:rsid w:val="00D5025E"/>
    <w:rsid w:val="00D61B76"/>
    <w:rsid w:val="00D6244F"/>
    <w:rsid w:val="00D64900"/>
    <w:rsid w:val="00D75D67"/>
    <w:rsid w:val="00D76885"/>
    <w:rsid w:val="00D77660"/>
    <w:rsid w:val="00D77ECF"/>
    <w:rsid w:val="00D80096"/>
    <w:rsid w:val="00D84F65"/>
    <w:rsid w:val="00D8642D"/>
    <w:rsid w:val="00D91F18"/>
    <w:rsid w:val="00D926BE"/>
    <w:rsid w:val="00D95E09"/>
    <w:rsid w:val="00D96396"/>
    <w:rsid w:val="00D97B43"/>
    <w:rsid w:val="00DA1105"/>
    <w:rsid w:val="00DA2D31"/>
    <w:rsid w:val="00DA4BFB"/>
    <w:rsid w:val="00DB06BA"/>
    <w:rsid w:val="00DB0AAF"/>
    <w:rsid w:val="00DB5C21"/>
    <w:rsid w:val="00DD0096"/>
    <w:rsid w:val="00DD01B6"/>
    <w:rsid w:val="00DD4FFA"/>
    <w:rsid w:val="00DD664B"/>
    <w:rsid w:val="00DD7C37"/>
    <w:rsid w:val="00DD7CE8"/>
    <w:rsid w:val="00DE31E0"/>
    <w:rsid w:val="00DE655F"/>
    <w:rsid w:val="00DF0F34"/>
    <w:rsid w:val="00E001A0"/>
    <w:rsid w:val="00E1656F"/>
    <w:rsid w:val="00E1761A"/>
    <w:rsid w:val="00E2375F"/>
    <w:rsid w:val="00E2593A"/>
    <w:rsid w:val="00E25AAF"/>
    <w:rsid w:val="00E27E97"/>
    <w:rsid w:val="00E27EE0"/>
    <w:rsid w:val="00E32862"/>
    <w:rsid w:val="00E41169"/>
    <w:rsid w:val="00E41E4F"/>
    <w:rsid w:val="00E456F7"/>
    <w:rsid w:val="00E53315"/>
    <w:rsid w:val="00E56A5A"/>
    <w:rsid w:val="00E56BBA"/>
    <w:rsid w:val="00E57111"/>
    <w:rsid w:val="00E6316B"/>
    <w:rsid w:val="00E723CA"/>
    <w:rsid w:val="00E750B7"/>
    <w:rsid w:val="00E772A6"/>
    <w:rsid w:val="00E81204"/>
    <w:rsid w:val="00E85B41"/>
    <w:rsid w:val="00E85F2A"/>
    <w:rsid w:val="00E86CD8"/>
    <w:rsid w:val="00E91311"/>
    <w:rsid w:val="00EA174A"/>
    <w:rsid w:val="00EA3197"/>
    <w:rsid w:val="00EB436A"/>
    <w:rsid w:val="00EB6B88"/>
    <w:rsid w:val="00EC2B83"/>
    <w:rsid w:val="00EC7777"/>
    <w:rsid w:val="00ED299C"/>
    <w:rsid w:val="00ED2FCF"/>
    <w:rsid w:val="00ED4FF0"/>
    <w:rsid w:val="00EE0499"/>
    <w:rsid w:val="00EE0881"/>
    <w:rsid w:val="00EE5418"/>
    <w:rsid w:val="00EE6649"/>
    <w:rsid w:val="00EF0BDC"/>
    <w:rsid w:val="00EF1DD5"/>
    <w:rsid w:val="00F02F30"/>
    <w:rsid w:val="00F11240"/>
    <w:rsid w:val="00F137AB"/>
    <w:rsid w:val="00F17B82"/>
    <w:rsid w:val="00F261BA"/>
    <w:rsid w:val="00F3070F"/>
    <w:rsid w:val="00F32D76"/>
    <w:rsid w:val="00F40459"/>
    <w:rsid w:val="00F40949"/>
    <w:rsid w:val="00F46F5C"/>
    <w:rsid w:val="00F515B7"/>
    <w:rsid w:val="00F650B1"/>
    <w:rsid w:val="00F71F3B"/>
    <w:rsid w:val="00F732A1"/>
    <w:rsid w:val="00F73B59"/>
    <w:rsid w:val="00F76F78"/>
    <w:rsid w:val="00F81304"/>
    <w:rsid w:val="00F82B56"/>
    <w:rsid w:val="00F9018F"/>
    <w:rsid w:val="00F92A7B"/>
    <w:rsid w:val="00F94EA6"/>
    <w:rsid w:val="00FA1789"/>
    <w:rsid w:val="00FA5472"/>
    <w:rsid w:val="00FA6560"/>
    <w:rsid w:val="00FB1397"/>
    <w:rsid w:val="00FB5D7E"/>
    <w:rsid w:val="00FD21BB"/>
    <w:rsid w:val="00FD5F31"/>
    <w:rsid w:val="00FD636F"/>
    <w:rsid w:val="00FE1AB5"/>
    <w:rsid w:val="00FE686F"/>
    <w:rsid w:val="00FE7315"/>
    <w:rsid w:val="00FF3ECF"/>
    <w:rsid w:val="00FF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8DAB3B"/>
  <w15:chartTrackingRefBased/>
  <w15:docId w15:val="{94BD69F9-25DD-664C-95C2-7A3B53C5A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83F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aliases w:val="SubHead1"/>
    <w:basedOn w:val="Heading2"/>
    <w:next w:val="Normal"/>
    <w:link w:val="Heading1Char"/>
    <w:qFormat/>
    <w:rsid w:val="00EE0881"/>
    <w:pPr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EE0881"/>
    <w:pPr>
      <w:autoSpaceDE w:val="0"/>
      <w:autoSpaceDN w:val="0"/>
      <w:adjustRightInd w:val="0"/>
      <w:spacing w:before="240" w:after="120" w:line="264" w:lineRule="auto"/>
      <w:textAlignment w:val="center"/>
      <w:outlineLvl w:val="1"/>
    </w:pPr>
    <w:rPr>
      <w:rFonts w:ascii="Arial" w:hAnsi="Arial"/>
      <w:sz w:val="32"/>
      <w:szCs w:val="20"/>
    </w:rPr>
  </w:style>
  <w:style w:type="paragraph" w:styleId="Heading3">
    <w:name w:val="heading 3"/>
    <w:basedOn w:val="Heading2"/>
    <w:next w:val="Normal"/>
    <w:link w:val="Heading3Char"/>
    <w:qFormat/>
    <w:rsid w:val="00EE0881"/>
    <w:pPr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qFormat/>
    <w:rsid w:val="00EE0881"/>
    <w:pPr>
      <w:autoSpaceDE w:val="0"/>
      <w:autoSpaceDN w:val="0"/>
      <w:adjustRightInd w:val="0"/>
      <w:spacing w:line="276" w:lineRule="auto"/>
      <w:textAlignment w:val="center"/>
      <w:outlineLvl w:val="3"/>
    </w:pPr>
    <w:rPr>
      <w:rFonts w:ascii="Arial" w:hAnsi="Arial"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64900"/>
    <w:pPr>
      <w:tabs>
        <w:tab w:val="center" w:pos="4677"/>
        <w:tab w:val="right" w:pos="9355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rsid w:val="00D64900"/>
  </w:style>
  <w:style w:type="paragraph" w:styleId="Footer">
    <w:name w:val="footer"/>
    <w:basedOn w:val="Normal"/>
    <w:link w:val="FooterChar"/>
    <w:unhideWhenUsed/>
    <w:rsid w:val="00D64900"/>
    <w:pPr>
      <w:tabs>
        <w:tab w:val="center" w:pos="4677"/>
        <w:tab w:val="right" w:pos="9355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rsid w:val="00D64900"/>
  </w:style>
  <w:style w:type="character" w:styleId="Emphasis">
    <w:name w:val="Emphasis"/>
    <w:basedOn w:val="DefaultParagraphFont"/>
    <w:uiPriority w:val="20"/>
    <w:qFormat/>
    <w:rsid w:val="0017276E"/>
    <w:rPr>
      <w:i/>
      <w:iCs/>
    </w:rPr>
  </w:style>
  <w:style w:type="paragraph" w:customStyle="1" w:styleId="a">
    <w:name w:val="[основной абзац]"/>
    <w:basedOn w:val="Normal"/>
    <w:uiPriority w:val="99"/>
    <w:rsid w:val="004F4F98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Strong">
    <w:name w:val="Strong"/>
    <w:basedOn w:val="DefaultParagraphFont"/>
    <w:uiPriority w:val="22"/>
    <w:qFormat/>
    <w:rsid w:val="003C7F49"/>
    <w:rPr>
      <w:b/>
      <w:bCs/>
    </w:rPr>
  </w:style>
  <w:style w:type="paragraph" w:styleId="Revision">
    <w:name w:val="Revision"/>
    <w:hidden/>
    <w:uiPriority w:val="99"/>
    <w:semiHidden/>
    <w:rsid w:val="0010184D"/>
    <w:rPr>
      <w:rFonts w:ascii="Times New Roman" w:eastAsia="Times New Roman" w:hAnsi="Times New Roman" w:cs="Times New Roman"/>
      <w:lang w:eastAsia="ru-RU"/>
    </w:rPr>
  </w:style>
  <w:style w:type="paragraph" w:customStyle="1" w:styleId="AonBodyCopy">
    <w:name w:val="Aon Body Copy"/>
    <w:basedOn w:val="Normal"/>
    <w:rsid w:val="00421770"/>
    <w:pPr>
      <w:spacing w:after="240" w:line="264" w:lineRule="auto"/>
    </w:pPr>
    <w:rPr>
      <w:rFonts w:ascii="Arial" w:eastAsia="MS Mincho" w:hAnsi="Arial"/>
      <w:sz w:val="20"/>
      <w:szCs w:val="20"/>
    </w:rPr>
  </w:style>
  <w:style w:type="table" w:styleId="TableGrid">
    <w:name w:val="Table Grid"/>
    <w:basedOn w:val="TableNormal"/>
    <w:uiPriority w:val="39"/>
    <w:rsid w:val="0042177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1770"/>
    <w:pPr>
      <w:ind w:left="720"/>
    </w:pPr>
    <w:rPr>
      <w:rFonts w:ascii="Times Latin" w:eastAsia="MS Mincho" w:hAnsi="Times Latin"/>
      <w:sz w:val="28"/>
    </w:rPr>
  </w:style>
  <w:style w:type="character" w:styleId="Hyperlink">
    <w:name w:val="Hyperlink"/>
    <w:basedOn w:val="DefaultParagraphFont"/>
    <w:uiPriority w:val="99"/>
    <w:unhideWhenUsed/>
    <w:rsid w:val="00467309"/>
    <w:rPr>
      <w:color w:val="0563C1" w:themeColor="hyperlink"/>
      <w:u w:val="single"/>
    </w:rPr>
  </w:style>
  <w:style w:type="character" w:customStyle="1" w:styleId="Heading1Char">
    <w:name w:val="Heading 1 Char"/>
    <w:aliases w:val="SubHead1 Char"/>
    <w:basedOn w:val="DefaultParagraphFont"/>
    <w:link w:val="Heading1"/>
    <w:rsid w:val="00EE0881"/>
    <w:rPr>
      <w:rFonts w:ascii="Arial" w:eastAsia="Times New Roman" w:hAnsi="Arial" w:cs="Times New Roman"/>
      <w:sz w:val="36"/>
      <w:szCs w:val="36"/>
      <w:lang w:val="en-US"/>
    </w:rPr>
  </w:style>
  <w:style w:type="character" w:customStyle="1" w:styleId="Heading2Char">
    <w:name w:val="Heading 2 Char"/>
    <w:basedOn w:val="DefaultParagraphFont"/>
    <w:link w:val="Heading2"/>
    <w:rsid w:val="00EE0881"/>
    <w:rPr>
      <w:rFonts w:ascii="Arial" w:eastAsia="Times New Roman" w:hAnsi="Arial" w:cs="Times New Roman"/>
      <w:sz w:val="32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EE0881"/>
    <w:rPr>
      <w:rFonts w:ascii="Arial" w:eastAsia="Times New Roman" w:hAnsi="Arial" w:cs="Times New Roman"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EE0881"/>
    <w:rPr>
      <w:rFonts w:ascii="Arial" w:eastAsia="Times New Roman" w:hAnsi="Arial" w:cs="Times New Roman"/>
      <w:bCs/>
      <w:szCs w:val="20"/>
      <w:lang w:val="en-US"/>
    </w:rPr>
  </w:style>
  <w:style w:type="paragraph" w:styleId="TOC1">
    <w:name w:val="toc 1"/>
    <w:basedOn w:val="Normal"/>
    <w:next w:val="Normal"/>
    <w:rsid w:val="00EE0881"/>
    <w:pPr>
      <w:tabs>
        <w:tab w:val="right" w:pos="7920"/>
      </w:tabs>
      <w:spacing w:before="240" w:after="240"/>
    </w:pPr>
    <w:rPr>
      <w:rFonts w:ascii="Arial" w:eastAsia="MS Mincho" w:hAnsi="Arial"/>
      <w:b/>
      <w:noProof/>
      <w:sz w:val="20"/>
      <w:szCs w:val="20"/>
    </w:rPr>
  </w:style>
  <w:style w:type="character" w:customStyle="1" w:styleId="AonBold">
    <w:name w:val="Aon Bold"/>
    <w:basedOn w:val="DefaultParagraphFont"/>
    <w:rsid w:val="00EE0881"/>
    <w:rPr>
      <w:rFonts w:ascii="Arial" w:hAnsi="Arial"/>
      <w:b/>
      <w:bCs/>
      <w:sz w:val="20"/>
    </w:rPr>
  </w:style>
  <w:style w:type="numbering" w:customStyle="1" w:styleId="AonList">
    <w:name w:val="Aon List"/>
    <w:rsid w:val="00EE0881"/>
    <w:pPr>
      <w:numPr>
        <w:numId w:val="1"/>
      </w:numPr>
    </w:pPr>
  </w:style>
  <w:style w:type="paragraph" w:customStyle="1" w:styleId="AonContact">
    <w:name w:val="Aon Contact"/>
    <w:basedOn w:val="AonBodyCopy"/>
    <w:rsid w:val="00EE0881"/>
    <w:pPr>
      <w:spacing w:after="0"/>
    </w:pPr>
  </w:style>
  <w:style w:type="character" w:styleId="PageNumber">
    <w:name w:val="page number"/>
    <w:basedOn w:val="DefaultParagraphFont"/>
    <w:rsid w:val="00EE0881"/>
    <w:rPr>
      <w:rFonts w:ascii="Arial" w:hAnsi="Arial"/>
      <w:sz w:val="14"/>
    </w:rPr>
  </w:style>
  <w:style w:type="paragraph" w:styleId="TOC2">
    <w:name w:val="toc 2"/>
    <w:basedOn w:val="TOC3"/>
    <w:uiPriority w:val="39"/>
    <w:rsid w:val="00EE0881"/>
    <w:rPr>
      <w:rFonts w:eastAsia="MS Mincho"/>
      <w:noProof/>
    </w:rPr>
  </w:style>
  <w:style w:type="paragraph" w:styleId="TOC3">
    <w:name w:val="toc 3"/>
    <w:basedOn w:val="Normal"/>
    <w:next w:val="Normal"/>
    <w:uiPriority w:val="39"/>
    <w:rsid w:val="00EE0881"/>
    <w:pPr>
      <w:tabs>
        <w:tab w:val="right" w:pos="7920"/>
      </w:tabs>
      <w:spacing w:line="480" w:lineRule="auto"/>
    </w:pPr>
    <w:rPr>
      <w:rFonts w:ascii="Arial" w:eastAsia="Times" w:hAnsi="Arial"/>
      <w:sz w:val="20"/>
      <w:szCs w:val="20"/>
    </w:rPr>
  </w:style>
  <w:style w:type="paragraph" w:customStyle="1" w:styleId="AonAddressCopy">
    <w:name w:val="Aon Address Copy"/>
    <w:basedOn w:val="AonBodyCopy"/>
    <w:rsid w:val="00EE0881"/>
    <w:pPr>
      <w:spacing w:after="0" w:line="240" w:lineRule="auto"/>
    </w:pPr>
    <w:rPr>
      <w:color w:val="000000"/>
    </w:rPr>
  </w:style>
  <w:style w:type="paragraph" w:customStyle="1" w:styleId="NameTitle">
    <w:name w:val="Name &amp; Title"/>
    <w:basedOn w:val="Normal"/>
    <w:rsid w:val="00EE0881"/>
    <w:pPr>
      <w:jc w:val="right"/>
    </w:pPr>
    <w:rPr>
      <w:rFonts w:ascii="Arial" w:eastAsia="Times" w:hAnsi="Arial"/>
      <w:color w:val="808080"/>
      <w:sz w:val="13"/>
      <w:szCs w:val="20"/>
    </w:rPr>
  </w:style>
  <w:style w:type="character" w:customStyle="1" w:styleId="AonFooterChar1">
    <w:name w:val="Aon Footer Char1"/>
    <w:basedOn w:val="DefaultParagraphFont"/>
    <w:rsid w:val="00EE0881"/>
    <w:rPr>
      <w:rFonts w:ascii="Arial" w:eastAsia="MS Mincho" w:hAnsi="Arial"/>
      <w:color w:val="4D4F53"/>
      <w:sz w:val="14"/>
      <w:lang w:val="en-US" w:eastAsia="en-US" w:bidi="ar-SA"/>
    </w:rPr>
  </w:style>
  <w:style w:type="paragraph" w:customStyle="1" w:styleId="AonFooter">
    <w:name w:val="Aon Footer"/>
    <w:basedOn w:val="Normal"/>
    <w:link w:val="AonFooterChar"/>
    <w:rsid w:val="00EE0881"/>
    <w:pPr>
      <w:tabs>
        <w:tab w:val="right" w:pos="9187"/>
      </w:tabs>
    </w:pPr>
    <w:rPr>
      <w:rFonts w:ascii="Arial" w:eastAsia="MS Mincho" w:hAnsi="Arial"/>
      <w:color w:val="4D4F53"/>
      <w:sz w:val="14"/>
      <w:szCs w:val="20"/>
    </w:rPr>
  </w:style>
  <w:style w:type="paragraph" w:styleId="TOC4">
    <w:name w:val="toc 4"/>
    <w:basedOn w:val="Normal"/>
    <w:next w:val="Normal"/>
    <w:autoRedefine/>
    <w:uiPriority w:val="39"/>
    <w:rsid w:val="00EE0881"/>
    <w:pPr>
      <w:tabs>
        <w:tab w:val="right" w:pos="7920"/>
      </w:tabs>
      <w:spacing w:line="480" w:lineRule="auto"/>
    </w:pPr>
    <w:rPr>
      <w:rFonts w:ascii="Arial" w:eastAsia="Times" w:hAnsi="Arial"/>
      <w:sz w:val="20"/>
      <w:szCs w:val="20"/>
    </w:rPr>
  </w:style>
  <w:style w:type="character" w:customStyle="1" w:styleId="AonFooterChar">
    <w:name w:val="Aon Footer Char"/>
    <w:basedOn w:val="DefaultParagraphFont"/>
    <w:link w:val="AonFooter"/>
    <w:rsid w:val="00EE0881"/>
    <w:rPr>
      <w:rFonts w:ascii="Arial" w:eastAsia="MS Mincho" w:hAnsi="Arial" w:cs="Times New Roman"/>
      <w:color w:val="4D4F53"/>
      <w:sz w:val="14"/>
      <w:szCs w:val="20"/>
      <w:lang w:val="en-US"/>
    </w:rPr>
  </w:style>
  <w:style w:type="paragraph" w:styleId="TOC6">
    <w:name w:val="toc 6"/>
    <w:basedOn w:val="Normal"/>
    <w:next w:val="Normal"/>
    <w:autoRedefine/>
    <w:semiHidden/>
    <w:rsid w:val="00EE0881"/>
    <w:pPr>
      <w:ind w:left="1000"/>
    </w:pPr>
    <w:rPr>
      <w:rFonts w:eastAsia="MS Mincho"/>
    </w:rPr>
  </w:style>
  <w:style w:type="paragraph" w:styleId="TOC7">
    <w:name w:val="toc 7"/>
    <w:basedOn w:val="Normal"/>
    <w:next w:val="Normal"/>
    <w:autoRedefine/>
    <w:semiHidden/>
    <w:rsid w:val="00EE0881"/>
    <w:pPr>
      <w:ind w:left="1200"/>
    </w:pPr>
    <w:rPr>
      <w:rFonts w:eastAsia="MS Mincho"/>
    </w:rPr>
  </w:style>
  <w:style w:type="paragraph" w:styleId="TOC8">
    <w:name w:val="toc 8"/>
    <w:basedOn w:val="Normal"/>
    <w:next w:val="Normal"/>
    <w:autoRedefine/>
    <w:semiHidden/>
    <w:rsid w:val="00EE0881"/>
    <w:pPr>
      <w:ind w:left="1400"/>
    </w:pPr>
    <w:rPr>
      <w:rFonts w:eastAsia="MS Mincho"/>
    </w:rPr>
  </w:style>
  <w:style w:type="paragraph" w:styleId="TOC9">
    <w:name w:val="toc 9"/>
    <w:basedOn w:val="Normal"/>
    <w:next w:val="Normal"/>
    <w:autoRedefine/>
    <w:semiHidden/>
    <w:rsid w:val="00EE0881"/>
    <w:pPr>
      <w:ind w:left="1600"/>
    </w:pPr>
    <w:rPr>
      <w:rFonts w:eastAsia="MS Mincho"/>
    </w:rPr>
  </w:style>
  <w:style w:type="character" w:customStyle="1" w:styleId="AonFooterBold">
    <w:name w:val="Aon Footer Bold"/>
    <w:basedOn w:val="DefaultParagraphFont"/>
    <w:rsid w:val="00EE0881"/>
    <w:rPr>
      <w:b/>
      <w:color w:val="auto"/>
      <w:sz w:val="14"/>
    </w:rPr>
  </w:style>
  <w:style w:type="character" w:customStyle="1" w:styleId="AonFooterDividerLines">
    <w:name w:val="Aon Footer Divider Lines"/>
    <w:rsid w:val="00EE0881"/>
    <w:rPr>
      <w:position w:val="1"/>
      <w:sz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881"/>
    <w:rPr>
      <w:rFonts w:ascii="Lucida Grande" w:eastAsia="MS Mincho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881"/>
    <w:rPr>
      <w:rFonts w:ascii="Lucida Grande" w:eastAsia="MS Mincho" w:hAnsi="Lucida Grande" w:cs="Lucida Grande"/>
      <w:sz w:val="18"/>
      <w:szCs w:val="18"/>
      <w:lang w:val="en-US"/>
    </w:rPr>
  </w:style>
  <w:style w:type="paragraph" w:styleId="NoSpacing">
    <w:name w:val="No Spacing"/>
    <w:uiPriority w:val="1"/>
    <w:qFormat/>
    <w:rsid w:val="00EE0881"/>
    <w:rPr>
      <w:rFonts w:ascii="Arial" w:eastAsia="MS Mincho" w:hAnsi="Arial" w:cs="Times New Roman"/>
      <w:sz w:val="20"/>
      <w:szCs w:val="20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088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E0881"/>
    <w:rPr>
      <w:rFonts w:eastAsiaTheme="minorEastAsia"/>
      <w:color w:val="5A5A5A" w:themeColor="text1" w:themeTint="A5"/>
      <w:spacing w:val="15"/>
      <w:sz w:val="22"/>
      <w:szCs w:val="22"/>
      <w:lang w:val="en-US"/>
    </w:rPr>
  </w:style>
  <w:style w:type="character" w:styleId="SubtleEmphasis">
    <w:name w:val="Subtle Emphasis"/>
    <w:basedOn w:val="DefaultParagraphFont"/>
    <w:uiPriority w:val="19"/>
    <w:qFormat/>
    <w:rsid w:val="00EE088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EE0881"/>
    <w:rPr>
      <w:i/>
      <w:iCs/>
      <w:color w:val="4472C4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EE0881"/>
    <w:pPr>
      <w:spacing w:before="200" w:after="160"/>
      <w:ind w:left="864" w:right="864"/>
      <w:jc w:val="center"/>
    </w:pPr>
    <w:rPr>
      <w:rFonts w:ascii="Arial" w:eastAsia="MS Mincho" w:hAnsi="Arial"/>
      <w:i/>
      <w:iCs/>
      <w:color w:val="404040" w:themeColor="text1" w:themeTint="BF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EE0881"/>
    <w:rPr>
      <w:rFonts w:ascii="Arial" w:eastAsia="MS Mincho" w:hAnsi="Arial" w:cs="Times New Roman"/>
      <w:i/>
      <w:iCs/>
      <w:color w:val="404040" w:themeColor="text1" w:themeTint="BF"/>
      <w:sz w:val="20"/>
      <w:szCs w:val="20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E088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ascii="Arial" w:eastAsia="MS Mincho" w:hAnsi="Arial"/>
      <w:i/>
      <w:iCs/>
      <w:color w:val="4472C4" w:themeColor="accent1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0881"/>
    <w:rPr>
      <w:rFonts w:ascii="Arial" w:eastAsia="MS Mincho" w:hAnsi="Arial" w:cs="Times New Roman"/>
      <w:i/>
      <w:iCs/>
      <w:color w:val="4472C4" w:themeColor="accent1"/>
      <w:sz w:val="20"/>
      <w:szCs w:val="20"/>
      <w:lang w:val="en-US"/>
    </w:rPr>
  </w:style>
  <w:style w:type="paragraph" w:styleId="Title">
    <w:name w:val="Title"/>
    <w:basedOn w:val="Normal"/>
    <w:link w:val="TitleChar"/>
    <w:qFormat/>
    <w:rsid w:val="00EE0881"/>
    <w:pPr>
      <w:keepNext/>
      <w:keepLines/>
      <w:spacing w:before="144" w:after="72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EE0881"/>
    <w:rPr>
      <w:rFonts w:ascii="Arial" w:eastAsia="Times New Roman" w:hAnsi="Arial" w:cs="Times New Roman"/>
      <w:b/>
      <w:sz w:val="36"/>
      <w:szCs w:val="20"/>
      <w:lang w:val="en-GB"/>
    </w:rPr>
  </w:style>
  <w:style w:type="paragraph" w:customStyle="1" w:styleId="Flush1">
    <w:name w:val="Flush 1"/>
    <w:basedOn w:val="Flush2"/>
    <w:link w:val="Flush1Char"/>
    <w:rsid w:val="00EE0881"/>
    <w:pPr>
      <w:ind w:left="360"/>
    </w:pPr>
  </w:style>
  <w:style w:type="paragraph" w:customStyle="1" w:styleId="Flush2">
    <w:name w:val="Flush 2"/>
    <w:basedOn w:val="Normal"/>
    <w:link w:val="Flush2Char"/>
    <w:rsid w:val="00EE0881"/>
    <w:pPr>
      <w:widowControl w:val="0"/>
      <w:spacing w:before="240"/>
      <w:ind w:left="720"/>
    </w:pPr>
    <w:rPr>
      <w:rFonts w:ascii="Tms Rmn" w:hAnsi="Tms Rmn"/>
      <w:snapToGrid w:val="0"/>
      <w:sz w:val="20"/>
      <w:szCs w:val="20"/>
      <w:lang w:val="en-GB"/>
    </w:rPr>
  </w:style>
  <w:style w:type="paragraph" w:customStyle="1" w:styleId="Indent">
    <w:name w:val="Indent"/>
    <w:basedOn w:val="Indent1"/>
    <w:rsid w:val="00EE0881"/>
    <w:pPr>
      <w:ind w:left="360"/>
    </w:pPr>
  </w:style>
  <w:style w:type="paragraph" w:customStyle="1" w:styleId="Indent1">
    <w:name w:val="Indent1"/>
    <w:rsid w:val="00EE0881"/>
    <w:pPr>
      <w:widowControl w:val="0"/>
      <w:spacing w:before="240"/>
      <w:ind w:left="720" w:hanging="360"/>
    </w:pPr>
    <w:rPr>
      <w:rFonts w:ascii="Tms Rmn" w:eastAsia="Times New Roman" w:hAnsi="Tms Rmn" w:cs="Times New Roman"/>
      <w:snapToGrid w:val="0"/>
      <w:sz w:val="20"/>
      <w:szCs w:val="20"/>
      <w:lang w:val="en-GB"/>
    </w:rPr>
  </w:style>
  <w:style w:type="paragraph" w:customStyle="1" w:styleId="MainHead">
    <w:name w:val="MainHead"/>
    <w:basedOn w:val="Normal"/>
    <w:rsid w:val="00EE0881"/>
    <w:pPr>
      <w:keepNext/>
      <w:spacing w:before="480"/>
      <w:jc w:val="center"/>
    </w:pPr>
    <w:rPr>
      <w:rFonts w:ascii="Tms Rmn" w:hAnsi="Tms Rmn"/>
      <w:b/>
      <w:sz w:val="20"/>
      <w:szCs w:val="20"/>
      <w:lang w:val="en-GB"/>
    </w:rPr>
  </w:style>
  <w:style w:type="character" w:customStyle="1" w:styleId="Flush1Char">
    <w:name w:val="Flush 1 Char"/>
    <w:link w:val="Flush1"/>
    <w:rsid w:val="00EE0881"/>
    <w:rPr>
      <w:rFonts w:ascii="Tms Rmn" w:eastAsia="Times New Roman" w:hAnsi="Tms Rmn" w:cs="Times New Roman"/>
      <w:snapToGrid w:val="0"/>
      <w:sz w:val="20"/>
      <w:szCs w:val="20"/>
      <w:lang w:val="en-GB"/>
    </w:rPr>
  </w:style>
  <w:style w:type="character" w:customStyle="1" w:styleId="Flush2Char">
    <w:name w:val="Flush 2 Char"/>
    <w:link w:val="Flush2"/>
    <w:rsid w:val="00EE0881"/>
    <w:rPr>
      <w:rFonts w:ascii="Tms Rmn" w:eastAsia="Times New Roman" w:hAnsi="Tms Rmn" w:cs="Times New Roman"/>
      <w:snapToGrid w:val="0"/>
      <w:sz w:val="20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EE0881"/>
    <w:pPr>
      <w:spacing w:before="100" w:beforeAutospacing="1" w:after="100" w:afterAutospacing="1"/>
    </w:pPr>
    <w:rPr>
      <w:rFonts w:eastAsia="MS Mincho"/>
    </w:rPr>
  </w:style>
  <w:style w:type="paragraph" w:customStyle="1" w:styleId="Div">
    <w:name w:val="Div"/>
    <w:basedOn w:val="Normal"/>
    <w:rsid w:val="0081377C"/>
    <w:pPr>
      <w:shd w:val="solid" w:color="FFFFFF" w:fill="auto"/>
    </w:pPr>
    <w:rPr>
      <w:rFonts w:ascii="Verdana" w:eastAsia="Verdana" w:hAnsi="Verdana" w:cs="Verdana"/>
      <w:color w:val="000000"/>
      <w:sz w:val="20"/>
      <w:shd w:val="solid" w:color="FFFFFF" w:fill="auto"/>
      <w:lang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831FC0"/>
    <w:rPr>
      <w:color w:val="954F72"/>
      <w:u w:val="single"/>
    </w:rPr>
  </w:style>
  <w:style w:type="paragraph" w:customStyle="1" w:styleId="xl65">
    <w:name w:val="xl65"/>
    <w:basedOn w:val="Normal"/>
    <w:rsid w:val="00831FC0"/>
    <w:pPr>
      <w:spacing w:before="100" w:beforeAutospacing="1" w:after="100" w:afterAutospacing="1"/>
      <w:jc w:val="right"/>
    </w:pPr>
  </w:style>
  <w:style w:type="paragraph" w:customStyle="1" w:styleId="xl66">
    <w:name w:val="xl66"/>
    <w:basedOn w:val="Normal"/>
    <w:rsid w:val="00831FC0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Normal"/>
    <w:rsid w:val="00831FC0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Normal"/>
    <w:rsid w:val="00831FC0"/>
    <w:pPr>
      <w:pBdr>
        <w:top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69">
    <w:name w:val="xl69"/>
    <w:basedOn w:val="Normal"/>
    <w:rsid w:val="00831FC0"/>
    <w:pPr>
      <w:pBdr>
        <w:bottom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70">
    <w:name w:val="xl70"/>
    <w:basedOn w:val="Normal"/>
    <w:rsid w:val="00831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71">
    <w:name w:val="xl71"/>
    <w:basedOn w:val="Normal"/>
    <w:rsid w:val="00831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2">
    <w:name w:val="xl72"/>
    <w:basedOn w:val="Normal"/>
    <w:rsid w:val="00831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3">
    <w:name w:val="xl73"/>
    <w:basedOn w:val="Normal"/>
    <w:rsid w:val="00831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Normal"/>
    <w:rsid w:val="00831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Normal"/>
    <w:rsid w:val="00831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6">
    <w:name w:val="xl76"/>
    <w:basedOn w:val="Normal"/>
    <w:rsid w:val="00831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Normal"/>
    <w:rsid w:val="00831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character" w:customStyle="1" w:styleId="factsbold">
    <w:name w:val="factsbold"/>
    <w:basedOn w:val="DefaultParagraphFont"/>
    <w:rsid w:val="00AF3F4A"/>
  </w:style>
  <w:style w:type="character" w:customStyle="1" w:styleId="plbrokeren">
    <w:name w:val="plbrokeren"/>
    <w:basedOn w:val="DefaultParagraphFont"/>
    <w:rsid w:val="00AF3F4A"/>
  </w:style>
  <w:style w:type="character" w:styleId="CommentReference">
    <w:name w:val="annotation reference"/>
    <w:basedOn w:val="DefaultParagraphFont"/>
    <w:uiPriority w:val="99"/>
    <w:semiHidden/>
    <w:unhideWhenUsed/>
    <w:rsid w:val="00C157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57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5736"/>
    <w:rPr>
      <w:rFonts w:ascii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57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5736"/>
    <w:rPr>
      <w:rFonts w:ascii="Times New Roman" w:hAnsi="Times New Roman" w:cs="Times New Roman"/>
      <w:b/>
      <w:bCs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D91F18"/>
  </w:style>
  <w:style w:type="character" w:customStyle="1" w:styleId="UnresolvedMention1">
    <w:name w:val="Unresolved Mention1"/>
    <w:basedOn w:val="DefaultParagraphFont"/>
    <w:uiPriority w:val="99"/>
    <w:rsid w:val="006E0D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3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4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6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60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1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4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1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73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8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8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@zamanbroke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396D483-24F2-442B-977A-90F7B7A70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F2B9B90B</Template>
  <TotalTime>1</TotalTime>
  <Pages>5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Nigar Huseynli</dc:creator>
  <cp:keywords/>
  <dc:description/>
  <cp:lastModifiedBy>Raul Kurbanov</cp:lastModifiedBy>
  <cp:revision>2</cp:revision>
  <cp:lastPrinted>2022-03-11T10:46:00Z</cp:lastPrinted>
  <dcterms:created xsi:type="dcterms:W3CDTF">2024-05-31T13:04:00Z</dcterms:created>
  <dcterms:modified xsi:type="dcterms:W3CDTF">2024-05-31T13:04:00Z</dcterms:modified>
</cp:coreProperties>
</file>