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3D2403" w:rsidRDefault="006212E0" w:rsidP="007C560D">
            <w:pPr>
              <w:rPr>
                <w:lang w:val="ka-GE"/>
              </w:rPr>
            </w:pPr>
            <w:r>
              <w:rPr>
                <w:lang w:val="ka-GE"/>
              </w:rPr>
              <w:t xml:space="preserve">ლაბორატორიის დანადგარის შეძენა საწვავის </w:t>
            </w:r>
            <w:proofErr w:type="spellStart"/>
            <w:r>
              <w:rPr>
                <w:lang w:val="ka-GE"/>
              </w:rPr>
              <w:t>ტესტირებისთის</w:t>
            </w:r>
            <w:proofErr w:type="spellEnd"/>
            <w:r>
              <w:rPr>
                <w:lang w:val="ka-GE"/>
              </w:rPr>
              <w:t xml:space="preserve"> - </w:t>
            </w:r>
            <w:r>
              <w:t xml:space="preserve"> </w:t>
            </w:r>
            <w:proofErr w:type="spellStart"/>
            <w:r w:rsidRPr="006212E0">
              <w:rPr>
                <w:lang w:val="ka-GE"/>
              </w:rPr>
              <w:t>Ron</w:t>
            </w:r>
            <w:proofErr w:type="spellEnd"/>
            <w:r w:rsidRPr="006212E0">
              <w:rPr>
                <w:lang w:val="ka-GE"/>
              </w:rPr>
              <w:t xml:space="preserve">, </w:t>
            </w:r>
            <w:proofErr w:type="spellStart"/>
            <w:r w:rsidRPr="006212E0">
              <w:rPr>
                <w:lang w:val="ka-GE"/>
              </w:rPr>
              <w:t>mon</w:t>
            </w:r>
            <w:proofErr w:type="spellEnd"/>
            <w:r w:rsidRPr="006212E0">
              <w:rPr>
                <w:lang w:val="ka-GE"/>
              </w:rPr>
              <w:t xml:space="preserve">, </w:t>
            </w:r>
            <w:proofErr w:type="spellStart"/>
            <w:r w:rsidRPr="006212E0">
              <w:rPr>
                <w:lang w:val="ka-GE"/>
              </w:rPr>
              <w:t>benzene</w:t>
            </w:r>
            <w:proofErr w:type="spellEnd"/>
            <w:r w:rsidRPr="006212E0">
              <w:rPr>
                <w:lang w:val="ka-GE"/>
              </w:rPr>
              <w:t xml:space="preserve">, </w:t>
            </w:r>
            <w:proofErr w:type="spellStart"/>
            <w:r w:rsidRPr="006212E0">
              <w:rPr>
                <w:lang w:val="ka-GE"/>
              </w:rPr>
              <w:t>alcohols</w:t>
            </w:r>
            <w:proofErr w:type="spellEnd"/>
            <w:r w:rsidRPr="006212E0">
              <w:rPr>
                <w:lang w:val="ka-GE"/>
              </w:rPr>
              <w:t xml:space="preserve">, </w:t>
            </w:r>
            <w:proofErr w:type="spellStart"/>
            <w:r w:rsidRPr="006212E0">
              <w:rPr>
                <w:lang w:val="ka-GE"/>
              </w:rPr>
              <w:t>oxygenates</w:t>
            </w:r>
            <w:proofErr w:type="spellEnd"/>
            <w:r w:rsidRPr="006212E0">
              <w:rPr>
                <w:lang w:val="ka-GE"/>
              </w:rPr>
              <w:t xml:space="preserve"> - </w:t>
            </w:r>
            <w:proofErr w:type="spellStart"/>
            <w:r w:rsidRPr="006212E0">
              <w:rPr>
                <w:lang w:val="ka-GE"/>
              </w:rPr>
              <w:t>combined</w:t>
            </w:r>
            <w:proofErr w:type="spellEnd"/>
            <w:r w:rsidRPr="006212E0">
              <w:rPr>
                <w:lang w:val="ka-GE"/>
              </w:rPr>
              <w:t xml:space="preserve"> </w:t>
            </w:r>
            <w:proofErr w:type="spellStart"/>
            <w:r w:rsidRPr="006212E0">
              <w:rPr>
                <w:lang w:val="ka-GE"/>
              </w:rPr>
              <w:t>automatic</w:t>
            </w:r>
            <w:proofErr w:type="spellEnd"/>
            <w:r w:rsidRPr="006212E0">
              <w:rPr>
                <w:lang w:val="ka-GE"/>
              </w:rPr>
              <w:t xml:space="preserve"> </w:t>
            </w:r>
            <w:proofErr w:type="spellStart"/>
            <w:r w:rsidRPr="006212E0">
              <w:rPr>
                <w:lang w:val="ka-GE"/>
              </w:rPr>
              <w:t>device</w:t>
            </w:r>
            <w:proofErr w:type="spellEnd"/>
            <w:r w:rsidRPr="006212E0">
              <w:rPr>
                <w:lang w:val="ka-GE"/>
              </w:rPr>
              <w:t>;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Default="006212E0" w:rsidP="006212E0">
            <w:pPr>
              <w:rPr>
                <w:lang w:val="ka-GE"/>
              </w:rPr>
            </w:pPr>
            <w:r>
              <w:rPr>
                <w:lang w:val="ka-GE"/>
              </w:rPr>
              <w:t xml:space="preserve">პრეტენდენტმა უნდა წარმოადგინოს ფასები თბილისში მოწოდებით, დღგ-ს გათვალისწინებით. </w:t>
            </w:r>
          </w:p>
          <w:p w:rsidR="006212E0" w:rsidRPr="00445A1A" w:rsidRDefault="006212E0" w:rsidP="006212E0">
            <w:pPr>
              <w:rPr>
                <w:lang w:val="ka-GE"/>
              </w:rPr>
            </w:pPr>
            <w:r>
              <w:rPr>
                <w:lang w:val="ka-GE"/>
              </w:rPr>
              <w:t>მოწოდება უნდა განხორციელდეს არაუგვიანეს ამა წლის სექტემბრის ბოლოსა.</w:t>
            </w:r>
          </w:p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6C6508" w:rsidP="007C560D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</w:t>
            </w:r>
            <w:bookmarkStart w:id="0" w:name="_GoBack"/>
            <w:bookmarkEnd w:id="0"/>
            <w:r>
              <w:rPr>
                <w:lang w:val="ka-GE"/>
              </w:rPr>
              <w:t>ება</w:t>
            </w:r>
          </w:p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CA7A72" w:rsidP="007C560D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6212E0" w:rsidP="007C560D">
            <w:pPr>
              <w:rPr>
                <w:lang w:val="ka-GE"/>
              </w:rPr>
            </w:pPr>
            <w:r>
              <w:rPr>
                <w:lang w:val="ka-GE"/>
              </w:rPr>
              <w:t>6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6212E0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6212E0" w:rsidP="007C560D">
            <w:pPr>
              <w:rPr>
                <w:lang w:val="ka-GE"/>
              </w:rPr>
            </w:pPr>
            <w:r>
              <w:rPr>
                <w:lang w:val="ka-GE"/>
              </w:rPr>
              <w:t>4 თვე</w:t>
            </w:r>
          </w:p>
        </w:tc>
      </w:tr>
      <w:tr w:rsidR="00955874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DD5ABD" w:rsidRDefault="006212E0" w:rsidP="007C560D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6212E0" w:rsidP="00955874">
            <w:pPr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  <w:vAlign w:val="center"/>
          </w:tcPr>
          <w:p w:rsidR="00955874" w:rsidRPr="00DD5ABD" w:rsidRDefault="006212E0" w:rsidP="006212E0">
            <w:pPr>
              <w:rPr>
                <w:lang w:val="ka-GE"/>
              </w:rPr>
            </w:pPr>
            <w:r>
              <w:rPr>
                <w:lang w:val="ka-GE"/>
              </w:rPr>
              <w:t>ანა ბაძაღუა 557430160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841A9"/>
    <w:rsid w:val="001F2450"/>
    <w:rsid w:val="00326F93"/>
    <w:rsid w:val="003D2403"/>
    <w:rsid w:val="003E445B"/>
    <w:rsid w:val="00445A1A"/>
    <w:rsid w:val="004639A4"/>
    <w:rsid w:val="00521F3E"/>
    <w:rsid w:val="005D417E"/>
    <w:rsid w:val="006212E0"/>
    <w:rsid w:val="006C6508"/>
    <w:rsid w:val="007179EC"/>
    <w:rsid w:val="007C560D"/>
    <w:rsid w:val="00816285"/>
    <w:rsid w:val="00955874"/>
    <w:rsid w:val="009C6AEF"/>
    <w:rsid w:val="00AE0A47"/>
    <w:rsid w:val="00B92314"/>
    <w:rsid w:val="00BE2723"/>
    <w:rsid w:val="00CA7A72"/>
    <w:rsid w:val="00CD01BF"/>
    <w:rsid w:val="00D9026E"/>
    <w:rsid w:val="00D976AB"/>
    <w:rsid w:val="00DD5ABD"/>
    <w:rsid w:val="00DD648F"/>
    <w:rsid w:val="00E07A2D"/>
    <w:rsid w:val="00E4789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4786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VVDU5HPDTQC2-89-220902</_dlc_DocId>
    <_dlc_DocIdUrl xmlns="a5444ea2-90b0-4ece-a612-f39e0dd9a22f">
      <Url>https://docflow.socar.ge/dms/requests/_layouts/15/DocIdRedir.aspx?ID=VVDU5HPDTQC2-89-220902</Url>
      <Description>VVDU5HPDTQC2-89-220902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2BD59D04-8987-44CE-8F3A-11B4528E4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0D5F2-3B0C-4576-A721-8131ED3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E3BF33C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Ana Badzaghua</cp:lastModifiedBy>
  <cp:revision>4</cp:revision>
  <dcterms:created xsi:type="dcterms:W3CDTF">2024-06-07T09:06:00Z</dcterms:created>
  <dcterms:modified xsi:type="dcterms:W3CDTF">2024-06-11T11:31:00Z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8bf6ae9e-189c-4d33-b647-c93461c64255</vt:lpwstr>
  </property>
</Properties>
</file>