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7C560D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  <w:vAlign w:val="center"/>
          </w:tcPr>
          <w:p w:rsidR="00955874" w:rsidRPr="00E71CA7" w:rsidRDefault="00E71CA7" w:rsidP="007C560D">
            <w:pPr>
              <w:rPr>
                <w:lang w:val="ka-GE"/>
              </w:rPr>
            </w:pPr>
            <w:r>
              <w:t xml:space="preserve">Wi-Fi </w:t>
            </w:r>
            <w:r>
              <w:rPr>
                <w:lang w:val="ka-GE"/>
              </w:rPr>
              <w:t>დაშვების წერტილის შესყიდვა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6212E0" w:rsidRPr="00E71CA7" w:rsidRDefault="00E71CA7" w:rsidP="006212E0">
            <w:r>
              <w:t>Cisco AiR-LAP1141N-E-K9</w:t>
            </w:r>
          </w:p>
        </w:tc>
      </w:tr>
      <w:tr w:rsidR="00CD01BF" w:rsidTr="007C560D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  <w:vAlign w:val="center"/>
          </w:tcPr>
          <w:p w:rsidR="00955874" w:rsidRPr="00445A1A" w:rsidRDefault="00E71CA7" w:rsidP="007C560D">
            <w:pPr>
              <w:rPr>
                <w:lang w:val="ka-GE"/>
              </w:rPr>
            </w:pPr>
            <w:r>
              <w:rPr>
                <w:lang w:val="ka-GE"/>
              </w:rPr>
              <w:t>3</w:t>
            </w:r>
            <w:r w:rsidR="006C6508">
              <w:rPr>
                <w:lang w:val="ka-GE"/>
              </w:rPr>
              <w:t xml:space="preserve"> წლიანი გამოცდილება</w:t>
            </w:r>
          </w:p>
        </w:tc>
      </w:tr>
      <w:tr w:rsidR="00CD01BF" w:rsidTr="007C560D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  <w:vAlign w:val="center"/>
          </w:tcPr>
          <w:p w:rsidR="00955874" w:rsidRPr="00445A1A" w:rsidRDefault="00CA7A72" w:rsidP="007C560D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7C560D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  <w:vAlign w:val="center"/>
          </w:tcPr>
          <w:p w:rsidR="00955874" w:rsidRPr="00445A1A" w:rsidRDefault="00E71CA7" w:rsidP="007C560D">
            <w:pPr>
              <w:rPr>
                <w:lang w:val="ka-GE"/>
              </w:rPr>
            </w:pPr>
            <w:r>
              <w:t>4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7C560D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</w:t>
            </w:r>
            <w:r w:rsidR="006212E0">
              <w:rPr>
                <w:rFonts w:ascii="Sylfaen" w:hAnsi="Sylfaen" w:cs="Sylfaen"/>
                <w:lang w:val="ka-GE"/>
              </w:rPr>
              <w:t>ე</w:t>
            </w:r>
            <w:r w:rsidRPr="00955874">
              <w:rPr>
                <w:rFonts w:ascii="Sylfaen" w:hAnsi="Sylfaen" w:cs="Sylfaen"/>
                <w:lang w:val="ka-GE"/>
              </w:rPr>
              <w:t>კრულების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  <w:vAlign w:val="center"/>
          </w:tcPr>
          <w:p w:rsidR="00955874" w:rsidRPr="00445A1A" w:rsidRDefault="00E71CA7" w:rsidP="007C560D">
            <w:pPr>
              <w:rPr>
                <w:lang w:val="ka-GE"/>
              </w:rPr>
            </w:pPr>
            <w:r>
              <w:rPr>
                <w:lang w:val="ka-GE"/>
              </w:rPr>
              <w:t>3</w:t>
            </w:r>
            <w:r w:rsidR="006212E0">
              <w:rPr>
                <w:lang w:val="ka-GE"/>
              </w:rPr>
              <w:t xml:space="preserve"> თვე</w:t>
            </w:r>
          </w:p>
        </w:tc>
      </w:tr>
      <w:tr w:rsidR="00955874" w:rsidTr="007C560D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  <w:vAlign w:val="center"/>
          </w:tcPr>
          <w:p w:rsidR="00955874" w:rsidRPr="00DD5ABD" w:rsidRDefault="006212E0" w:rsidP="007C560D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7C560D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6212E0" w:rsidP="00955874">
            <w:pPr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  <w:vAlign w:val="center"/>
          </w:tcPr>
          <w:p w:rsidR="00955874" w:rsidRPr="00DD5ABD" w:rsidRDefault="006212E0" w:rsidP="006212E0">
            <w:pPr>
              <w:rPr>
                <w:lang w:val="ka-GE"/>
              </w:rPr>
            </w:pPr>
            <w:r>
              <w:rPr>
                <w:lang w:val="ka-GE"/>
              </w:rPr>
              <w:t>ანა ბაძაღუა 557430160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841A9"/>
    <w:rsid w:val="001F2450"/>
    <w:rsid w:val="00326F93"/>
    <w:rsid w:val="003D2403"/>
    <w:rsid w:val="003E445B"/>
    <w:rsid w:val="00445A1A"/>
    <w:rsid w:val="004639A4"/>
    <w:rsid w:val="00521F3E"/>
    <w:rsid w:val="005D417E"/>
    <w:rsid w:val="006212E0"/>
    <w:rsid w:val="006C6508"/>
    <w:rsid w:val="007179EC"/>
    <w:rsid w:val="007C560D"/>
    <w:rsid w:val="00816285"/>
    <w:rsid w:val="00955874"/>
    <w:rsid w:val="009C6AEF"/>
    <w:rsid w:val="00AE0A47"/>
    <w:rsid w:val="00B92314"/>
    <w:rsid w:val="00BE2723"/>
    <w:rsid w:val="00CA7A72"/>
    <w:rsid w:val="00CD01BF"/>
    <w:rsid w:val="00D9026E"/>
    <w:rsid w:val="00D976AB"/>
    <w:rsid w:val="00DD5ABD"/>
    <w:rsid w:val="00DD648F"/>
    <w:rsid w:val="00E07A2D"/>
    <w:rsid w:val="00E47890"/>
    <w:rsid w:val="00E71CA7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7815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VVDU5HPDTQC2-89-220902</_dlc_DocId>
    <_dlc_DocIdUrl xmlns="a5444ea2-90b0-4ece-a612-f39e0dd9a22f">
      <Url>https://docflow.socar.ge/dms/requests/_layouts/15/DocIdRedir.aspx?ID=VVDU5HPDTQC2-89-220902</Url>
      <Description>VVDU5HPDTQC2-89-220902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59D04-8987-44CE-8F3A-11B4528E4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4B3033-BEFE-4295-80DE-95C13A3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20587E40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Ana Badzaghua</cp:lastModifiedBy>
  <cp:revision>5</cp:revision>
  <dcterms:created xsi:type="dcterms:W3CDTF">2024-06-07T09:06:00Z</dcterms:created>
  <dcterms:modified xsi:type="dcterms:W3CDTF">2024-06-20T11:28:00Z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8bf6ae9e-189c-4d33-b647-c93461c64255</vt:lpwstr>
  </property>
</Properties>
</file>