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F7CFA" w14:textId="77777777" w:rsidR="00933C8F" w:rsidRPr="00011548" w:rsidRDefault="00933C8F" w:rsidP="00D92768">
      <w:pPr>
        <w:pStyle w:val="Heading1"/>
        <w:jc w:val="center"/>
        <w:rPr>
          <w:rFonts w:ascii="Sy" w:eastAsia="Times New Roman" w:hAnsi="Sy"/>
          <w:sz w:val="36"/>
          <w:lang w:val="ka-GE"/>
        </w:rPr>
      </w:pPr>
      <w:r w:rsidRPr="00011548">
        <w:rPr>
          <w:rFonts w:ascii="Sylfaen" w:eastAsia="Times New Roman" w:hAnsi="Sylfaen" w:cs="Sylfaen"/>
          <w:sz w:val="36"/>
          <w:lang w:val="ka-GE"/>
        </w:rPr>
        <w:t>ტექნიკური</w:t>
      </w:r>
      <w:r w:rsidRPr="00011548">
        <w:rPr>
          <w:rFonts w:ascii="Sy" w:eastAsia="Times New Roman" w:hAnsi="Sy"/>
          <w:sz w:val="36"/>
          <w:lang w:val="ka-GE"/>
        </w:rPr>
        <w:t xml:space="preserve"> </w:t>
      </w:r>
      <w:r w:rsidRPr="00011548">
        <w:rPr>
          <w:rFonts w:ascii="Sylfaen" w:eastAsia="Times New Roman" w:hAnsi="Sylfaen" w:cs="Sylfaen"/>
          <w:sz w:val="36"/>
          <w:lang w:val="ka-GE"/>
        </w:rPr>
        <w:t>დავალება</w:t>
      </w:r>
    </w:p>
    <w:p w14:paraId="492B67EF" w14:textId="1FBE79E7" w:rsidR="002E274D" w:rsidRPr="00011548" w:rsidRDefault="002E274D" w:rsidP="00D92768">
      <w:pPr>
        <w:rPr>
          <w:rFonts w:ascii="Sy" w:hAnsi="Sy"/>
          <w:sz w:val="24"/>
        </w:rPr>
      </w:pPr>
    </w:p>
    <w:p w14:paraId="6957530E" w14:textId="37A77BA9" w:rsidR="00933C8F" w:rsidRPr="00011548" w:rsidRDefault="00D92768" w:rsidP="00D92768">
      <w:pPr>
        <w:pStyle w:val="Heading2"/>
        <w:numPr>
          <w:ilvl w:val="0"/>
          <w:numId w:val="1"/>
        </w:numPr>
        <w:ind w:left="0" w:firstLine="0"/>
        <w:rPr>
          <w:rFonts w:ascii="Sy" w:hAnsi="Sy"/>
          <w:lang w:val="ka-GE"/>
        </w:rPr>
      </w:pPr>
      <w:r w:rsidRPr="00011548">
        <w:rPr>
          <w:rFonts w:ascii="Sylfaen" w:hAnsi="Sylfaen" w:cs="Sylfaen"/>
          <w:lang w:val="ka-GE"/>
        </w:rPr>
        <w:t xml:space="preserve"> </w:t>
      </w:r>
      <w:r w:rsidR="00933C8F" w:rsidRPr="00011548">
        <w:rPr>
          <w:rFonts w:ascii="Sylfaen" w:hAnsi="Sylfaen" w:cs="Sylfaen"/>
          <w:lang w:val="ka-GE"/>
        </w:rPr>
        <w:t>ზოგადი</w:t>
      </w:r>
      <w:r w:rsidR="00933C8F" w:rsidRPr="00011548">
        <w:rPr>
          <w:rFonts w:ascii="Sy" w:hAnsi="Sy"/>
          <w:lang w:val="ka-GE"/>
        </w:rPr>
        <w:t xml:space="preserve"> </w:t>
      </w:r>
      <w:r w:rsidR="00933C8F" w:rsidRPr="00011548">
        <w:rPr>
          <w:rFonts w:ascii="Sylfaen" w:hAnsi="Sylfaen" w:cs="Sylfaen"/>
          <w:lang w:val="ka-GE"/>
        </w:rPr>
        <w:t>მიმოხილვა</w:t>
      </w:r>
    </w:p>
    <w:p w14:paraId="34A2BC2C" w14:textId="6219C10B" w:rsidR="00933C8F" w:rsidRPr="00011548" w:rsidRDefault="00933C8F" w:rsidP="00D92768">
      <w:pPr>
        <w:rPr>
          <w:rFonts w:ascii="Sy" w:hAnsi="Sy"/>
          <w:lang w:val="ka-GE"/>
        </w:rPr>
      </w:pPr>
    </w:p>
    <w:p w14:paraId="4AC88485" w14:textId="664963A0" w:rsidR="001A3FDF" w:rsidRPr="00511BEB" w:rsidRDefault="00461623" w:rsidP="00D92768">
      <w:pPr>
        <w:ind w:left="284"/>
        <w:jc w:val="both"/>
        <w:rPr>
          <w:rFonts w:ascii="Sylfaen" w:eastAsia="MS Mincho" w:hAnsi="Sylfaen" w:cs="Sylfaen"/>
          <w:color w:val="082A75"/>
          <w:lang w:val="ka-GE"/>
        </w:rPr>
      </w:pPr>
      <w:bookmarkStart w:id="0" w:name="_Hlk172122551"/>
      <w:r w:rsidRPr="00011548">
        <w:rPr>
          <w:rFonts w:ascii="Sylfaen" w:eastAsia="MS Mincho" w:hAnsi="Sylfaen" w:cs="Sylfaen"/>
          <w:color w:val="082A75"/>
          <w:lang w:val="ka-GE"/>
        </w:rPr>
        <w:t>შპს</w:t>
      </w:r>
      <w:r w:rsidRPr="00511BEB">
        <w:rPr>
          <w:rFonts w:ascii="Sylfaen" w:eastAsia="MS Mincho" w:hAnsi="Sylfaen" w:cs="Sylfaen"/>
          <w:color w:val="082A75"/>
          <w:lang w:val="ka-GE"/>
        </w:rPr>
        <w:t xml:space="preserve"> „</w:t>
      </w:r>
      <w:r w:rsidRPr="00011548">
        <w:rPr>
          <w:rFonts w:ascii="Sylfaen" w:eastAsia="MS Mincho" w:hAnsi="Sylfaen" w:cs="Sylfaen"/>
          <w:color w:val="082A75"/>
          <w:lang w:val="ka-GE"/>
        </w:rPr>
        <w:t>სოკარ</w:t>
      </w:r>
      <w:r w:rsidRPr="00511BEB">
        <w:rPr>
          <w:rFonts w:ascii="Sylfaen" w:eastAsia="MS Mincho" w:hAnsi="Sylfaen" w:cs="Sylfaen"/>
          <w:color w:val="082A75"/>
          <w:lang w:val="ka-GE"/>
        </w:rPr>
        <w:t xml:space="preserve"> </w:t>
      </w:r>
      <w:r w:rsidRPr="00011548">
        <w:rPr>
          <w:rFonts w:ascii="Sylfaen" w:eastAsia="MS Mincho" w:hAnsi="Sylfaen" w:cs="Sylfaen"/>
          <w:color w:val="082A75"/>
          <w:lang w:val="ka-GE"/>
        </w:rPr>
        <w:t>ჯორჯია</w:t>
      </w:r>
      <w:r w:rsidRPr="00511BEB">
        <w:rPr>
          <w:rFonts w:ascii="Sylfaen" w:eastAsia="MS Mincho" w:hAnsi="Sylfaen" w:cs="Sylfaen"/>
          <w:color w:val="082A75"/>
          <w:lang w:val="ka-GE"/>
        </w:rPr>
        <w:t xml:space="preserve"> </w:t>
      </w:r>
      <w:r w:rsidRPr="00011548">
        <w:rPr>
          <w:rFonts w:ascii="Sylfaen" w:eastAsia="MS Mincho" w:hAnsi="Sylfaen" w:cs="Sylfaen"/>
          <w:color w:val="082A75"/>
          <w:lang w:val="ka-GE"/>
        </w:rPr>
        <w:t>პეტროლეუმი</w:t>
      </w:r>
      <w:r w:rsidRPr="00511BEB">
        <w:rPr>
          <w:rFonts w:ascii="Sylfaen" w:eastAsia="MS Mincho" w:hAnsi="Sylfaen" w:cs="Sylfaen"/>
          <w:color w:val="082A75"/>
          <w:lang w:val="ka-GE"/>
        </w:rPr>
        <w:t>“</w:t>
      </w:r>
      <w:r w:rsidR="00933C8F" w:rsidRPr="00511BEB">
        <w:rPr>
          <w:rFonts w:ascii="Sylfaen" w:eastAsia="MS Mincho" w:hAnsi="Sylfaen" w:cs="Sylfaen"/>
          <w:color w:val="082A75"/>
          <w:lang w:val="ka-GE"/>
        </w:rPr>
        <w:t xml:space="preserve"> </w:t>
      </w:r>
      <w:r w:rsidR="00933C8F" w:rsidRPr="00011548">
        <w:rPr>
          <w:rFonts w:ascii="Sylfaen" w:eastAsia="MS Mincho" w:hAnsi="Sylfaen" w:cs="Sylfaen"/>
          <w:color w:val="082A75"/>
          <w:lang w:val="ka-GE"/>
        </w:rPr>
        <w:t>გეგმავს</w:t>
      </w:r>
      <w:r w:rsidR="00933C8F" w:rsidRPr="00511BEB">
        <w:rPr>
          <w:rFonts w:ascii="Sylfaen" w:eastAsia="MS Mincho" w:hAnsi="Sylfaen" w:cs="Sylfaen"/>
          <w:color w:val="082A75"/>
          <w:lang w:val="ka-GE"/>
        </w:rPr>
        <w:t xml:space="preserve"> </w:t>
      </w:r>
      <w:r w:rsidR="001A3FDF" w:rsidRPr="00511BEB">
        <w:rPr>
          <w:rFonts w:ascii="Sylfaen" w:eastAsia="MS Mincho" w:hAnsi="Sylfaen" w:cs="Sylfaen"/>
          <w:color w:val="082A75"/>
          <w:lang w:val="ka-GE"/>
        </w:rPr>
        <w:t xml:space="preserve">ნეტო აღრიცხვის სისტემაში ჩართული მზის </w:t>
      </w:r>
      <w:r w:rsidR="00511BEB" w:rsidRPr="00511BEB">
        <w:rPr>
          <w:rFonts w:ascii="Sylfaen" w:eastAsia="MS Mincho" w:hAnsi="Sylfaen" w:cs="Sylfaen"/>
          <w:color w:val="082A75"/>
          <w:lang w:val="ka-GE"/>
        </w:rPr>
        <w:t xml:space="preserve">ელექტრო </w:t>
      </w:r>
      <w:r w:rsidR="001A3FDF" w:rsidRPr="00511BEB">
        <w:rPr>
          <w:rFonts w:ascii="Sylfaen" w:eastAsia="MS Mincho" w:hAnsi="Sylfaen" w:cs="Sylfaen"/>
          <w:color w:val="082A75"/>
          <w:lang w:val="ka-GE"/>
        </w:rPr>
        <w:t xml:space="preserve">სადგურების მშენებლობას შემდეგ მისამართებზე: </w:t>
      </w:r>
    </w:p>
    <w:p w14:paraId="41348EB9" w14:textId="5EA43043" w:rsidR="001A3FDF" w:rsidRPr="00511BEB" w:rsidRDefault="001A3FDF" w:rsidP="00D92768">
      <w:pPr>
        <w:ind w:left="284"/>
        <w:jc w:val="both"/>
        <w:rPr>
          <w:rFonts w:ascii="Sylfaen" w:eastAsia="MS Mincho" w:hAnsi="Sylfaen" w:cs="Sylfaen"/>
          <w:color w:val="082A75"/>
          <w:lang w:val="ka-GE"/>
        </w:rPr>
      </w:pPr>
      <w:r w:rsidRPr="00511BEB">
        <w:rPr>
          <w:rFonts w:ascii="Sylfaen" w:eastAsia="MS Mincho" w:hAnsi="Sylfaen" w:cs="Sylfaen"/>
          <w:color w:val="082A75"/>
          <w:lang w:val="ka-GE"/>
        </w:rPr>
        <w:t>ქარელის რაიონი, ურბნისი          -საკადასტრო კოდი 68.16.45.000.054</w:t>
      </w:r>
    </w:p>
    <w:p w14:paraId="645713C9" w14:textId="19E3AA4C" w:rsidR="001A3FDF" w:rsidRPr="00511BEB" w:rsidRDefault="001A3FDF" w:rsidP="00511BEB">
      <w:pPr>
        <w:ind w:left="284"/>
        <w:jc w:val="both"/>
        <w:rPr>
          <w:rFonts w:ascii="Sylfaen" w:eastAsia="MS Mincho" w:hAnsi="Sylfaen" w:cs="Sylfaen"/>
          <w:color w:val="082A75"/>
          <w:lang w:val="ka-GE"/>
        </w:rPr>
      </w:pPr>
      <w:r w:rsidRPr="00511BEB">
        <w:rPr>
          <w:rFonts w:ascii="Sylfaen" w:eastAsia="MS Mincho" w:hAnsi="Sylfaen" w:cs="Sylfaen"/>
          <w:color w:val="082A75"/>
          <w:lang w:val="ka-GE"/>
        </w:rPr>
        <w:t xml:space="preserve">თერჯოლის რაიონი, სიქთარვა   </w:t>
      </w:r>
      <w:r w:rsidR="00511BEB">
        <w:rPr>
          <w:rFonts w:ascii="Sylfaen" w:eastAsia="MS Mincho" w:hAnsi="Sylfaen" w:cs="Sylfaen"/>
          <w:color w:val="082A75"/>
          <w:lang w:val="ka-GE"/>
        </w:rPr>
        <w:t xml:space="preserve"> </w:t>
      </w:r>
      <w:r w:rsidRPr="00511BEB">
        <w:rPr>
          <w:rFonts w:ascii="Sylfaen" w:eastAsia="MS Mincho" w:hAnsi="Sylfaen" w:cs="Sylfaen"/>
          <w:color w:val="082A75"/>
          <w:lang w:val="ka-GE"/>
        </w:rPr>
        <w:t>-საკადასტრო კოდი 33.08.38.224</w:t>
      </w:r>
    </w:p>
    <w:p w14:paraId="630FB26E" w14:textId="6FDE878C" w:rsidR="001A3FDF" w:rsidRPr="00511BEB" w:rsidRDefault="001A3FDF" w:rsidP="00511BEB">
      <w:pPr>
        <w:ind w:left="284"/>
        <w:jc w:val="both"/>
        <w:rPr>
          <w:rFonts w:ascii="Sylfaen" w:eastAsia="MS Mincho" w:hAnsi="Sylfaen" w:cs="Sylfaen"/>
          <w:color w:val="082A75"/>
          <w:lang w:val="ka-GE"/>
        </w:rPr>
      </w:pPr>
      <w:r w:rsidRPr="00511BEB">
        <w:rPr>
          <w:rFonts w:ascii="Sylfaen" w:eastAsia="MS Mincho" w:hAnsi="Sylfaen" w:cs="Sylfaen"/>
          <w:color w:val="082A75"/>
          <w:lang w:val="ka-GE"/>
        </w:rPr>
        <w:t xml:space="preserve">სამტრედია                                      </w:t>
      </w:r>
      <w:r w:rsidR="00511BEB">
        <w:rPr>
          <w:rFonts w:ascii="Sylfaen" w:eastAsia="MS Mincho" w:hAnsi="Sylfaen" w:cs="Sylfaen"/>
          <w:color w:val="082A75"/>
          <w:lang w:val="ka-GE"/>
        </w:rPr>
        <w:t xml:space="preserve"> </w:t>
      </w:r>
      <w:r w:rsidRPr="00511BEB">
        <w:rPr>
          <w:rFonts w:ascii="Sylfaen" w:eastAsia="MS Mincho" w:hAnsi="Sylfaen" w:cs="Sylfaen"/>
          <w:color w:val="082A75"/>
          <w:lang w:val="ka-GE"/>
        </w:rPr>
        <w:t>-საკადასტრო კოდი 34.08.71.089</w:t>
      </w:r>
    </w:p>
    <w:bookmarkEnd w:id="0"/>
    <w:p w14:paraId="547D3965" w14:textId="77777777" w:rsidR="001A3FDF" w:rsidRPr="00011548" w:rsidRDefault="001A3FDF" w:rsidP="00D92768">
      <w:pPr>
        <w:rPr>
          <w:rFonts w:ascii="Sy" w:hAnsi="Sy"/>
          <w:sz w:val="24"/>
          <w:szCs w:val="24"/>
          <w:lang w:val="ka-GE"/>
        </w:rPr>
      </w:pPr>
    </w:p>
    <w:p w14:paraId="10B6599C" w14:textId="2F3FE23B" w:rsidR="00770DCE" w:rsidRPr="00011548" w:rsidRDefault="00D92768" w:rsidP="00D92768">
      <w:pPr>
        <w:pStyle w:val="Heading2"/>
        <w:numPr>
          <w:ilvl w:val="0"/>
          <w:numId w:val="1"/>
        </w:numPr>
        <w:ind w:left="0" w:firstLine="0"/>
        <w:rPr>
          <w:rFonts w:ascii="Sy" w:hAnsi="Sy"/>
          <w:lang w:val="ka-GE"/>
        </w:rPr>
      </w:pPr>
      <w:r w:rsidRPr="00011548">
        <w:rPr>
          <w:rFonts w:ascii="Sylfaen" w:hAnsi="Sylfaen" w:cs="Sylfaen"/>
          <w:lang w:val="ka-GE"/>
        </w:rPr>
        <w:t xml:space="preserve"> </w:t>
      </w:r>
      <w:r w:rsidR="00770DCE" w:rsidRPr="00011548">
        <w:rPr>
          <w:rFonts w:ascii="Sylfaen" w:hAnsi="Sylfaen" w:cs="Sylfaen"/>
          <w:lang w:val="ka-GE"/>
        </w:rPr>
        <w:t>განსახორციელებელი</w:t>
      </w:r>
      <w:r w:rsidR="00770DCE" w:rsidRPr="00011548">
        <w:rPr>
          <w:rFonts w:ascii="Sy" w:hAnsi="Sy"/>
          <w:lang w:val="ka-GE"/>
        </w:rPr>
        <w:t xml:space="preserve"> </w:t>
      </w:r>
      <w:r w:rsidR="00770DCE" w:rsidRPr="00011548">
        <w:rPr>
          <w:rFonts w:ascii="Sylfaen" w:hAnsi="Sylfaen" w:cs="Sylfaen"/>
          <w:lang w:val="ka-GE"/>
        </w:rPr>
        <w:t>სამუშაოების</w:t>
      </w:r>
      <w:r w:rsidR="00770DCE" w:rsidRPr="00011548">
        <w:rPr>
          <w:rFonts w:ascii="Sy" w:hAnsi="Sy"/>
          <w:lang w:val="ka-GE"/>
        </w:rPr>
        <w:t xml:space="preserve"> </w:t>
      </w:r>
      <w:r w:rsidR="00770DCE" w:rsidRPr="00011548">
        <w:rPr>
          <w:rFonts w:ascii="Sylfaen" w:hAnsi="Sylfaen" w:cs="Sylfaen"/>
          <w:lang w:val="ka-GE"/>
        </w:rPr>
        <w:t>აღწერა</w:t>
      </w:r>
    </w:p>
    <w:p w14:paraId="469DDDCD" w14:textId="3152CA3B" w:rsidR="00770DCE" w:rsidRPr="00011548" w:rsidRDefault="00770DCE" w:rsidP="00D92768">
      <w:pPr>
        <w:rPr>
          <w:rFonts w:ascii="Sy" w:hAnsi="Sy"/>
          <w:lang w:val="ka-GE"/>
        </w:rPr>
      </w:pPr>
    </w:p>
    <w:p w14:paraId="14ABC857" w14:textId="77777777" w:rsidR="00D56729" w:rsidRPr="00011548" w:rsidRDefault="0003244F" w:rsidP="00D92768">
      <w:pPr>
        <w:pStyle w:val="ListParagraph"/>
        <w:numPr>
          <w:ilvl w:val="0"/>
          <w:numId w:val="2"/>
        </w:numPr>
        <w:ind w:left="284" w:hanging="142"/>
        <w:jc w:val="both"/>
        <w:rPr>
          <w:rFonts w:ascii="Sy" w:hAnsi="Sy"/>
          <w:color w:val="002060"/>
          <w:lang w:val="ka-GE"/>
        </w:rPr>
      </w:pPr>
      <w:r w:rsidRPr="00011548">
        <w:rPr>
          <w:rFonts w:ascii="Sylfaen" w:hAnsi="Sylfaen" w:cs="Sylfaen"/>
          <w:color w:val="002060"/>
          <w:lang w:val="ka-GE"/>
        </w:rPr>
        <w:t>შემსრულებელმა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გადაცემული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ტექნიკური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დოკუმენტაციის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საფუძველზე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უნდა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მოახდინოს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მზის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ელ</w:t>
      </w:r>
      <w:r w:rsidRPr="00011548">
        <w:rPr>
          <w:rFonts w:ascii="Sy" w:hAnsi="Sy"/>
          <w:color w:val="002060"/>
          <w:lang w:val="ka-GE"/>
        </w:rPr>
        <w:t xml:space="preserve">. </w:t>
      </w:r>
      <w:r w:rsidRPr="00011548">
        <w:rPr>
          <w:rFonts w:ascii="Sylfaen" w:hAnsi="Sylfaen" w:cs="Sylfaen"/>
          <w:color w:val="002060"/>
          <w:lang w:val="ka-GE"/>
        </w:rPr>
        <w:t>სადგურების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სრული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ფუნქციონირებისთვის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საჭირო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სამონტაჟო</w:t>
      </w:r>
      <w:r w:rsidRPr="00011548">
        <w:rPr>
          <w:rFonts w:ascii="Sy" w:hAnsi="Sy"/>
          <w:color w:val="002060"/>
          <w:lang w:val="ka-GE"/>
        </w:rPr>
        <w:t>-</w:t>
      </w:r>
      <w:r w:rsidRPr="00011548">
        <w:rPr>
          <w:rFonts w:ascii="Sylfaen" w:hAnsi="Sylfaen" w:cs="Sylfaen"/>
          <w:color w:val="002060"/>
          <w:lang w:val="ka-GE"/>
        </w:rPr>
        <w:t>სამშენებლო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სამუშაოების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შესრულება</w:t>
      </w:r>
      <w:r w:rsidRPr="00011548">
        <w:rPr>
          <w:rFonts w:ascii="Sy" w:hAnsi="Sy"/>
          <w:color w:val="002060"/>
          <w:lang w:val="ka-GE"/>
        </w:rPr>
        <w:t xml:space="preserve">. </w:t>
      </w:r>
      <w:r w:rsidRPr="00011548">
        <w:rPr>
          <w:rFonts w:ascii="Sylfaen" w:hAnsi="Sylfaen" w:cs="Sylfaen"/>
          <w:color w:val="002060"/>
          <w:lang w:val="ka-GE"/>
        </w:rPr>
        <w:t>კერძოდ</w:t>
      </w:r>
      <w:r w:rsidR="00D56729" w:rsidRPr="00011548">
        <w:rPr>
          <w:rFonts w:ascii="Sy" w:hAnsi="Sy"/>
          <w:color w:val="002060"/>
          <w:lang w:val="ka-GE"/>
        </w:rPr>
        <w:t>:</w:t>
      </w:r>
    </w:p>
    <w:p w14:paraId="2C8C8D35" w14:textId="1C72CC61" w:rsidR="00D56729" w:rsidRPr="00011548" w:rsidRDefault="001A3FDF" w:rsidP="00D92768">
      <w:pPr>
        <w:pStyle w:val="ListParagraph"/>
        <w:numPr>
          <w:ilvl w:val="1"/>
          <w:numId w:val="2"/>
        </w:numPr>
        <w:ind w:left="709" w:hanging="283"/>
        <w:jc w:val="both"/>
        <w:rPr>
          <w:rFonts w:ascii="Sy" w:hAnsi="Sy"/>
          <w:color w:val="002060"/>
          <w:lang w:val="ka-GE"/>
        </w:rPr>
      </w:pPr>
      <w:r w:rsidRPr="00011548">
        <w:rPr>
          <w:rFonts w:ascii="Sylfaen" w:hAnsi="Sylfaen" w:cs="Sylfaen"/>
          <w:color w:val="002060"/>
          <w:lang w:val="ka-GE"/>
        </w:rPr>
        <w:t>ურბნისზე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სამტრედიაში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დაამონტაჟოს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="0003244F" w:rsidRPr="00011548">
        <w:rPr>
          <w:rFonts w:ascii="Sylfaen" w:hAnsi="Sylfaen" w:cs="Sylfaen"/>
          <w:color w:val="002060"/>
          <w:lang w:val="ka-GE"/>
        </w:rPr>
        <w:t>მზის</w:t>
      </w:r>
      <w:r w:rsidR="0003244F" w:rsidRPr="00011548">
        <w:rPr>
          <w:rFonts w:ascii="Sy" w:hAnsi="Sy"/>
          <w:color w:val="002060"/>
          <w:lang w:val="ka-GE"/>
        </w:rPr>
        <w:t xml:space="preserve"> </w:t>
      </w:r>
      <w:r w:rsidR="0003244F" w:rsidRPr="00011548">
        <w:rPr>
          <w:rFonts w:ascii="Sylfaen" w:hAnsi="Sylfaen" w:cs="Sylfaen"/>
          <w:color w:val="002060"/>
          <w:lang w:val="ka-GE"/>
        </w:rPr>
        <w:t>ფოტოელექტრული</w:t>
      </w:r>
      <w:r w:rsidR="0003244F" w:rsidRPr="00011548">
        <w:rPr>
          <w:rFonts w:ascii="Sy" w:hAnsi="Sy"/>
          <w:color w:val="002060"/>
          <w:lang w:val="ka-GE"/>
        </w:rPr>
        <w:t xml:space="preserve"> </w:t>
      </w:r>
      <w:r w:rsidR="0003244F" w:rsidRPr="00011548">
        <w:rPr>
          <w:rFonts w:ascii="Sylfaen" w:hAnsi="Sylfaen" w:cs="Sylfaen"/>
          <w:color w:val="002060"/>
          <w:lang w:val="ka-GE"/>
        </w:rPr>
        <w:t>პანელები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მიწაზე</w:t>
      </w:r>
      <w:r w:rsidR="0003244F" w:rsidRPr="00011548">
        <w:rPr>
          <w:rFonts w:ascii="Sy" w:hAnsi="Sy"/>
          <w:color w:val="002060"/>
          <w:lang w:val="ka-GE"/>
        </w:rPr>
        <w:t xml:space="preserve">, </w:t>
      </w:r>
      <w:r w:rsidR="00823BAD" w:rsidRPr="00011548">
        <w:rPr>
          <w:rFonts w:ascii="Sylfaen" w:hAnsi="Sylfaen" w:cs="Sylfaen"/>
          <w:color w:val="002060"/>
          <w:lang w:val="ka-GE"/>
        </w:rPr>
        <w:t>საპროექტო</w:t>
      </w:r>
      <w:r w:rsidR="00823BAD" w:rsidRPr="00011548">
        <w:rPr>
          <w:rFonts w:ascii="Sy" w:hAnsi="Sy"/>
          <w:color w:val="002060"/>
          <w:lang w:val="ka-GE"/>
        </w:rPr>
        <w:t xml:space="preserve"> </w:t>
      </w:r>
      <w:r w:rsidR="00823BAD" w:rsidRPr="00011548">
        <w:rPr>
          <w:rFonts w:ascii="Sylfaen" w:hAnsi="Sylfaen" w:cs="Sylfaen"/>
          <w:color w:val="002060"/>
          <w:lang w:val="ka-GE"/>
        </w:rPr>
        <w:t>დოკუმენტაციის</w:t>
      </w:r>
      <w:r w:rsidR="00823BAD" w:rsidRPr="00011548">
        <w:rPr>
          <w:rFonts w:ascii="Sy" w:hAnsi="Sy"/>
          <w:color w:val="002060"/>
          <w:lang w:val="ka-GE"/>
        </w:rPr>
        <w:t xml:space="preserve"> </w:t>
      </w:r>
      <w:r w:rsidR="00823BAD" w:rsidRPr="00011548">
        <w:rPr>
          <w:rFonts w:ascii="Sylfaen" w:hAnsi="Sylfaen" w:cs="Sylfaen"/>
          <w:color w:val="002060"/>
          <w:lang w:val="ka-GE"/>
        </w:rPr>
        <w:t>შესაბამისად</w:t>
      </w:r>
      <w:r w:rsidR="00823BAD" w:rsidRPr="00011548">
        <w:rPr>
          <w:rFonts w:ascii="Sy" w:hAnsi="Sy"/>
          <w:color w:val="002060"/>
          <w:lang w:val="ka-GE"/>
        </w:rPr>
        <w:t xml:space="preserve"> </w:t>
      </w:r>
      <w:r w:rsidR="00AB1353" w:rsidRPr="00011548">
        <w:rPr>
          <w:rFonts w:ascii="Sylfaen" w:hAnsi="Sylfaen" w:cs="Sylfaen"/>
          <w:color w:val="002060"/>
          <w:lang w:val="ka-GE"/>
        </w:rPr>
        <w:t>დაამონტაჟოს</w:t>
      </w:r>
      <w:r w:rsidR="00AB1353" w:rsidRPr="00011548">
        <w:rPr>
          <w:rFonts w:ascii="Sy" w:hAnsi="Sy"/>
          <w:color w:val="002060"/>
          <w:lang w:val="ka-GE"/>
        </w:rPr>
        <w:t xml:space="preserve"> </w:t>
      </w:r>
      <w:r w:rsidR="00084937" w:rsidRPr="00011548">
        <w:rPr>
          <w:rFonts w:ascii="Sylfaen" w:hAnsi="Sylfaen" w:cs="Sylfaen"/>
          <w:color w:val="002060"/>
          <w:lang w:val="ka-GE"/>
        </w:rPr>
        <w:t>სადგამი</w:t>
      </w:r>
      <w:r w:rsidR="00084937" w:rsidRPr="00011548">
        <w:rPr>
          <w:rFonts w:ascii="Sy" w:hAnsi="Sy"/>
          <w:color w:val="002060"/>
          <w:lang w:val="ka-GE"/>
        </w:rPr>
        <w:t xml:space="preserve"> </w:t>
      </w:r>
      <w:r w:rsidR="00084937" w:rsidRPr="00011548">
        <w:rPr>
          <w:rFonts w:ascii="Sylfaen" w:hAnsi="Sylfaen" w:cs="Sylfaen"/>
          <w:color w:val="002060"/>
          <w:lang w:val="ka-GE"/>
        </w:rPr>
        <w:t>კონსტრუქცია</w:t>
      </w:r>
      <w:r w:rsidR="00084937" w:rsidRPr="00011548">
        <w:rPr>
          <w:rFonts w:ascii="Sy" w:hAnsi="Sy"/>
          <w:color w:val="002060"/>
          <w:lang w:val="ka-GE"/>
        </w:rPr>
        <w:t xml:space="preserve">, </w:t>
      </w:r>
      <w:r w:rsidR="00D56729" w:rsidRPr="00011548">
        <w:rPr>
          <w:rFonts w:ascii="Sylfaen" w:hAnsi="Sylfaen" w:cs="Sylfaen"/>
          <w:color w:val="002060"/>
          <w:lang w:val="ka-GE"/>
        </w:rPr>
        <w:t>შექმნას</w:t>
      </w:r>
      <w:r w:rsidR="00D56729" w:rsidRPr="00011548">
        <w:rPr>
          <w:rFonts w:ascii="Sy" w:hAnsi="Sy"/>
          <w:color w:val="002060"/>
          <w:lang w:val="ka-GE"/>
        </w:rPr>
        <w:t xml:space="preserve"> </w:t>
      </w:r>
      <w:r w:rsidR="00D56729" w:rsidRPr="00011548">
        <w:rPr>
          <w:rFonts w:ascii="Sylfaen" w:hAnsi="Sylfaen" w:cs="Sylfaen"/>
          <w:color w:val="002060"/>
          <w:lang w:val="ka-GE"/>
        </w:rPr>
        <w:t>ელექტრული</w:t>
      </w:r>
      <w:r w:rsidR="00D56729" w:rsidRPr="00011548">
        <w:rPr>
          <w:rFonts w:ascii="Sy" w:hAnsi="Sy"/>
          <w:color w:val="002060"/>
          <w:lang w:val="ka-GE"/>
        </w:rPr>
        <w:t xml:space="preserve"> </w:t>
      </w:r>
      <w:r w:rsidR="00D56729" w:rsidRPr="00011548">
        <w:rPr>
          <w:rFonts w:ascii="Sylfaen" w:hAnsi="Sylfaen" w:cs="Sylfaen"/>
          <w:color w:val="002060"/>
          <w:lang w:val="ka-GE"/>
        </w:rPr>
        <w:t>წრედები</w:t>
      </w:r>
      <w:r w:rsidR="0003244F" w:rsidRPr="00011548">
        <w:rPr>
          <w:rFonts w:ascii="Sy" w:hAnsi="Sy"/>
          <w:color w:val="002060"/>
          <w:lang w:val="ka-GE"/>
        </w:rPr>
        <w:t xml:space="preserve"> </w:t>
      </w:r>
      <w:r w:rsidR="00D56729" w:rsidRPr="00011548">
        <w:rPr>
          <w:rFonts w:ascii="Sylfaen" w:hAnsi="Sylfaen" w:cs="Sylfaen"/>
          <w:color w:val="002060"/>
          <w:lang w:val="ka-GE"/>
        </w:rPr>
        <w:t>და</w:t>
      </w:r>
      <w:r w:rsidR="00D56729" w:rsidRPr="00011548">
        <w:rPr>
          <w:rFonts w:ascii="Sy" w:hAnsi="Sy"/>
          <w:color w:val="002060"/>
          <w:lang w:val="ka-GE"/>
        </w:rPr>
        <w:t xml:space="preserve"> </w:t>
      </w:r>
      <w:r w:rsidR="00D56729" w:rsidRPr="00011548">
        <w:rPr>
          <w:rFonts w:ascii="Sylfaen" w:hAnsi="Sylfaen" w:cs="Sylfaen"/>
          <w:color w:val="002060"/>
          <w:lang w:val="ka-GE"/>
        </w:rPr>
        <w:t>გარდამქმნელის</w:t>
      </w:r>
      <w:r w:rsidR="00D56729" w:rsidRPr="00011548">
        <w:rPr>
          <w:rFonts w:ascii="Sy" w:hAnsi="Sy"/>
          <w:color w:val="002060"/>
          <w:lang w:val="ka-GE"/>
        </w:rPr>
        <w:t xml:space="preserve"> </w:t>
      </w:r>
      <w:r w:rsidR="00D56729" w:rsidRPr="00011548">
        <w:rPr>
          <w:rFonts w:ascii="Sylfaen" w:hAnsi="Sylfaen" w:cs="Sylfaen"/>
          <w:color w:val="002060"/>
          <w:lang w:val="ka-GE"/>
        </w:rPr>
        <w:t>საშუალებით</w:t>
      </w:r>
      <w:r w:rsidR="00D56729" w:rsidRPr="00011548">
        <w:rPr>
          <w:rFonts w:ascii="Sy" w:hAnsi="Sy"/>
          <w:color w:val="002060"/>
          <w:lang w:val="ka-GE"/>
        </w:rPr>
        <w:t xml:space="preserve"> </w:t>
      </w:r>
      <w:r w:rsidR="00D56729" w:rsidRPr="00011548">
        <w:rPr>
          <w:rFonts w:ascii="Sylfaen" w:hAnsi="Sylfaen" w:cs="Sylfaen"/>
          <w:color w:val="002060"/>
          <w:lang w:val="ka-GE"/>
        </w:rPr>
        <w:t>დააერთოს</w:t>
      </w:r>
      <w:r w:rsidR="00D56729" w:rsidRPr="00011548">
        <w:rPr>
          <w:rFonts w:ascii="Sy" w:hAnsi="Sy"/>
          <w:color w:val="002060"/>
          <w:lang w:val="ka-GE"/>
        </w:rPr>
        <w:t xml:space="preserve"> </w:t>
      </w:r>
      <w:r w:rsidR="00D56729" w:rsidRPr="00011548">
        <w:rPr>
          <w:rFonts w:ascii="Sylfaen" w:hAnsi="Sylfaen" w:cs="Sylfaen"/>
          <w:color w:val="002060"/>
          <w:lang w:val="ka-GE"/>
        </w:rPr>
        <w:t>შიდა</w:t>
      </w:r>
      <w:r w:rsidR="00D56729" w:rsidRPr="00011548">
        <w:rPr>
          <w:rFonts w:ascii="Sy" w:hAnsi="Sy"/>
          <w:color w:val="002060"/>
          <w:lang w:val="ka-GE"/>
        </w:rPr>
        <w:t xml:space="preserve"> </w:t>
      </w:r>
      <w:r w:rsidR="00D56729" w:rsidRPr="00011548">
        <w:rPr>
          <w:rFonts w:ascii="Sylfaen" w:hAnsi="Sylfaen" w:cs="Sylfaen"/>
          <w:color w:val="002060"/>
          <w:lang w:val="ka-GE"/>
        </w:rPr>
        <w:t>გამანაწილებელ</w:t>
      </w:r>
      <w:r w:rsidR="00D56729" w:rsidRPr="00011548">
        <w:rPr>
          <w:rFonts w:ascii="Sy" w:hAnsi="Sy"/>
          <w:color w:val="002060"/>
          <w:lang w:val="ka-GE"/>
        </w:rPr>
        <w:t xml:space="preserve"> </w:t>
      </w:r>
      <w:r w:rsidR="00D56729" w:rsidRPr="00011548">
        <w:rPr>
          <w:rFonts w:ascii="Sylfaen" w:hAnsi="Sylfaen" w:cs="Sylfaen"/>
          <w:color w:val="002060"/>
          <w:lang w:val="ka-GE"/>
        </w:rPr>
        <w:t>ქსელს</w:t>
      </w:r>
      <w:r w:rsidR="00D56729" w:rsidRPr="00011548">
        <w:rPr>
          <w:rFonts w:ascii="Sy" w:hAnsi="Sy"/>
          <w:color w:val="002060"/>
          <w:lang w:val="ka-GE"/>
        </w:rPr>
        <w:t xml:space="preserve">. </w:t>
      </w:r>
    </w:p>
    <w:p w14:paraId="4D25AE73" w14:textId="048BE9EF" w:rsidR="001A3FDF" w:rsidRPr="00011548" w:rsidRDefault="001A3FDF" w:rsidP="00D92768">
      <w:pPr>
        <w:pStyle w:val="ListParagraph"/>
        <w:numPr>
          <w:ilvl w:val="1"/>
          <w:numId w:val="2"/>
        </w:numPr>
        <w:ind w:left="709" w:hanging="283"/>
        <w:jc w:val="both"/>
        <w:rPr>
          <w:rFonts w:ascii="Sy" w:hAnsi="Sy"/>
          <w:color w:val="002060"/>
          <w:lang w:val="ka-GE"/>
        </w:rPr>
      </w:pPr>
      <w:r w:rsidRPr="00011548">
        <w:rPr>
          <w:rFonts w:ascii="Sylfaen" w:hAnsi="Sylfaen" w:cs="Sylfaen"/>
          <w:color w:val="002060"/>
          <w:lang w:val="ka-GE"/>
        </w:rPr>
        <w:t>თერჯოლაში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დაამონტაჟოს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მზის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პანელები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როგორც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მიწაზე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ასევე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სავაჭრო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ცენტრის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სახურავზე</w:t>
      </w:r>
      <w:r w:rsidRPr="00011548">
        <w:rPr>
          <w:rFonts w:ascii="Sy" w:hAnsi="Sy"/>
          <w:color w:val="002060"/>
          <w:lang w:val="ka-GE"/>
        </w:rPr>
        <w:t xml:space="preserve">, </w:t>
      </w:r>
      <w:r w:rsidRPr="00011548">
        <w:rPr>
          <w:rFonts w:ascii="Sylfaen" w:hAnsi="Sylfaen" w:cs="Sylfaen"/>
          <w:color w:val="002060"/>
          <w:lang w:val="ka-GE"/>
        </w:rPr>
        <w:t>ასევე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მოაწყოს</w:t>
      </w:r>
      <w:r w:rsidRPr="00011548">
        <w:rPr>
          <w:rFonts w:ascii="Sy" w:hAnsi="Sy"/>
          <w:color w:val="002060"/>
          <w:lang w:val="ka-GE"/>
        </w:rPr>
        <w:t xml:space="preserve"> 260 </w:t>
      </w:r>
      <w:r w:rsidRPr="00011548">
        <w:rPr>
          <w:rFonts w:ascii="Sylfaen" w:hAnsi="Sylfaen" w:cs="Sylfaen"/>
          <w:color w:val="002060"/>
          <w:lang w:val="ka-GE"/>
        </w:rPr>
        <w:t>მ</w:t>
      </w:r>
      <w:r w:rsidRPr="00011548">
        <w:rPr>
          <w:rFonts w:ascii="Sy" w:hAnsi="Sy"/>
          <w:color w:val="002060"/>
          <w:vertAlign w:val="superscript"/>
          <w:lang w:val="ka-GE"/>
        </w:rPr>
        <w:t>2 -</w:t>
      </w:r>
      <w:r w:rsidRPr="00011548">
        <w:rPr>
          <w:rFonts w:ascii="Sylfaen" w:hAnsi="Sylfaen" w:cs="Sylfaen"/>
          <w:color w:val="002060"/>
          <w:lang w:val="ka-GE"/>
        </w:rPr>
        <w:t>მდე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მზის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პანელებით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დახურული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საპარკინგე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სივრცე</w:t>
      </w:r>
      <w:r w:rsidR="00B12D4F" w:rsidRPr="00011548">
        <w:rPr>
          <w:rFonts w:ascii="Sy" w:hAnsi="Sy"/>
          <w:color w:val="002060"/>
          <w:lang w:val="ka-GE"/>
        </w:rPr>
        <w:t xml:space="preserve"> </w:t>
      </w:r>
      <w:r w:rsidR="00B12D4F" w:rsidRPr="00011548">
        <w:rPr>
          <w:rFonts w:ascii="Sylfaen" w:hAnsi="Sylfaen" w:cs="Sylfaen"/>
          <w:color w:val="002060"/>
          <w:lang w:val="ka-GE"/>
        </w:rPr>
        <w:t>და</w:t>
      </w:r>
      <w:r w:rsidR="00B12D4F" w:rsidRPr="00011548">
        <w:rPr>
          <w:rFonts w:ascii="Sy" w:hAnsi="Sy"/>
          <w:color w:val="002060"/>
          <w:lang w:val="ka-GE"/>
        </w:rPr>
        <w:t xml:space="preserve"> </w:t>
      </w:r>
      <w:r w:rsidR="00B12D4F" w:rsidRPr="00011548">
        <w:rPr>
          <w:rFonts w:ascii="Sylfaen" w:hAnsi="Sylfaen" w:cs="Sylfaen"/>
          <w:color w:val="002060"/>
          <w:lang w:val="ka-GE"/>
        </w:rPr>
        <w:t>დადგას</w:t>
      </w:r>
      <w:r w:rsidR="00B12D4F" w:rsidRPr="00011548">
        <w:rPr>
          <w:rFonts w:ascii="Sy" w:hAnsi="Sy"/>
          <w:color w:val="002060"/>
          <w:lang w:val="ka-GE"/>
        </w:rPr>
        <w:t xml:space="preserve"> </w:t>
      </w:r>
      <w:r w:rsidR="00B12D4F" w:rsidRPr="00011548">
        <w:rPr>
          <w:rFonts w:ascii="Sylfaen" w:hAnsi="Sylfaen" w:cs="Sylfaen"/>
          <w:color w:val="002060"/>
          <w:lang w:val="ka-GE"/>
        </w:rPr>
        <w:t>მინიმუმ</w:t>
      </w:r>
      <w:r w:rsidR="00B12D4F" w:rsidRPr="00011548">
        <w:rPr>
          <w:rFonts w:ascii="Sy" w:hAnsi="Sy"/>
          <w:color w:val="002060"/>
          <w:lang w:val="ka-GE"/>
        </w:rPr>
        <w:t xml:space="preserve"> 100 </w:t>
      </w:r>
      <w:r w:rsidR="00B12D4F" w:rsidRPr="00011548">
        <w:rPr>
          <w:rFonts w:ascii="Sylfaen" w:hAnsi="Sylfaen" w:cs="Sylfaen"/>
          <w:color w:val="002060"/>
          <w:lang w:val="ka-GE"/>
        </w:rPr>
        <w:t>კვტ</w:t>
      </w:r>
      <w:r w:rsidR="00B12D4F" w:rsidRPr="00011548">
        <w:rPr>
          <w:rFonts w:ascii="Sy" w:hAnsi="Sy"/>
          <w:color w:val="002060"/>
          <w:lang w:val="ka-GE"/>
        </w:rPr>
        <w:t>/</w:t>
      </w:r>
      <w:r w:rsidR="00B12D4F" w:rsidRPr="00011548">
        <w:rPr>
          <w:rFonts w:ascii="Sylfaen" w:hAnsi="Sylfaen" w:cs="Sylfaen"/>
          <w:color w:val="002060"/>
          <w:lang w:val="ka-GE"/>
        </w:rPr>
        <w:t>სთ</w:t>
      </w:r>
      <w:r w:rsidR="00B12D4F" w:rsidRPr="00011548">
        <w:rPr>
          <w:rFonts w:ascii="Sy" w:hAnsi="Sy"/>
          <w:color w:val="002060"/>
          <w:lang w:val="ka-GE"/>
        </w:rPr>
        <w:t>-</w:t>
      </w:r>
      <w:r w:rsidR="00B12D4F" w:rsidRPr="00011548">
        <w:rPr>
          <w:rFonts w:ascii="Sylfaen" w:hAnsi="Sylfaen" w:cs="Sylfaen"/>
          <w:color w:val="002060"/>
          <w:lang w:val="ka-GE"/>
        </w:rPr>
        <w:t>ის</w:t>
      </w:r>
      <w:r w:rsidR="00B12D4F" w:rsidRPr="00011548">
        <w:rPr>
          <w:rFonts w:ascii="Sy" w:hAnsi="Sy"/>
          <w:color w:val="002060"/>
          <w:lang w:val="ka-GE"/>
        </w:rPr>
        <w:t xml:space="preserve"> </w:t>
      </w:r>
      <w:r w:rsidR="00B12D4F" w:rsidRPr="00011548">
        <w:rPr>
          <w:rFonts w:ascii="Sylfaen" w:hAnsi="Sylfaen" w:cs="Sylfaen"/>
          <w:color w:val="002060"/>
          <w:lang w:val="ka-GE"/>
        </w:rPr>
        <w:t>სიმძლავრის</w:t>
      </w:r>
      <w:r w:rsidR="00B12D4F" w:rsidRPr="00011548">
        <w:rPr>
          <w:rFonts w:ascii="Sy" w:hAnsi="Sy"/>
          <w:color w:val="002060"/>
          <w:lang w:val="ka-GE"/>
        </w:rPr>
        <w:t xml:space="preserve"> </w:t>
      </w:r>
      <w:r w:rsidR="00B12D4F" w:rsidRPr="00011548">
        <w:rPr>
          <w:rFonts w:ascii="Sylfaen" w:hAnsi="Sylfaen" w:cs="Sylfaen"/>
          <w:color w:val="002060"/>
          <w:lang w:val="ka-GE"/>
        </w:rPr>
        <w:t>ელექტროენერგიის</w:t>
      </w:r>
      <w:r w:rsidR="00B12D4F" w:rsidRPr="00011548">
        <w:rPr>
          <w:rFonts w:ascii="Sy" w:hAnsi="Sy"/>
          <w:color w:val="002060"/>
          <w:lang w:val="ka-GE"/>
        </w:rPr>
        <w:t xml:space="preserve"> </w:t>
      </w:r>
      <w:r w:rsidR="00B12D4F" w:rsidRPr="00011548">
        <w:rPr>
          <w:rFonts w:ascii="Sylfaen" w:hAnsi="Sylfaen" w:cs="Sylfaen"/>
          <w:color w:val="002060"/>
          <w:lang w:val="ka-GE"/>
        </w:rPr>
        <w:t>შემნახველი</w:t>
      </w:r>
      <w:r w:rsidR="00B12D4F" w:rsidRPr="00011548">
        <w:rPr>
          <w:rFonts w:ascii="Sy" w:hAnsi="Sy"/>
          <w:color w:val="002060"/>
          <w:lang w:val="ka-GE"/>
        </w:rPr>
        <w:t xml:space="preserve"> </w:t>
      </w:r>
      <w:r w:rsidR="00B12D4F" w:rsidRPr="00011548">
        <w:rPr>
          <w:rFonts w:ascii="Sylfaen" w:hAnsi="Sylfaen" w:cs="Sylfaen"/>
          <w:color w:val="002060"/>
          <w:lang w:val="ka-GE"/>
        </w:rPr>
        <w:t>სისტემა</w:t>
      </w:r>
      <w:r w:rsidR="00B12D4F" w:rsidRPr="00011548">
        <w:rPr>
          <w:rFonts w:ascii="Sy" w:hAnsi="Sy"/>
          <w:color w:val="002060"/>
          <w:lang w:val="ka-GE"/>
        </w:rPr>
        <w:t>.</w:t>
      </w:r>
    </w:p>
    <w:p w14:paraId="509F67C2" w14:textId="07D6927D" w:rsidR="00D92768" w:rsidRPr="00011548" w:rsidRDefault="00D92768" w:rsidP="00D92768">
      <w:pPr>
        <w:pStyle w:val="ListParagraph"/>
        <w:numPr>
          <w:ilvl w:val="0"/>
          <w:numId w:val="2"/>
        </w:numPr>
        <w:ind w:left="284" w:hanging="142"/>
        <w:jc w:val="both"/>
        <w:rPr>
          <w:rFonts w:ascii="Sy" w:hAnsi="Sy"/>
          <w:color w:val="002060"/>
          <w:lang w:val="ka-GE"/>
        </w:rPr>
      </w:pPr>
      <w:r w:rsidRPr="00011548">
        <w:rPr>
          <w:rFonts w:ascii="Sylfaen" w:hAnsi="Sylfaen" w:cs="Sylfaen"/>
          <w:color w:val="002060"/>
          <w:lang w:val="ka-GE"/>
        </w:rPr>
        <w:t>გამართოს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მზის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ელ</w:t>
      </w:r>
      <w:r w:rsidRPr="00011548">
        <w:rPr>
          <w:rFonts w:ascii="Sy" w:hAnsi="Sy"/>
          <w:color w:val="002060"/>
          <w:lang w:val="ka-GE"/>
        </w:rPr>
        <w:t>-</w:t>
      </w:r>
      <w:r w:rsidRPr="00011548">
        <w:rPr>
          <w:rFonts w:ascii="Sylfaen" w:hAnsi="Sylfaen" w:cs="Sylfaen"/>
          <w:color w:val="002060"/>
          <w:lang w:val="ka-GE"/>
        </w:rPr>
        <w:t>სადგურების</w:t>
      </w:r>
      <w:r w:rsidRPr="00011548">
        <w:rPr>
          <w:rFonts w:ascii="Sy" w:hAnsi="Sy"/>
          <w:color w:val="002060"/>
          <w:lang w:val="ka-GE"/>
        </w:rPr>
        <w:t xml:space="preserve">  </w:t>
      </w:r>
      <w:r w:rsidRPr="00011548">
        <w:rPr>
          <w:rFonts w:ascii="Sylfaen" w:hAnsi="Sylfaen" w:cs="Sylfaen"/>
          <w:color w:val="002060"/>
          <w:lang w:val="ka-GE"/>
        </w:rPr>
        <w:t>ფუნქციონირებისათვის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საჭირო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შიდა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ქსელი</w:t>
      </w:r>
      <w:r w:rsidRPr="00011548">
        <w:rPr>
          <w:rFonts w:ascii="Sy" w:hAnsi="Sy"/>
          <w:color w:val="002060"/>
          <w:lang w:val="ka-GE"/>
        </w:rPr>
        <w:t xml:space="preserve">, </w:t>
      </w:r>
      <w:r w:rsidRPr="00011548">
        <w:rPr>
          <w:rFonts w:ascii="Sylfaen" w:hAnsi="Sylfaen" w:cs="Sylfaen"/>
          <w:color w:val="002060"/>
          <w:lang w:val="ka-GE"/>
        </w:rPr>
        <w:t>ამ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ქსელის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მეშვეობით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უზრუნველყოს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მზის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ელ</w:t>
      </w:r>
      <w:r w:rsidRPr="00011548">
        <w:rPr>
          <w:rFonts w:ascii="Sy" w:hAnsi="Sy"/>
          <w:color w:val="002060"/>
          <w:lang w:val="ka-GE"/>
        </w:rPr>
        <w:t xml:space="preserve">. </w:t>
      </w:r>
      <w:r w:rsidRPr="00011548">
        <w:rPr>
          <w:rFonts w:ascii="Sylfaen" w:hAnsi="Sylfaen" w:cs="Sylfaen"/>
          <w:color w:val="002060"/>
          <w:lang w:val="ka-GE"/>
        </w:rPr>
        <w:t>სადგურის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ყველა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ნაწილის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ერთმანეთთან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სათანადო დაკავშირება</w:t>
      </w:r>
      <w:r w:rsidRPr="00011548">
        <w:rPr>
          <w:rFonts w:ascii="Sy" w:hAnsi="Sy"/>
          <w:color w:val="002060"/>
          <w:lang w:val="ka-GE"/>
        </w:rPr>
        <w:t>:</w:t>
      </w:r>
    </w:p>
    <w:p w14:paraId="26489653" w14:textId="4D7EB70E" w:rsidR="00823BAD" w:rsidRPr="00011548" w:rsidRDefault="0003244F" w:rsidP="00D92768">
      <w:pPr>
        <w:pStyle w:val="ListParagraph"/>
        <w:numPr>
          <w:ilvl w:val="2"/>
          <w:numId w:val="2"/>
        </w:numPr>
        <w:ind w:left="709" w:hanging="283"/>
        <w:jc w:val="both"/>
        <w:rPr>
          <w:rFonts w:ascii="Sy" w:hAnsi="Sy"/>
          <w:color w:val="002060"/>
          <w:lang w:val="ka-GE"/>
        </w:rPr>
      </w:pPr>
      <w:r w:rsidRPr="00011548">
        <w:rPr>
          <w:rFonts w:ascii="Sylfaen" w:hAnsi="Sylfaen" w:cs="Sylfaen"/>
          <w:color w:val="002060"/>
          <w:lang w:val="ka-GE"/>
        </w:rPr>
        <w:t>დამონტაჟებული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ფოტოელექტრული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პანელების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გარდამქმნელთან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მიერთება</w:t>
      </w:r>
      <w:r w:rsidR="00823BAD" w:rsidRPr="00011548">
        <w:rPr>
          <w:rFonts w:ascii="Sy" w:hAnsi="Sy"/>
          <w:color w:val="002060"/>
          <w:lang w:val="ka-GE"/>
        </w:rPr>
        <w:t xml:space="preserve"> </w:t>
      </w:r>
      <w:r w:rsidR="00823BAD" w:rsidRPr="00011548">
        <w:rPr>
          <w:rFonts w:ascii="Sylfaen" w:hAnsi="Sylfaen" w:cs="Sylfaen"/>
          <w:color w:val="002060"/>
          <w:lang w:val="ka-GE"/>
        </w:rPr>
        <w:t>საპროექტო</w:t>
      </w:r>
      <w:r w:rsidR="00823BAD" w:rsidRPr="00011548">
        <w:rPr>
          <w:rFonts w:ascii="Sy" w:hAnsi="Sy"/>
          <w:color w:val="002060"/>
          <w:lang w:val="ka-GE"/>
        </w:rPr>
        <w:t xml:space="preserve"> </w:t>
      </w:r>
      <w:r w:rsidR="00823BAD" w:rsidRPr="00011548">
        <w:rPr>
          <w:rFonts w:ascii="Sylfaen" w:hAnsi="Sylfaen" w:cs="Sylfaen"/>
          <w:color w:val="002060"/>
          <w:lang w:val="ka-GE"/>
        </w:rPr>
        <w:t>დოკუმენტაციის</w:t>
      </w:r>
      <w:r w:rsidR="00823BAD" w:rsidRPr="00011548">
        <w:rPr>
          <w:rFonts w:ascii="Sy" w:hAnsi="Sy"/>
          <w:color w:val="002060"/>
          <w:lang w:val="ka-GE"/>
        </w:rPr>
        <w:t xml:space="preserve"> </w:t>
      </w:r>
      <w:r w:rsidR="00823BAD" w:rsidRPr="00011548">
        <w:rPr>
          <w:rFonts w:ascii="Sylfaen" w:hAnsi="Sylfaen" w:cs="Sylfaen"/>
          <w:color w:val="002060"/>
          <w:lang w:val="ka-GE"/>
        </w:rPr>
        <w:t>შესაბამისად</w:t>
      </w:r>
      <w:r w:rsidR="00823BAD" w:rsidRPr="00011548">
        <w:rPr>
          <w:rFonts w:ascii="Sy" w:hAnsi="Sy"/>
          <w:color w:val="002060"/>
          <w:lang w:val="ka-GE"/>
        </w:rPr>
        <w:t>;</w:t>
      </w:r>
    </w:p>
    <w:p w14:paraId="66129ABF" w14:textId="20646A44" w:rsidR="0003244F" w:rsidRPr="00011548" w:rsidRDefault="0003244F" w:rsidP="00D92768">
      <w:pPr>
        <w:pStyle w:val="ListParagraph"/>
        <w:numPr>
          <w:ilvl w:val="2"/>
          <w:numId w:val="2"/>
        </w:numPr>
        <w:ind w:left="709" w:hanging="283"/>
        <w:jc w:val="both"/>
        <w:rPr>
          <w:rFonts w:ascii="Sy" w:hAnsi="Sy"/>
          <w:color w:val="002060"/>
          <w:lang w:val="ka-GE"/>
        </w:rPr>
      </w:pPr>
      <w:r w:rsidRPr="00011548">
        <w:rPr>
          <w:rFonts w:ascii="Sylfaen" w:hAnsi="Sylfaen" w:cs="Sylfaen"/>
          <w:color w:val="002060"/>
          <w:lang w:val="ka-GE"/>
        </w:rPr>
        <w:t>გარდამქმნელის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დაკავშირება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="00703BE5" w:rsidRPr="00011548">
        <w:rPr>
          <w:rFonts w:ascii="Sylfaen" w:hAnsi="Sylfaen" w:cs="Sylfaen"/>
          <w:color w:val="002060"/>
          <w:lang w:val="ka-GE"/>
        </w:rPr>
        <w:t>სატრანსფორმატორო</w:t>
      </w:r>
      <w:r w:rsidR="00703BE5" w:rsidRPr="00011548">
        <w:rPr>
          <w:rFonts w:ascii="Sy" w:hAnsi="Sy"/>
          <w:color w:val="002060"/>
          <w:lang w:val="ka-GE"/>
        </w:rPr>
        <w:t xml:space="preserve"> </w:t>
      </w:r>
      <w:r w:rsidR="00703BE5" w:rsidRPr="00011548">
        <w:rPr>
          <w:rFonts w:ascii="Sylfaen" w:hAnsi="Sylfaen" w:cs="Sylfaen"/>
          <w:color w:val="002060"/>
          <w:lang w:val="ka-GE"/>
        </w:rPr>
        <w:t>პუნქტების</w:t>
      </w:r>
      <w:r w:rsidRPr="00011548">
        <w:rPr>
          <w:rFonts w:ascii="Sy" w:hAnsi="Sy"/>
          <w:color w:val="002060"/>
          <w:lang w:val="ka-GE"/>
        </w:rPr>
        <w:t xml:space="preserve"> 0,4 </w:t>
      </w:r>
      <w:r w:rsidRPr="00011548">
        <w:rPr>
          <w:rFonts w:ascii="Sylfaen" w:hAnsi="Sylfaen" w:cs="Sylfaen"/>
          <w:color w:val="002060"/>
          <w:lang w:val="ka-GE"/>
        </w:rPr>
        <w:t>კვ</w:t>
      </w:r>
      <w:r w:rsidRPr="00011548">
        <w:rPr>
          <w:rFonts w:ascii="Sy" w:hAnsi="Sy"/>
          <w:color w:val="002060"/>
          <w:lang w:val="ka-GE"/>
        </w:rPr>
        <w:t xml:space="preserve">  </w:t>
      </w:r>
      <w:r w:rsidR="00703BE5" w:rsidRPr="00011548">
        <w:rPr>
          <w:rFonts w:ascii="Sylfaen" w:hAnsi="Sylfaen" w:cs="Sylfaen"/>
          <w:color w:val="002060"/>
          <w:lang w:val="ka-GE"/>
        </w:rPr>
        <w:t>უჯრედთან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ნეტო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აღრიცხვის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პრინციპით</w:t>
      </w:r>
      <w:r w:rsidR="00823BAD" w:rsidRPr="00011548">
        <w:rPr>
          <w:rFonts w:ascii="Sy" w:hAnsi="Sy"/>
          <w:color w:val="002060"/>
          <w:lang w:val="ka-GE"/>
        </w:rPr>
        <w:t xml:space="preserve"> </w:t>
      </w:r>
      <w:r w:rsidR="00823BAD" w:rsidRPr="00011548">
        <w:rPr>
          <w:rFonts w:ascii="Sylfaen" w:hAnsi="Sylfaen" w:cs="Sylfaen"/>
          <w:color w:val="002060"/>
          <w:lang w:val="ka-GE"/>
        </w:rPr>
        <w:t>საპროექტო</w:t>
      </w:r>
      <w:r w:rsidR="00823BAD" w:rsidRPr="00011548">
        <w:rPr>
          <w:rFonts w:ascii="Sy" w:hAnsi="Sy"/>
          <w:color w:val="002060"/>
          <w:lang w:val="ka-GE"/>
        </w:rPr>
        <w:t xml:space="preserve"> </w:t>
      </w:r>
      <w:r w:rsidR="00823BAD" w:rsidRPr="00011548">
        <w:rPr>
          <w:rFonts w:ascii="Sylfaen" w:hAnsi="Sylfaen" w:cs="Sylfaen"/>
          <w:color w:val="002060"/>
          <w:lang w:val="ka-GE"/>
        </w:rPr>
        <w:t>დოკუმენტაციის</w:t>
      </w:r>
      <w:r w:rsidR="00823BAD" w:rsidRPr="00011548">
        <w:rPr>
          <w:rFonts w:ascii="Sy" w:hAnsi="Sy"/>
          <w:color w:val="002060"/>
          <w:lang w:val="ka-GE"/>
        </w:rPr>
        <w:t xml:space="preserve"> </w:t>
      </w:r>
      <w:r w:rsidR="00823BAD" w:rsidRPr="00011548">
        <w:rPr>
          <w:rFonts w:ascii="Sylfaen" w:hAnsi="Sylfaen" w:cs="Sylfaen"/>
          <w:color w:val="002060"/>
          <w:lang w:val="ka-GE"/>
        </w:rPr>
        <w:t>შესაბამისად</w:t>
      </w:r>
      <w:r w:rsidRPr="00011548">
        <w:rPr>
          <w:rFonts w:ascii="Sy" w:hAnsi="Sy"/>
          <w:color w:val="002060"/>
          <w:lang w:val="ka-GE"/>
        </w:rPr>
        <w:t xml:space="preserve">. </w:t>
      </w:r>
    </w:p>
    <w:p w14:paraId="1A3E9C5A" w14:textId="3F8DD00A" w:rsidR="00D92768" w:rsidRPr="00011548" w:rsidRDefault="00D92768" w:rsidP="00D92768">
      <w:pPr>
        <w:pStyle w:val="ListParagraph"/>
        <w:numPr>
          <w:ilvl w:val="0"/>
          <w:numId w:val="2"/>
        </w:numPr>
        <w:ind w:left="284" w:hanging="142"/>
        <w:jc w:val="both"/>
        <w:rPr>
          <w:rFonts w:ascii="Sy" w:hAnsi="Sy"/>
          <w:color w:val="002060"/>
          <w:lang w:val="ka-GE"/>
        </w:rPr>
      </w:pPr>
      <w:r w:rsidRPr="00011548">
        <w:rPr>
          <w:rFonts w:ascii="Sylfaen" w:hAnsi="Sylfaen" w:cs="Sylfaen"/>
          <w:color w:val="002060"/>
          <w:lang w:val="ka-GE"/>
        </w:rPr>
        <w:t>დაამიწოს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მზის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ელ</w:t>
      </w:r>
      <w:r w:rsidRPr="00011548">
        <w:rPr>
          <w:rFonts w:ascii="Sy" w:hAnsi="Sy"/>
          <w:color w:val="002060"/>
          <w:lang w:val="ka-GE"/>
        </w:rPr>
        <w:t>-</w:t>
      </w:r>
      <w:r w:rsidRPr="00011548">
        <w:rPr>
          <w:rFonts w:ascii="Sylfaen" w:hAnsi="Sylfaen" w:cs="Sylfaen"/>
          <w:color w:val="002060"/>
          <w:lang w:val="ka-GE"/>
        </w:rPr>
        <w:t>სადგური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გარდამქნელი</w:t>
      </w:r>
      <w:r w:rsidRPr="00011548">
        <w:rPr>
          <w:rFonts w:ascii="Sy" w:hAnsi="Sy"/>
          <w:color w:val="002060"/>
          <w:lang w:val="ka-GE"/>
        </w:rPr>
        <w:t xml:space="preserve"> (</w:t>
      </w:r>
      <w:r w:rsidRPr="00011548">
        <w:rPr>
          <w:rFonts w:ascii="Sylfaen" w:hAnsi="Sylfaen" w:cs="Sylfaen"/>
          <w:color w:val="002060"/>
          <w:lang w:val="ka-GE"/>
        </w:rPr>
        <w:t>დამიწების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კონტურის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არარსებობის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შემთხვევაში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შემსრულებელმა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უნდა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მოაწყოს დამიწება</w:t>
      </w:r>
      <w:r w:rsidRPr="00011548">
        <w:rPr>
          <w:rFonts w:ascii="Sy" w:hAnsi="Sy"/>
          <w:color w:val="002060"/>
          <w:lang w:val="ka-GE"/>
        </w:rPr>
        <w:t>).</w:t>
      </w:r>
    </w:p>
    <w:p w14:paraId="30F3F142" w14:textId="77777777" w:rsidR="0003244F" w:rsidRPr="00011548" w:rsidRDefault="0003244F" w:rsidP="00D92768">
      <w:pPr>
        <w:pStyle w:val="ListParagraph"/>
        <w:numPr>
          <w:ilvl w:val="0"/>
          <w:numId w:val="2"/>
        </w:numPr>
        <w:ind w:left="284" w:hanging="142"/>
        <w:jc w:val="both"/>
        <w:rPr>
          <w:rFonts w:ascii="Sy" w:hAnsi="Sy"/>
          <w:color w:val="002060"/>
          <w:lang w:val="ka-GE"/>
        </w:rPr>
      </w:pPr>
      <w:r w:rsidRPr="00011548">
        <w:rPr>
          <w:rFonts w:ascii="Sylfaen" w:hAnsi="Sylfaen" w:cs="Sylfaen"/>
          <w:color w:val="002060"/>
          <w:lang w:val="ka-GE"/>
        </w:rPr>
        <w:t>სამუშაოების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დასრულების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შემდეგ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უნდა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მოხდეს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დამონტაჟებული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სადგურის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ტესტირება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ექსპლუატაციაში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გაშვება</w:t>
      </w:r>
      <w:r w:rsidRPr="00011548">
        <w:rPr>
          <w:rFonts w:ascii="Sy" w:hAnsi="Sy"/>
          <w:color w:val="002060"/>
          <w:lang w:val="ka-GE"/>
        </w:rPr>
        <w:t>.</w:t>
      </w:r>
    </w:p>
    <w:p w14:paraId="2A3FA21C" w14:textId="34FEC454" w:rsidR="0003244F" w:rsidRPr="00011548" w:rsidRDefault="0003244F" w:rsidP="00D92768">
      <w:pPr>
        <w:pStyle w:val="ListParagraph"/>
        <w:numPr>
          <w:ilvl w:val="0"/>
          <w:numId w:val="2"/>
        </w:numPr>
        <w:ind w:left="284" w:hanging="142"/>
        <w:jc w:val="both"/>
        <w:rPr>
          <w:rFonts w:ascii="Sy" w:hAnsi="Sy"/>
          <w:color w:val="002060"/>
          <w:lang w:val="ka-GE"/>
        </w:rPr>
      </w:pPr>
      <w:r w:rsidRPr="00011548">
        <w:rPr>
          <w:rFonts w:ascii="Sylfaen" w:hAnsi="Sylfaen" w:cs="Sylfaen"/>
          <w:color w:val="002060"/>
          <w:lang w:val="ka-GE"/>
        </w:rPr>
        <w:t>სამუშაო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ჩაითვლება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დასრულებულად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მას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შემდეგ</w:t>
      </w:r>
      <w:r w:rsidRPr="00011548">
        <w:rPr>
          <w:rFonts w:ascii="Sy" w:hAnsi="Sy"/>
          <w:color w:val="002060"/>
          <w:lang w:val="ka-GE"/>
        </w:rPr>
        <w:t xml:space="preserve">, </w:t>
      </w:r>
      <w:r w:rsidRPr="00011548">
        <w:rPr>
          <w:rFonts w:ascii="Sylfaen" w:hAnsi="Sylfaen" w:cs="Sylfaen"/>
          <w:color w:val="002060"/>
          <w:lang w:val="ka-GE"/>
        </w:rPr>
        <w:t>რაც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დამონტაჟებული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მზის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ელ</w:t>
      </w:r>
      <w:r w:rsidRPr="00011548">
        <w:rPr>
          <w:rFonts w:ascii="Sy" w:hAnsi="Sy"/>
          <w:color w:val="002060"/>
          <w:lang w:val="ka-GE"/>
        </w:rPr>
        <w:t xml:space="preserve">. </w:t>
      </w:r>
      <w:r w:rsidRPr="00011548">
        <w:rPr>
          <w:rFonts w:ascii="Sylfaen" w:hAnsi="Sylfaen" w:cs="Sylfaen"/>
          <w:color w:val="002060"/>
          <w:lang w:val="ka-GE"/>
        </w:rPr>
        <w:t>სისტემა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დაერთებული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იქნება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="00F70214" w:rsidRPr="00011548">
        <w:rPr>
          <w:rFonts w:ascii="Sylfaen" w:hAnsi="Sylfaen" w:cs="Sylfaen"/>
          <w:color w:val="002060"/>
          <w:lang w:val="ka-GE"/>
        </w:rPr>
        <w:t>სატრანსფორმატორო</w:t>
      </w:r>
      <w:r w:rsidR="00F70214" w:rsidRPr="00011548">
        <w:rPr>
          <w:rFonts w:ascii="Sy" w:hAnsi="Sy"/>
          <w:color w:val="002060"/>
          <w:lang w:val="ka-GE"/>
        </w:rPr>
        <w:t xml:space="preserve"> </w:t>
      </w:r>
      <w:r w:rsidR="00F70214" w:rsidRPr="00011548">
        <w:rPr>
          <w:rFonts w:ascii="Sylfaen" w:hAnsi="Sylfaen" w:cs="Sylfaen"/>
          <w:color w:val="002060"/>
          <w:lang w:val="ka-GE"/>
        </w:rPr>
        <w:t>პუნქტების</w:t>
      </w:r>
      <w:r w:rsidR="00F70214" w:rsidRPr="00011548">
        <w:rPr>
          <w:rFonts w:ascii="Sy" w:hAnsi="Sy"/>
          <w:color w:val="002060"/>
          <w:lang w:val="ka-GE"/>
        </w:rPr>
        <w:t xml:space="preserve"> 0,4 </w:t>
      </w:r>
      <w:r w:rsidR="00F70214" w:rsidRPr="00011548">
        <w:rPr>
          <w:rFonts w:ascii="Sylfaen" w:hAnsi="Sylfaen" w:cs="Sylfaen"/>
          <w:color w:val="002060"/>
          <w:lang w:val="ka-GE"/>
        </w:rPr>
        <w:t>კვ</w:t>
      </w:r>
      <w:r w:rsidR="00F70214" w:rsidRPr="00011548">
        <w:rPr>
          <w:rFonts w:ascii="Sy" w:hAnsi="Sy"/>
          <w:color w:val="002060"/>
          <w:lang w:val="ka-GE"/>
        </w:rPr>
        <w:t xml:space="preserve">  </w:t>
      </w:r>
      <w:r w:rsidR="00F70214" w:rsidRPr="00011548">
        <w:rPr>
          <w:rFonts w:ascii="Sylfaen" w:hAnsi="Sylfaen" w:cs="Sylfaen"/>
          <w:color w:val="002060"/>
          <w:lang w:val="ka-GE"/>
        </w:rPr>
        <w:t>უჯრედთან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ნეტო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აღრიცხვის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პრინციპით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გაშვებული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იქნება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ექსპლუატაციაში</w:t>
      </w:r>
      <w:r w:rsidRPr="00011548">
        <w:rPr>
          <w:rFonts w:ascii="Sy" w:hAnsi="Sy"/>
          <w:color w:val="002060"/>
          <w:lang w:val="ka-GE"/>
        </w:rPr>
        <w:t>.</w:t>
      </w:r>
    </w:p>
    <w:p w14:paraId="663AC304" w14:textId="77777777" w:rsidR="0003244F" w:rsidRPr="00011548" w:rsidRDefault="0003244F" w:rsidP="00D92768">
      <w:pPr>
        <w:pStyle w:val="ListParagraph"/>
        <w:ind w:left="0"/>
        <w:jc w:val="both"/>
        <w:rPr>
          <w:rFonts w:ascii="Sy" w:hAnsi="Sy"/>
          <w:color w:val="002060"/>
          <w:lang w:val="ka-GE"/>
        </w:rPr>
      </w:pPr>
    </w:p>
    <w:p w14:paraId="618DB4B0" w14:textId="77777777" w:rsidR="00EA2693" w:rsidRPr="00011548" w:rsidRDefault="00EA2693" w:rsidP="00D92768">
      <w:pPr>
        <w:pStyle w:val="ListParagraph"/>
        <w:spacing w:line="360" w:lineRule="auto"/>
        <w:ind w:left="0"/>
        <w:rPr>
          <w:rFonts w:ascii="Sy" w:hAnsi="Sy"/>
        </w:rPr>
      </w:pPr>
    </w:p>
    <w:p w14:paraId="1459A9EB" w14:textId="3FB6C47C" w:rsidR="00EA2693" w:rsidRPr="00011548" w:rsidRDefault="00EA2693" w:rsidP="00D92768">
      <w:pPr>
        <w:pStyle w:val="Heading2"/>
        <w:numPr>
          <w:ilvl w:val="0"/>
          <w:numId w:val="1"/>
        </w:numPr>
        <w:ind w:left="0" w:firstLine="0"/>
        <w:rPr>
          <w:rFonts w:ascii="Sy" w:hAnsi="Sy"/>
          <w:lang w:val="ka-GE"/>
        </w:rPr>
      </w:pPr>
      <w:r w:rsidRPr="00011548">
        <w:rPr>
          <w:rFonts w:ascii="Sylfaen" w:hAnsi="Sylfaen" w:cs="Sylfaen"/>
          <w:lang w:val="ka-GE"/>
        </w:rPr>
        <w:lastRenderedPageBreak/>
        <w:t>ძირითადი</w:t>
      </w:r>
      <w:r w:rsidRPr="00011548">
        <w:rPr>
          <w:rFonts w:ascii="Sy" w:hAnsi="Sy"/>
          <w:lang w:val="ka-GE"/>
        </w:rPr>
        <w:t xml:space="preserve"> </w:t>
      </w:r>
      <w:r w:rsidRPr="00011548">
        <w:rPr>
          <w:rFonts w:ascii="Sylfaen" w:hAnsi="Sylfaen" w:cs="Sylfaen"/>
          <w:lang w:val="ka-GE"/>
        </w:rPr>
        <w:t>მოთხოვნები</w:t>
      </w:r>
    </w:p>
    <w:p w14:paraId="4ED85803" w14:textId="77777777" w:rsidR="00EA2693" w:rsidRPr="00011548" w:rsidRDefault="00EA2693" w:rsidP="00D92768">
      <w:pPr>
        <w:pStyle w:val="ListParagraph"/>
        <w:ind w:left="0"/>
        <w:rPr>
          <w:rFonts w:ascii="Sy" w:hAnsi="Sy"/>
          <w:sz w:val="10"/>
          <w:szCs w:val="10"/>
          <w:lang w:val="ka-GE"/>
        </w:rPr>
      </w:pPr>
    </w:p>
    <w:p w14:paraId="5CB55B68" w14:textId="77777777" w:rsidR="00EA2693" w:rsidRPr="00417E87" w:rsidRDefault="00EA2693" w:rsidP="00417E87">
      <w:pPr>
        <w:pStyle w:val="ListParagraph"/>
        <w:numPr>
          <w:ilvl w:val="0"/>
          <w:numId w:val="13"/>
        </w:numPr>
        <w:jc w:val="both"/>
        <w:rPr>
          <w:rFonts w:ascii="Sylfaen" w:hAnsi="Sylfaen" w:cs="Sylfaen"/>
          <w:color w:val="002060"/>
          <w:lang w:val="ka-GE"/>
        </w:rPr>
      </w:pPr>
      <w:r w:rsidRPr="00417E87">
        <w:rPr>
          <w:rFonts w:ascii="Sylfaen" w:hAnsi="Sylfaen" w:cs="Sylfaen"/>
          <w:color w:val="002060"/>
          <w:lang w:val="ka-GE"/>
        </w:rPr>
        <w:t>პროექტის მშნებლობაში გამოყენებულ ნებისმიერ კომპონენტს უნდა ახლდეს ხარისხის შესაბამისობის ევროპული სტანდარტების სერთიფიკატი</w:t>
      </w:r>
    </w:p>
    <w:p w14:paraId="34808956" w14:textId="77777777" w:rsidR="00EA2693" w:rsidRPr="00417E87" w:rsidRDefault="00EA2693" w:rsidP="00417E87">
      <w:pPr>
        <w:pStyle w:val="ListParagraph"/>
        <w:numPr>
          <w:ilvl w:val="0"/>
          <w:numId w:val="13"/>
        </w:numPr>
        <w:jc w:val="both"/>
        <w:rPr>
          <w:rFonts w:ascii="Sylfaen" w:hAnsi="Sylfaen" w:cs="Sylfaen"/>
          <w:color w:val="002060"/>
          <w:lang w:val="ka-GE"/>
        </w:rPr>
      </w:pPr>
      <w:r w:rsidRPr="00417E87">
        <w:rPr>
          <w:rFonts w:ascii="Sylfaen" w:hAnsi="Sylfaen" w:cs="Sylfaen"/>
          <w:color w:val="002060"/>
          <w:lang w:val="ka-GE"/>
        </w:rPr>
        <w:t>პანელები უნდა იყოს ორსახოვანი წარმოებული 2024 წელს</w:t>
      </w:r>
    </w:p>
    <w:p w14:paraId="422178F1" w14:textId="77777777" w:rsidR="00EA2693" w:rsidRPr="00417E87" w:rsidRDefault="00EA2693" w:rsidP="00417E87">
      <w:pPr>
        <w:pStyle w:val="ListParagraph"/>
        <w:numPr>
          <w:ilvl w:val="0"/>
          <w:numId w:val="13"/>
        </w:numPr>
        <w:jc w:val="both"/>
        <w:rPr>
          <w:rFonts w:ascii="Sylfaen" w:hAnsi="Sylfaen" w:cs="Sylfaen"/>
          <w:color w:val="002060"/>
          <w:lang w:val="ka-GE"/>
        </w:rPr>
      </w:pPr>
      <w:r w:rsidRPr="00417E87">
        <w:rPr>
          <w:rFonts w:ascii="Sylfaen" w:hAnsi="Sylfaen" w:cs="Sylfaen"/>
          <w:color w:val="002060"/>
          <w:lang w:val="ka-GE"/>
        </w:rPr>
        <w:t>გამოყენებული კაბელები უნდა იყოს ევროპული წარმოების (შესაბამისი სერთიფიკატებით)</w:t>
      </w:r>
    </w:p>
    <w:p w14:paraId="19298115" w14:textId="77777777" w:rsidR="00EA2693" w:rsidRPr="00417E87" w:rsidRDefault="00EA2693" w:rsidP="00417E87">
      <w:pPr>
        <w:pStyle w:val="ListParagraph"/>
        <w:numPr>
          <w:ilvl w:val="0"/>
          <w:numId w:val="13"/>
        </w:numPr>
        <w:jc w:val="both"/>
        <w:rPr>
          <w:rFonts w:ascii="Sylfaen" w:hAnsi="Sylfaen" w:cs="Sylfaen"/>
          <w:color w:val="002060"/>
          <w:lang w:val="ka-GE"/>
        </w:rPr>
      </w:pPr>
      <w:r w:rsidRPr="00417E87">
        <w:rPr>
          <w:rFonts w:ascii="Sylfaen" w:hAnsi="Sylfaen" w:cs="Sylfaen"/>
          <w:color w:val="002060"/>
          <w:lang w:val="ka-GE"/>
        </w:rPr>
        <w:t>კონსტრუქცია ალუმინი ან უჟანგავი მეტალი</w:t>
      </w:r>
    </w:p>
    <w:p w14:paraId="6849B9B3" w14:textId="240DE504" w:rsidR="00EA2693" w:rsidRPr="00417E87" w:rsidRDefault="00EA2693" w:rsidP="00417E87">
      <w:pPr>
        <w:pStyle w:val="ListParagraph"/>
        <w:numPr>
          <w:ilvl w:val="0"/>
          <w:numId w:val="13"/>
        </w:numPr>
        <w:jc w:val="both"/>
        <w:rPr>
          <w:rFonts w:ascii="Sylfaen" w:hAnsi="Sylfaen" w:cs="Sylfaen"/>
          <w:color w:val="002060"/>
          <w:lang w:val="ka-GE"/>
        </w:rPr>
      </w:pPr>
      <w:r w:rsidRPr="00417E87">
        <w:rPr>
          <w:rFonts w:ascii="Sylfaen" w:hAnsi="Sylfaen" w:cs="Sylfaen"/>
          <w:color w:val="002060"/>
          <w:lang w:val="ka-GE"/>
        </w:rPr>
        <w:t>კონსტრუქციაზე საგარანტიო ვადა უნდა იყოს  10 წელი</w:t>
      </w:r>
    </w:p>
    <w:p w14:paraId="2C79B5B5" w14:textId="1DDF4D7C" w:rsidR="00EA2693" w:rsidRDefault="00EA2693" w:rsidP="00417E87">
      <w:pPr>
        <w:pStyle w:val="ListParagraph"/>
        <w:numPr>
          <w:ilvl w:val="0"/>
          <w:numId w:val="13"/>
        </w:numPr>
        <w:jc w:val="both"/>
        <w:rPr>
          <w:rFonts w:ascii="Sylfaen" w:hAnsi="Sylfaen" w:cs="Sylfaen"/>
          <w:color w:val="002060"/>
          <w:lang w:val="ka-GE"/>
        </w:rPr>
      </w:pPr>
      <w:r w:rsidRPr="00417E87">
        <w:rPr>
          <w:rFonts w:ascii="Sylfaen" w:hAnsi="Sylfaen" w:cs="Sylfaen"/>
          <w:color w:val="002060"/>
          <w:lang w:val="ka-GE"/>
        </w:rPr>
        <w:t>პანელებზე, ინვერტორებზე</w:t>
      </w:r>
      <w:r w:rsidR="00AE6BDB">
        <w:rPr>
          <w:rFonts w:ascii="Sylfaen" w:hAnsi="Sylfaen" w:cs="Sylfaen"/>
          <w:color w:val="002060"/>
          <w:lang w:val="ka-GE"/>
        </w:rPr>
        <w:t xml:space="preserve">, </w:t>
      </w:r>
      <w:r w:rsidRPr="00417E87">
        <w:rPr>
          <w:rFonts w:ascii="Sylfaen" w:hAnsi="Sylfaen" w:cs="Sylfaen"/>
          <w:color w:val="002060"/>
          <w:lang w:val="ka-GE"/>
        </w:rPr>
        <w:t>სოლარ კაბელებზე</w:t>
      </w:r>
      <w:r w:rsidR="00AE6BDB">
        <w:rPr>
          <w:rFonts w:ascii="Sylfaen" w:hAnsi="Sylfaen" w:cs="Sylfaen"/>
          <w:color w:val="002060"/>
          <w:lang w:val="ka-GE"/>
        </w:rPr>
        <w:t xml:space="preserve"> და ამომრთველებზე</w:t>
      </w:r>
      <w:r w:rsidRPr="00417E87">
        <w:rPr>
          <w:rFonts w:ascii="Sylfaen" w:hAnsi="Sylfaen" w:cs="Sylfaen"/>
          <w:color w:val="002060"/>
          <w:lang w:val="ka-GE"/>
        </w:rPr>
        <w:t xml:space="preserve"> შემსრულებლის საგარანტიო ვადა მინიმუმ 5 წელი </w:t>
      </w:r>
    </w:p>
    <w:p w14:paraId="33BAB1C6" w14:textId="77777777" w:rsidR="00417E87" w:rsidRPr="00417E87" w:rsidRDefault="00417E87" w:rsidP="00417E87">
      <w:pPr>
        <w:pStyle w:val="ListParagraph"/>
        <w:jc w:val="both"/>
        <w:rPr>
          <w:rFonts w:ascii="Sylfaen" w:hAnsi="Sylfaen" w:cs="Sylfaen"/>
          <w:color w:val="002060"/>
          <w:lang w:val="ka-GE"/>
        </w:rPr>
      </w:pPr>
      <w:bookmarkStart w:id="1" w:name="_GoBack"/>
      <w:bookmarkEnd w:id="1"/>
    </w:p>
    <w:p w14:paraId="1003361F" w14:textId="77777777" w:rsidR="00573E55" w:rsidRPr="00011548" w:rsidRDefault="00573E55" w:rsidP="00D92768">
      <w:pPr>
        <w:pStyle w:val="ListParagraph"/>
        <w:ind w:left="0"/>
        <w:jc w:val="both"/>
        <w:rPr>
          <w:rFonts w:ascii="Sy" w:hAnsi="Sy"/>
          <w:color w:val="002060"/>
          <w:sz w:val="24"/>
          <w:szCs w:val="24"/>
          <w:lang w:val="ka-GE"/>
        </w:rPr>
      </w:pPr>
      <w:r w:rsidRPr="00011548">
        <w:rPr>
          <w:rFonts w:ascii="Sylfaen" w:hAnsi="Sylfaen" w:cs="Sylfaen"/>
          <w:color w:val="002060"/>
          <w:sz w:val="24"/>
          <w:szCs w:val="24"/>
          <w:lang w:val="ka-GE"/>
        </w:rPr>
        <w:t>შემსრულებელი</w:t>
      </w:r>
      <w:r w:rsidRPr="00011548">
        <w:rPr>
          <w:rFonts w:ascii="Sy" w:hAnsi="Sy"/>
          <w:color w:val="002060"/>
          <w:sz w:val="24"/>
          <w:szCs w:val="24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sz w:val="24"/>
          <w:szCs w:val="24"/>
          <w:lang w:val="ka-GE"/>
        </w:rPr>
        <w:t>დამკვეთს</w:t>
      </w:r>
      <w:r w:rsidRPr="00011548">
        <w:rPr>
          <w:rFonts w:ascii="Sy" w:hAnsi="Sy"/>
          <w:color w:val="002060"/>
          <w:sz w:val="24"/>
          <w:szCs w:val="24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sz w:val="24"/>
          <w:szCs w:val="24"/>
          <w:lang w:val="ka-GE"/>
        </w:rPr>
        <w:t>გადასცემს</w:t>
      </w:r>
      <w:r w:rsidRPr="00011548">
        <w:rPr>
          <w:rFonts w:ascii="Sy" w:hAnsi="Sy"/>
          <w:color w:val="002060"/>
          <w:sz w:val="24"/>
          <w:szCs w:val="24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sz w:val="24"/>
          <w:szCs w:val="24"/>
          <w:lang w:val="ka-GE"/>
        </w:rPr>
        <w:t>შემდეგ</w:t>
      </w:r>
      <w:r w:rsidRPr="00011548">
        <w:rPr>
          <w:rFonts w:ascii="Sy" w:hAnsi="Sy"/>
          <w:color w:val="002060"/>
          <w:sz w:val="24"/>
          <w:szCs w:val="24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sz w:val="24"/>
          <w:szCs w:val="24"/>
          <w:lang w:val="ka-GE"/>
        </w:rPr>
        <w:t>დოკუენტაციას</w:t>
      </w:r>
      <w:r w:rsidRPr="00011548">
        <w:rPr>
          <w:rFonts w:ascii="Sy" w:hAnsi="Sy"/>
          <w:color w:val="002060"/>
          <w:sz w:val="24"/>
          <w:szCs w:val="24"/>
          <w:lang w:val="ka-GE"/>
        </w:rPr>
        <w:t>:</w:t>
      </w:r>
    </w:p>
    <w:p w14:paraId="572D0303" w14:textId="77777777" w:rsidR="00D92768" w:rsidRPr="00011548" w:rsidRDefault="00D92768" w:rsidP="00D92768">
      <w:pPr>
        <w:pStyle w:val="ListParagraph"/>
        <w:ind w:left="0"/>
        <w:jc w:val="both"/>
        <w:rPr>
          <w:rFonts w:ascii="Sy" w:hAnsi="Sy"/>
          <w:color w:val="002060"/>
          <w:sz w:val="24"/>
          <w:szCs w:val="24"/>
          <w:lang w:val="ka-GE"/>
        </w:rPr>
      </w:pPr>
    </w:p>
    <w:p w14:paraId="663FEDBE" w14:textId="77777777" w:rsidR="00573E55" w:rsidRPr="00011548" w:rsidRDefault="00573E55" w:rsidP="00D92768">
      <w:pPr>
        <w:pStyle w:val="ListParagraph"/>
        <w:numPr>
          <w:ilvl w:val="1"/>
          <w:numId w:val="3"/>
        </w:numPr>
        <w:ind w:left="0" w:firstLine="426"/>
        <w:rPr>
          <w:rFonts w:ascii="Sylfaen" w:hAnsi="Sylfaen"/>
          <w:color w:val="002060"/>
          <w:lang w:val="ka-GE"/>
        </w:rPr>
      </w:pPr>
      <w:r w:rsidRPr="00011548">
        <w:rPr>
          <w:rFonts w:ascii="Sylfaen" w:hAnsi="Sylfaen" w:cs="Sylfaen"/>
          <w:color w:val="002060"/>
          <w:lang w:val="ka-GE"/>
        </w:rPr>
        <w:t>პროგრამა</w:t>
      </w:r>
      <w:r w:rsidRPr="00011548">
        <w:rPr>
          <w:rFonts w:ascii="Sylfaen" w:hAnsi="Sylfaen"/>
          <w:color w:val="002060"/>
          <w:lang w:val="ka-GE"/>
        </w:rPr>
        <w:t xml:space="preserve"> </w:t>
      </w:r>
      <w:r w:rsidRPr="00011548">
        <w:rPr>
          <w:rFonts w:ascii="Sylfaen" w:hAnsi="Sylfaen"/>
          <w:color w:val="002060"/>
        </w:rPr>
        <w:t>PV*Sol</w:t>
      </w:r>
      <w:r w:rsidRPr="00011548">
        <w:rPr>
          <w:rFonts w:ascii="Sylfaen" w:hAnsi="Sylfaen"/>
          <w:color w:val="002060"/>
          <w:lang w:val="ka-GE"/>
        </w:rPr>
        <w:t>-</w:t>
      </w:r>
      <w:r w:rsidRPr="00011548">
        <w:rPr>
          <w:rFonts w:ascii="Sylfaen" w:hAnsi="Sylfaen" w:cs="Sylfaen"/>
          <w:color w:val="002060"/>
          <w:lang w:val="ka-GE"/>
        </w:rPr>
        <w:t>ში</w:t>
      </w:r>
      <w:r w:rsidRPr="00011548">
        <w:rPr>
          <w:rFonts w:ascii="Sylfaen" w:hAnsi="Sylfaen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დამუშავებული</w:t>
      </w:r>
      <w:r w:rsidRPr="00011548">
        <w:rPr>
          <w:rFonts w:ascii="Sylfaen" w:hAnsi="Sylfaen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მზის</w:t>
      </w:r>
      <w:r w:rsidRPr="00011548">
        <w:rPr>
          <w:rFonts w:ascii="Sylfaen" w:hAnsi="Sylfaen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ელექტროსადგურის</w:t>
      </w:r>
      <w:r w:rsidRPr="00011548">
        <w:rPr>
          <w:rFonts w:ascii="Sylfaen" w:hAnsi="Sylfaen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პროექტს</w:t>
      </w:r>
      <w:r w:rsidRPr="00011548">
        <w:rPr>
          <w:rFonts w:ascii="Sylfaen" w:hAnsi="Sylfaen"/>
          <w:color w:val="002060"/>
          <w:lang w:val="ka-GE"/>
        </w:rPr>
        <w:t>;</w:t>
      </w:r>
    </w:p>
    <w:p w14:paraId="3D9091DA" w14:textId="77777777" w:rsidR="00573E55" w:rsidRPr="00011548" w:rsidRDefault="00573E55" w:rsidP="00D92768">
      <w:pPr>
        <w:pStyle w:val="ListParagraph"/>
        <w:numPr>
          <w:ilvl w:val="1"/>
          <w:numId w:val="3"/>
        </w:numPr>
        <w:ind w:left="0" w:firstLine="426"/>
        <w:rPr>
          <w:rFonts w:ascii="Sylfaen" w:hAnsi="Sylfaen"/>
          <w:color w:val="002060"/>
          <w:lang w:val="ka-GE"/>
        </w:rPr>
      </w:pPr>
      <w:r w:rsidRPr="00011548">
        <w:rPr>
          <w:rFonts w:ascii="Sylfaen" w:hAnsi="Sylfaen" w:cs="Sylfaen"/>
          <w:color w:val="002060"/>
          <w:lang w:val="ka-GE"/>
        </w:rPr>
        <w:t>მზის</w:t>
      </w:r>
      <w:r w:rsidRPr="00011548">
        <w:rPr>
          <w:rFonts w:ascii="Sylfaen" w:hAnsi="Sylfaen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ელექტროსადგურის</w:t>
      </w:r>
      <w:r w:rsidRPr="00011548">
        <w:rPr>
          <w:rFonts w:ascii="Sylfaen" w:hAnsi="Sylfaen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საპროექტო</w:t>
      </w:r>
      <w:r w:rsidRPr="00011548">
        <w:rPr>
          <w:rFonts w:ascii="Sylfaen" w:hAnsi="Sylfaen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ფაილს</w:t>
      </w:r>
      <w:r w:rsidRPr="00011548">
        <w:rPr>
          <w:rFonts w:ascii="Sylfaen" w:hAnsi="Sylfaen"/>
          <w:color w:val="002060"/>
          <w:lang w:val="ka-GE"/>
        </w:rPr>
        <w:t>;</w:t>
      </w:r>
    </w:p>
    <w:p w14:paraId="6E382D63" w14:textId="77777777" w:rsidR="00573E55" w:rsidRPr="00011548" w:rsidRDefault="00573E55" w:rsidP="00D92768">
      <w:pPr>
        <w:pStyle w:val="ListParagraph"/>
        <w:numPr>
          <w:ilvl w:val="1"/>
          <w:numId w:val="3"/>
        </w:numPr>
        <w:ind w:left="0" w:firstLine="426"/>
        <w:rPr>
          <w:rFonts w:ascii="Sylfaen" w:hAnsi="Sylfaen"/>
          <w:color w:val="002060"/>
          <w:lang w:val="ka-GE"/>
        </w:rPr>
      </w:pPr>
      <w:r w:rsidRPr="00011548">
        <w:rPr>
          <w:rFonts w:ascii="Sylfaen" w:hAnsi="Sylfaen" w:cs="Sylfaen"/>
          <w:color w:val="002060"/>
          <w:lang w:val="ka-GE"/>
        </w:rPr>
        <w:t>ელ</w:t>
      </w:r>
      <w:r w:rsidRPr="00011548">
        <w:rPr>
          <w:rFonts w:ascii="Sylfaen" w:hAnsi="Sylfaen"/>
          <w:color w:val="002060"/>
          <w:lang w:val="ka-GE"/>
        </w:rPr>
        <w:t xml:space="preserve">. </w:t>
      </w:r>
      <w:r w:rsidRPr="00011548">
        <w:rPr>
          <w:rFonts w:ascii="Sylfaen" w:hAnsi="Sylfaen" w:cs="Sylfaen"/>
          <w:color w:val="002060"/>
          <w:lang w:val="ka-GE"/>
        </w:rPr>
        <w:t>ქსელის</w:t>
      </w:r>
      <w:r w:rsidRPr="00011548">
        <w:rPr>
          <w:rFonts w:ascii="Sylfaen" w:hAnsi="Sylfaen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მოწყობის</w:t>
      </w:r>
      <w:r w:rsidRPr="00011548">
        <w:rPr>
          <w:rFonts w:ascii="Sylfaen" w:hAnsi="Sylfaen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საპროექტო</w:t>
      </w:r>
      <w:r w:rsidRPr="00011548">
        <w:rPr>
          <w:rFonts w:ascii="Sylfaen" w:hAnsi="Sylfaen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დოკუმენტაცია</w:t>
      </w:r>
      <w:r w:rsidRPr="00011548">
        <w:rPr>
          <w:rFonts w:ascii="Sylfaen" w:hAnsi="Sylfaen"/>
          <w:color w:val="002060"/>
          <w:lang w:val="ka-GE"/>
        </w:rPr>
        <w:t>;</w:t>
      </w:r>
    </w:p>
    <w:p w14:paraId="7C321CF5" w14:textId="77777777" w:rsidR="00573E55" w:rsidRPr="00011548" w:rsidRDefault="00573E55" w:rsidP="00D92768">
      <w:pPr>
        <w:pStyle w:val="ListParagraph"/>
        <w:numPr>
          <w:ilvl w:val="1"/>
          <w:numId w:val="3"/>
        </w:numPr>
        <w:ind w:left="0" w:firstLine="426"/>
        <w:rPr>
          <w:rFonts w:ascii="Sylfaen" w:hAnsi="Sylfaen"/>
          <w:color w:val="002060"/>
          <w:lang w:val="ka-GE"/>
        </w:rPr>
      </w:pPr>
      <w:r w:rsidRPr="00011548">
        <w:rPr>
          <w:rFonts w:ascii="Sylfaen" w:hAnsi="Sylfaen" w:cs="Sylfaen"/>
          <w:color w:val="002060"/>
          <w:lang w:val="ka-GE"/>
        </w:rPr>
        <w:t>მასალების</w:t>
      </w:r>
      <w:r w:rsidRPr="00011548">
        <w:rPr>
          <w:rFonts w:ascii="Sylfaen" w:hAnsi="Sylfaen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სრულ</w:t>
      </w:r>
      <w:r w:rsidRPr="00011548">
        <w:rPr>
          <w:rFonts w:ascii="Sylfaen" w:hAnsi="Sylfaen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სპეციფიკაციას</w:t>
      </w:r>
      <w:r w:rsidRPr="00011548">
        <w:rPr>
          <w:rFonts w:ascii="Sylfaen" w:hAnsi="Sylfaen"/>
          <w:color w:val="002060"/>
          <w:lang w:val="ka-GE"/>
        </w:rPr>
        <w:t>;</w:t>
      </w:r>
    </w:p>
    <w:p w14:paraId="298DD5B9" w14:textId="77777777" w:rsidR="00573E55" w:rsidRPr="00011548" w:rsidRDefault="00573E55" w:rsidP="00D92768">
      <w:pPr>
        <w:pStyle w:val="ListParagraph"/>
        <w:numPr>
          <w:ilvl w:val="1"/>
          <w:numId w:val="3"/>
        </w:numPr>
        <w:ind w:left="0" w:firstLine="426"/>
        <w:rPr>
          <w:rFonts w:ascii="Sylfaen" w:hAnsi="Sylfaen"/>
          <w:color w:val="002060"/>
          <w:lang w:val="ka-GE"/>
        </w:rPr>
      </w:pPr>
      <w:r w:rsidRPr="00011548">
        <w:rPr>
          <w:rFonts w:ascii="Sylfaen" w:hAnsi="Sylfaen" w:cs="Sylfaen"/>
          <w:color w:val="002060"/>
          <w:lang w:val="ka-GE"/>
        </w:rPr>
        <w:t>საპროექტო</w:t>
      </w:r>
      <w:r w:rsidRPr="00011548">
        <w:rPr>
          <w:rFonts w:ascii="Sylfaen" w:hAnsi="Sylfaen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ტერიტორიის</w:t>
      </w:r>
      <w:r w:rsidRPr="00011548">
        <w:rPr>
          <w:rFonts w:ascii="Sylfaen" w:hAnsi="Sylfaen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გეოლოგიური</w:t>
      </w:r>
      <w:r w:rsidRPr="00011548">
        <w:rPr>
          <w:rFonts w:ascii="Sylfaen" w:hAnsi="Sylfaen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კვლევა</w:t>
      </w:r>
    </w:p>
    <w:p w14:paraId="414CD148" w14:textId="77777777" w:rsidR="00573E55" w:rsidRPr="00011548" w:rsidRDefault="00573E55" w:rsidP="00D92768">
      <w:pPr>
        <w:pStyle w:val="ListParagraph"/>
        <w:numPr>
          <w:ilvl w:val="1"/>
          <w:numId w:val="3"/>
        </w:numPr>
        <w:ind w:left="0" w:firstLine="426"/>
        <w:rPr>
          <w:rFonts w:ascii="Sylfaen" w:hAnsi="Sylfaen"/>
          <w:color w:val="002060"/>
          <w:lang w:val="ka-GE"/>
        </w:rPr>
      </w:pPr>
      <w:r w:rsidRPr="00011548">
        <w:rPr>
          <w:rFonts w:ascii="Sylfaen" w:hAnsi="Sylfaen" w:cs="Sylfaen"/>
          <w:color w:val="002060"/>
          <w:lang w:val="ka-GE"/>
        </w:rPr>
        <w:t>ტერიტორიის</w:t>
      </w:r>
      <w:r w:rsidRPr="00011548">
        <w:rPr>
          <w:rFonts w:ascii="Sylfaen" w:hAnsi="Sylfaen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ტოპოგრაფიას</w:t>
      </w:r>
    </w:p>
    <w:p w14:paraId="3B057E0A" w14:textId="77777777" w:rsidR="00573E55" w:rsidRPr="00011548" w:rsidRDefault="00573E55" w:rsidP="00D92768">
      <w:pPr>
        <w:pStyle w:val="ListParagraph"/>
        <w:numPr>
          <w:ilvl w:val="1"/>
          <w:numId w:val="3"/>
        </w:numPr>
        <w:ind w:left="0" w:firstLine="426"/>
        <w:rPr>
          <w:rFonts w:ascii="Sylfaen" w:hAnsi="Sylfaen"/>
          <w:color w:val="002060"/>
          <w:lang w:val="ka-GE"/>
        </w:rPr>
      </w:pPr>
      <w:r w:rsidRPr="00011548">
        <w:rPr>
          <w:rFonts w:ascii="Sylfaen" w:hAnsi="Sylfaen" w:cs="Sylfaen"/>
          <w:color w:val="002060"/>
          <w:lang w:val="ka-GE"/>
        </w:rPr>
        <w:t>ობიექტის</w:t>
      </w:r>
      <w:r w:rsidRPr="00011548">
        <w:rPr>
          <w:rFonts w:ascii="Sylfaen" w:hAnsi="Sylfaen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ელექტრული</w:t>
      </w:r>
      <w:r w:rsidRPr="00011548">
        <w:rPr>
          <w:rFonts w:ascii="Sylfaen" w:hAnsi="Sylfaen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სქემას</w:t>
      </w:r>
    </w:p>
    <w:p w14:paraId="3A0940AE" w14:textId="77777777" w:rsidR="00573E55" w:rsidRPr="00011548" w:rsidRDefault="00573E55" w:rsidP="00D92768">
      <w:pPr>
        <w:pStyle w:val="ListParagraph"/>
        <w:spacing w:line="360" w:lineRule="auto"/>
        <w:ind w:left="0"/>
        <w:rPr>
          <w:rFonts w:ascii="Sy" w:hAnsi="Sy"/>
          <w:color w:val="002060"/>
          <w:lang w:val="ka-GE"/>
        </w:rPr>
      </w:pPr>
    </w:p>
    <w:p w14:paraId="63D976F1" w14:textId="5CD878F8" w:rsidR="00EA2693" w:rsidRPr="00011548" w:rsidRDefault="00EA2693" w:rsidP="00D92768">
      <w:pPr>
        <w:pStyle w:val="Heading2"/>
        <w:numPr>
          <w:ilvl w:val="0"/>
          <w:numId w:val="1"/>
        </w:numPr>
        <w:ind w:left="0" w:firstLine="0"/>
        <w:rPr>
          <w:rFonts w:ascii="Sy" w:hAnsi="Sy"/>
          <w:lang w:val="ka-GE"/>
        </w:rPr>
      </w:pPr>
      <w:r w:rsidRPr="00011548">
        <w:rPr>
          <w:rFonts w:ascii="Sylfaen" w:hAnsi="Sylfaen" w:cs="Sylfaen"/>
          <w:lang w:val="ka-GE"/>
        </w:rPr>
        <w:t>დამატებითი</w:t>
      </w:r>
      <w:r w:rsidRPr="00011548">
        <w:rPr>
          <w:rFonts w:ascii="Sy" w:hAnsi="Sy"/>
          <w:lang w:val="ka-GE"/>
        </w:rPr>
        <w:t xml:space="preserve"> </w:t>
      </w:r>
      <w:r w:rsidRPr="00011548">
        <w:rPr>
          <w:rFonts w:ascii="Sylfaen" w:hAnsi="Sylfaen" w:cs="Sylfaen"/>
          <w:lang w:val="ka-GE"/>
        </w:rPr>
        <w:t>მოთხოვნები</w:t>
      </w:r>
    </w:p>
    <w:p w14:paraId="46853345" w14:textId="77777777" w:rsidR="00EA2693" w:rsidRPr="00011548" w:rsidRDefault="000D4BAA" w:rsidP="00D92768">
      <w:pPr>
        <w:pStyle w:val="ListParagraph"/>
        <w:numPr>
          <w:ilvl w:val="0"/>
          <w:numId w:val="11"/>
        </w:numPr>
        <w:ind w:left="567" w:hanging="425"/>
        <w:jc w:val="both"/>
        <w:rPr>
          <w:rFonts w:ascii="Sy" w:hAnsi="Sy"/>
          <w:color w:val="002060"/>
          <w:lang w:val="ka-GE"/>
        </w:rPr>
      </w:pPr>
      <w:r w:rsidRPr="00011548">
        <w:rPr>
          <w:rFonts w:ascii="Sylfaen" w:hAnsi="Sylfaen" w:cs="Sylfaen"/>
          <w:color w:val="002060"/>
          <w:lang w:val="ka-GE"/>
        </w:rPr>
        <w:t>მზის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ელ</w:t>
      </w:r>
      <w:r w:rsidRPr="00011548">
        <w:rPr>
          <w:rFonts w:ascii="Sy" w:hAnsi="Sy"/>
          <w:color w:val="002060"/>
          <w:lang w:val="ka-GE"/>
        </w:rPr>
        <w:t xml:space="preserve">. </w:t>
      </w:r>
      <w:r w:rsidRPr="00011548">
        <w:rPr>
          <w:rFonts w:ascii="Sylfaen" w:hAnsi="Sylfaen" w:cs="Sylfaen"/>
          <w:color w:val="002060"/>
          <w:lang w:val="ka-GE"/>
        </w:rPr>
        <w:t>სადგურების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საჭირო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შიდა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ქსელის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აგება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უნდა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მოხდეს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შენობა</w:t>
      </w:r>
      <w:r w:rsidRPr="00011548">
        <w:rPr>
          <w:rFonts w:ascii="Sy" w:hAnsi="Sy"/>
          <w:color w:val="002060"/>
          <w:lang w:val="ka-GE"/>
        </w:rPr>
        <w:t>-</w:t>
      </w:r>
      <w:r w:rsidRPr="00011548">
        <w:rPr>
          <w:rFonts w:ascii="Sylfaen" w:hAnsi="Sylfaen" w:cs="Sylfaen"/>
          <w:color w:val="002060"/>
          <w:lang w:val="ka-GE"/>
        </w:rPr>
        <w:t>ნაგებობ</w:t>
      </w:r>
      <w:r w:rsidR="00B12D4F" w:rsidRPr="00011548">
        <w:rPr>
          <w:rFonts w:ascii="Sylfaen" w:hAnsi="Sylfaen" w:cs="Sylfaen"/>
          <w:color w:val="002060"/>
          <w:lang w:val="ka-GE"/>
        </w:rPr>
        <w:t>ების</w:t>
      </w:r>
      <w:r w:rsidRPr="00011548">
        <w:rPr>
          <w:rFonts w:ascii="Sy" w:hAnsi="Sy"/>
          <w:color w:val="002060"/>
          <w:lang w:val="ka-GE"/>
        </w:rPr>
        <w:t xml:space="preserve">,  </w:t>
      </w:r>
      <w:r w:rsidRPr="00011548">
        <w:rPr>
          <w:rFonts w:ascii="Sylfaen" w:hAnsi="Sylfaen" w:cs="Sylfaen"/>
          <w:color w:val="002060"/>
          <w:lang w:val="ka-GE"/>
        </w:rPr>
        <w:t>მათი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ინტერიერის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ექსტერიერის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თავისებურების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გათვალისწინებით</w:t>
      </w:r>
      <w:r w:rsidRPr="00011548">
        <w:rPr>
          <w:rFonts w:ascii="Sy" w:hAnsi="Sy"/>
          <w:color w:val="002060"/>
          <w:lang w:val="ka-GE"/>
        </w:rPr>
        <w:t xml:space="preserve">, </w:t>
      </w:r>
      <w:r w:rsidRPr="00011548">
        <w:rPr>
          <w:rFonts w:ascii="Sylfaen" w:hAnsi="Sylfaen" w:cs="Sylfaen"/>
          <w:color w:val="002060"/>
          <w:lang w:val="ka-GE"/>
        </w:rPr>
        <w:t>ისე</w:t>
      </w:r>
      <w:r w:rsidRPr="00011548">
        <w:rPr>
          <w:rFonts w:ascii="Sy" w:hAnsi="Sy"/>
          <w:color w:val="002060"/>
          <w:lang w:val="ka-GE"/>
        </w:rPr>
        <w:t xml:space="preserve">, </w:t>
      </w:r>
      <w:r w:rsidRPr="00011548">
        <w:rPr>
          <w:rFonts w:ascii="Sylfaen" w:hAnsi="Sylfaen" w:cs="Sylfaen"/>
          <w:color w:val="002060"/>
          <w:lang w:val="ka-GE"/>
        </w:rPr>
        <w:t>რომ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მათ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მიმართ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არ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მოხდეს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რაიმე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ზიანის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მიყენება</w:t>
      </w:r>
      <w:r w:rsidRPr="00011548">
        <w:rPr>
          <w:rFonts w:ascii="Sy" w:hAnsi="Sy"/>
          <w:color w:val="002060"/>
          <w:lang w:val="ka-GE"/>
        </w:rPr>
        <w:t xml:space="preserve">; </w:t>
      </w:r>
      <w:r w:rsidRPr="00011548">
        <w:rPr>
          <w:rFonts w:ascii="Sylfaen" w:hAnsi="Sylfaen" w:cs="Sylfaen"/>
          <w:color w:val="002060"/>
          <w:lang w:val="ka-GE"/>
        </w:rPr>
        <w:t>იმ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შემთხვევაში</w:t>
      </w:r>
      <w:r w:rsidRPr="00011548">
        <w:rPr>
          <w:rFonts w:ascii="Sy" w:hAnsi="Sy"/>
          <w:color w:val="002060"/>
          <w:lang w:val="ka-GE"/>
        </w:rPr>
        <w:t xml:space="preserve">, </w:t>
      </w:r>
      <w:r w:rsidRPr="00011548">
        <w:rPr>
          <w:rFonts w:ascii="Sylfaen" w:hAnsi="Sylfaen" w:cs="Sylfaen"/>
          <w:color w:val="002060"/>
          <w:lang w:val="ka-GE"/>
        </w:rPr>
        <w:t>თუ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შიდა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ქსელის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სამონტაჟო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სამუშაოების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მსვლელობისას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შენობას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ან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შენობის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რომელიმე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ნაწილს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მიადგება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რაიმე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ზიანი</w:t>
      </w:r>
      <w:r w:rsidRPr="00011548">
        <w:rPr>
          <w:rFonts w:ascii="Sy" w:hAnsi="Sy"/>
          <w:color w:val="002060"/>
          <w:lang w:val="ka-GE"/>
        </w:rPr>
        <w:t xml:space="preserve">, </w:t>
      </w:r>
      <w:r w:rsidRPr="00011548">
        <w:rPr>
          <w:rFonts w:ascii="Sylfaen" w:hAnsi="Sylfaen" w:cs="Sylfaen"/>
          <w:color w:val="002060"/>
          <w:lang w:val="ka-GE"/>
        </w:rPr>
        <w:t>უნდა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მოხდეს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მისი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პირვანდელი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სახით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აღდგენა</w:t>
      </w:r>
      <w:r w:rsidRPr="00011548">
        <w:rPr>
          <w:rFonts w:ascii="Sy" w:hAnsi="Sy"/>
          <w:color w:val="002060"/>
          <w:lang w:val="ka-GE"/>
        </w:rPr>
        <w:t xml:space="preserve">. </w:t>
      </w:r>
    </w:p>
    <w:p w14:paraId="2798DE34" w14:textId="77777777" w:rsidR="00EA2693" w:rsidRPr="00011548" w:rsidRDefault="000D4BAA" w:rsidP="00D92768">
      <w:pPr>
        <w:pStyle w:val="ListParagraph"/>
        <w:numPr>
          <w:ilvl w:val="0"/>
          <w:numId w:val="11"/>
        </w:numPr>
        <w:ind w:left="567" w:hanging="425"/>
        <w:jc w:val="both"/>
        <w:rPr>
          <w:rFonts w:ascii="Sy" w:hAnsi="Sy"/>
          <w:color w:val="002060"/>
          <w:lang w:val="ka-GE"/>
        </w:rPr>
      </w:pPr>
      <w:r w:rsidRPr="00011548">
        <w:rPr>
          <w:rFonts w:ascii="Sylfaen" w:hAnsi="Sylfaen" w:cs="Sylfaen"/>
          <w:color w:val="002060"/>
          <w:lang w:val="ka-GE"/>
        </w:rPr>
        <w:t>სამუშაოების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წარმოების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მსვლელობისას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დაცული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უნდა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იყოს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ამ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ტიპის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სამუშაოების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მიმართ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საქართველოში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მოქმედი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წესები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რეგულაციები</w:t>
      </w:r>
      <w:r w:rsidRPr="00011548">
        <w:rPr>
          <w:rFonts w:ascii="Sy" w:hAnsi="Sy"/>
          <w:color w:val="002060"/>
          <w:lang w:val="ka-GE"/>
        </w:rPr>
        <w:t xml:space="preserve">. </w:t>
      </w:r>
    </w:p>
    <w:p w14:paraId="0A4B473C" w14:textId="7F0CC2C4" w:rsidR="0003244F" w:rsidRPr="00011548" w:rsidRDefault="00604F6E" w:rsidP="00D92768">
      <w:pPr>
        <w:pStyle w:val="ListParagraph"/>
        <w:numPr>
          <w:ilvl w:val="0"/>
          <w:numId w:val="11"/>
        </w:numPr>
        <w:ind w:left="567" w:hanging="425"/>
        <w:jc w:val="both"/>
        <w:rPr>
          <w:rFonts w:ascii="Sy" w:hAnsi="Sy"/>
          <w:color w:val="002060"/>
          <w:lang w:val="ka-GE"/>
        </w:rPr>
      </w:pPr>
      <w:r w:rsidRPr="00011548">
        <w:rPr>
          <w:rFonts w:ascii="Sylfaen" w:hAnsi="Sylfaen" w:cs="Sylfaen"/>
          <w:color w:val="002060"/>
          <w:lang w:val="ka-GE"/>
        </w:rPr>
        <w:t>შესასრულებელი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სამუშაოების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შესრულება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უნდა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განხორციელდეს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გადაცემული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საპროექტო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დოკუმენტაციის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მიხედვით</w:t>
      </w:r>
      <w:r w:rsidRPr="00011548">
        <w:rPr>
          <w:rFonts w:ascii="Sy" w:hAnsi="Sy"/>
          <w:color w:val="002060"/>
          <w:lang w:val="ka-GE"/>
        </w:rPr>
        <w:t>.</w:t>
      </w:r>
    </w:p>
    <w:p w14:paraId="2E5775AA" w14:textId="38FB980A" w:rsidR="003F69AC" w:rsidRPr="00011548" w:rsidRDefault="003F69AC" w:rsidP="00D92768">
      <w:pPr>
        <w:pStyle w:val="ListParagraph"/>
        <w:numPr>
          <w:ilvl w:val="0"/>
          <w:numId w:val="11"/>
        </w:numPr>
        <w:ind w:left="567" w:hanging="425"/>
        <w:jc w:val="both"/>
        <w:rPr>
          <w:rFonts w:ascii="Sy" w:hAnsi="Sy"/>
          <w:color w:val="002060"/>
          <w:lang w:val="ka-GE"/>
        </w:rPr>
      </w:pPr>
      <w:r w:rsidRPr="00011548">
        <w:rPr>
          <w:rFonts w:ascii="Sylfaen" w:hAnsi="Sylfaen" w:cs="Sylfaen"/>
          <w:color w:val="002060"/>
          <w:lang w:val="ka-GE"/>
        </w:rPr>
        <w:t>შემსრულებელი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უნდა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დაეხმაროს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დამკვეთს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ნეტო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აღრიცხვის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განაცხადის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შევსებასა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შესაბამის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გამანაწილებელ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კომპანიაში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წარდგენაში</w:t>
      </w:r>
      <w:r w:rsidRPr="00011548">
        <w:rPr>
          <w:rFonts w:ascii="Sy" w:hAnsi="Sy"/>
          <w:color w:val="002060"/>
          <w:lang w:val="ka-GE"/>
        </w:rPr>
        <w:t xml:space="preserve">, </w:t>
      </w:r>
      <w:r w:rsidRPr="00011548">
        <w:rPr>
          <w:rFonts w:ascii="Sylfaen" w:hAnsi="Sylfaen" w:cs="Sylfaen"/>
          <w:color w:val="002060"/>
          <w:lang w:val="ka-GE"/>
        </w:rPr>
        <w:t>სადგურების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ნეტო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აღრიცხვის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პროგრამაში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ჩართვის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მიზნით</w:t>
      </w:r>
      <w:r w:rsidRPr="00011548">
        <w:rPr>
          <w:rFonts w:ascii="Sy" w:hAnsi="Sy"/>
          <w:color w:val="002060"/>
          <w:lang w:val="ka-GE"/>
        </w:rPr>
        <w:t>.</w:t>
      </w:r>
    </w:p>
    <w:p w14:paraId="27048D47" w14:textId="78246908" w:rsidR="003F69AC" w:rsidRPr="00011548" w:rsidRDefault="00F4220A" w:rsidP="00D92768">
      <w:pPr>
        <w:pStyle w:val="ListParagraph"/>
        <w:numPr>
          <w:ilvl w:val="0"/>
          <w:numId w:val="11"/>
        </w:numPr>
        <w:ind w:left="567" w:hanging="425"/>
        <w:jc w:val="both"/>
        <w:rPr>
          <w:rFonts w:ascii="Sy" w:hAnsi="Sy"/>
          <w:color w:val="002060"/>
          <w:lang w:val="ka-GE"/>
        </w:rPr>
      </w:pPr>
      <w:r w:rsidRPr="00011548">
        <w:rPr>
          <w:rFonts w:ascii="Sylfaen" w:hAnsi="Sylfaen" w:cs="Sylfaen"/>
          <w:color w:val="002060"/>
          <w:lang w:val="ka-GE"/>
        </w:rPr>
        <w:t>შემსრულებელმა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მონტაჟის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შემდგომ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უნდა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დაარეგისტრიროს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მზის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ელ</w:t>
      </w:r>
      <w:r w:rsidRPr="00011548">
        <w:rPr>
          <w:rFonts w:ascii="Sy" w:hAnsi="Sy"/>
          <w:color w:val="002060"/>
          <w:lang w:val="ka-GE"/>
        </w:rPr>
        <w:t>-</w:t>
      </w:r>
      <w:r w:rsidRPr="00011548">
        <w:rPr>
          <w:rFonts w:ascii="Sylfaen" w:hAnsi="Sylfaen" w:cs="Sylfaen"/>
          <w:color w:val="002060"/>
          <w:lang w:val="ka-GE"/>
        </w:rPr>
        <w:t>სადგურები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შესაბამის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პორტალზე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მისცეს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წვდომა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="00B12D4F" w:rsidRPr="00011548">
        <w:rPr>
          <w:rFonts w:ascii="Sylfaen" w:hAnsi="Sylfaen" w:cs="Sylfaen"/>
          <w:color w:val="002060"/>
          <w:lang w:val="ka-GE"/>
        </w:rPr>
        <w:t>დამკვეთს</w:t>
      </w:r>
      <w:r w:rsidR="00B12D4F" w:rsidRPr="00011548">
        <w:rPr>
          <w:rFonts w:ascii="Sy" w:hAnsi="Sy"/>
          <w:color w:val="002060"/>
          <w:lang w:val="ka-GE"/>
        </w:rPr>
        <w:t xml:space="preserve">. </w:t>
      </w:r>
      <w:r w:rsidR="00B76CDA" w:rsidRPr="00011548">
        <w:rPr>
          <w:rFonts w:ascii="Sylfaen" w:hAnsi="Sylfaen" w:cs="Sylfaen"/>
          <w:color w:val="002060"/>
          <w:lang w:val="ka-GE"/>
        </w:rPr>
        <w:t>შემსრულებელი</w:t>
      </w:r>
      <w:r w:rsidR="00B76CDA" w:rsidRPr="00011548">
        <w:rPr>
          <w:rFonts w:ascii="Sy" w:hAnsi="Sy"/>
          <w:color w:val="002060"/>
          <w:lang w:val="ka-GE"/>
        </w:rPr>
        <w:t xml:space="preserve"> </w:t>
      </w:r>
      <w:r w:rsidR="00B76CDA" w:rsidRPr="00011548">
        <w:rPr>
          <w:rFonts w:ascii="Sylfaen" w:hAnsi="Sylfaen" w:cs="Sylfaen"/>
          <w:color w:val="002060"/>
          <w:lang w:val="ka-GE"/>
        </w:rPr>
        <w:t>ვალდებულია</w:t>
      </w:r>
      <w:r w:rsidR="00B76CDA" w:rsidRPr="00011548">
        <w:rPr>
          <w:rFonts w:ascii="Sy" w:hAnsi="Sy"/>
          <w:color w:val="002060"/>
          <w:lang w:val="ka-GE"/>
        </w:rPr>
        <w:t xml:space="preserve">, </w:t>
      </w:r>
      <w:r w:rsidR="00B76CDA" w:rsidRPr="00011548">
        <w:rPr>
          <w:rFonts w:ascii="Sylfaen" w:hAnsi="Sylfaen" w:cs="Sylfaen"/>
          <w:color w:val="002060"/>
          <w:lang w:val="ka-GE"/>
        </w:rPr>
        <w:t>შესაძლო</w:t>
      </w:r>
      <w:r w:rsidR="00B76CDA" w:rsidRPr="00011548">
        <w:rPr>
          <w:rFonts w:ascii="Sy" w:hAnsi="Sy"/>
          <w:color w:val="002060"/>
          <w:lang w:val="ka-GE"/>
        </w:rPr>
        <w:t xml:space="preserve"> </w:t>
      </w:r>
      <w:r w:rsidR="00B76CDA" w:rsidRPr="00011548">
        <w:rPr>
          <w:rFonts w:ascii="Sylfaen" w:hAnsi="Sylfaen" w:cs="Sylfaen"/>
          <w:color w:val="002060"/>
          <w:lang w:val="ka-GE"/>
        </w:rPr>
        <w:t>გახადოს</w:t>
      </w:r>
      <w:r w:rsidR="00B76CDA" w:rsidRPr="00011548">
        <w:rPr>
          <w:rFonts w:ascii="Sy" w:hAnsi="Sy"/>
          <w:color w:val="002060"/>
          <w:lang w:val="ka-GE"/>
        </w:rPr>
        <w:t xml:space="preserve"> </w:t>
      </w:r>
      <w:r w:rsidR="00B76CDA" w:rsidRPr="00011548">
        <w:rPr>
          <w:rFonts w:ascii="Sylfaen" w:hAnsi="Sylfaen" w:cs="Sylfaen"/>
          <w:color w:val="002060"/>
          <w:lang w:val="ka-GE"/>
        </w:rPr>
        <w:t>სისტემის</w:t>
      </w:r>
      <w:r w:rsidR="00B76CDA" w:rsidRPr="00011548">
        <w:rPr>
          <w:rFonts w:ascii="Sy" w:hAnsi="Sy"/>
          <w:color w:val="002060"/>
          <w:lang w:val="ka-GE"/>
        </w:rPr>
        <w:t xml:space="preserve"> </w:t>
      </w:r>
      <w:r w:rsidR="00B76CDA" w:rsidRPr="00011548">
        <w:rPr>
          <w:rFonts w:ascii="Sylfaen" w:hAnsi="Sylfaen" w:cs="Sylfaen"/>
          <w:color w:val="002060"/>
          <w:lang w:val="ka-GE"/>
        </w:rPr>
        <w:t>მუდმივი</w:t>
      </w:r>
      <w:r w:rsidR="00B76CDA" w:rsidRPr="00011548">
        <w:rPr>
          <w:rFonts w:ascii="Sy" w:hAnsi="Sy"/>
          <w:color w:val="002060"/>
          <w:lang w:val="ka-GE"/>
        </w:rPr>
        <w:t xml:space="preserve"> </w:t>
      </w:r>
      <w:r w:rsidR="00B76CDA" w:rsidRPr="00011548">
        <w:rPr>
          <w:rFonts w:ascii="Sylfaen" w:hAnsi="Sylfaen" w:cs="Sylfaen"/>
          <w:color w:val="002060"/>
          <w:lang w:val="ka-GE"/>
        </w:rPr>
        <w:t>ონლაინ</w:t>
      </w:r>
      <w:r w:rsidR="00B76CDA" w:rsidRPr="00011548">
        <w:rPr>
          <w:rFonts w:ascii="Sy" w:hAnsi="Sy"/>
          <w:color w:val="002060"/>
          <w:lang w:val="ka-GE"/>
        </w:rPr>
        <w:t xml:space="preserve"> </w:t>
      </w:r>
      <w:r w:rsidR="00B76CDA" w:rsidRPr="00011548">
        <w:rPr>
          <w:rFonts w:ascii="Sylfaen" w:hAnsi="Sylfaen" w:cs="Sylfaen"/>
          <w:color w:val="002060"/>
          <w:lang w:val="ka-GE"/>
        </w:rPr>
        <w:t>მონიტორინგი</w:t>
      </w:r>
      <w:r w:rsidR="00B76CDA" w:rsidRPr="00011548">
        <w:rPr>
          <w:rFonts w:ascii="Sy" w:hAnsi="Sy"/>
          <w:color w:val="002060"/>
          <w:lang w:val="ka-GE"/>
        </w:rPr>
        <w:t xml:space="preserve">; </w:t>
      </w:r>
      <w:r w:rsidR="00B76CDA" w:rsidRPr="00011548">
        <w:rPr>
          <w:rFonts w:ascii="Sylfaen" w:hAnsi="Sylfaen" w:cs="Sylfaen"/>
          <w:color w:val="002060"/>
          <w:lang w:val="ka-GE"/>
        </w:rPr>
        <w:t>ამ</w:t>
      </w:r>
      <w:r w:rsidR="00B76CDA" w:rsidRPr="00011548">
        <w:rPr>
          <w:rFonts w:ascii="Sy" w:hAnsi="Sy"/>
          <w:color w:val="002060"/>
          <w:lang w:val="ka-GE"/>
        </w:rPr>
        <w:t xml:space="preserve"> </w:t>
      </w:r>
      <w:r w:rsidR="00B76CDA" w:rsidRPr="00011548">
        <w:rPr>
          <w:rFonts w:ascii="Sylfaen" w:hAnsi="Sylfaen" w:cs="Sylfaen"/>
          <w:color w:val="002060"/>
          <w:lang w:val="ka-GE"/>
        </w:rPr>
        <w:t>მიზნით</w:t>
      </w:r>
      <w:r w:rsidR="00B76CDA" w:rsidRPr="00011548">
        <w:rPr>
          <w:rFonts w:ascii="Sy" w:hAnsi="Sy"/>
          <w:color w:val="002060"/>
          <w:lang w:val="ka-GE"/>
        </w:rPr>
        <w:t xml:space="preserve">, </w:t>
      </w:r>
      <w:r w:rsidR="00B76CDA" w:rsidRPr="00011548">
        <w:rPr>
          <w:rFonts w:ascii="Sylfaen" w:hAnsi="Sylfaen" w:cs="Sylfaen"/>
          <w:color w:val="002060"/>
          <w:lang w:val="ka-GE"/>
        </w:rPr>
        <w:t>პორტალზე</w:t>
      </w:r>
      <w:r w:rsidR="00B76CDA" w:rsidRPr="00011548">
        <w:rPr>
          <w:rFonts w:ascii="Sy" w:hAnsi="Sy"/>
          <w:color w:val="002060"/>
          <w:lang w:val="ka-GE"/>
        </w:rPr>
        <w:t xml:space="preserve"> </w:t>
      </w:r>
      <w:r w:rsidR="00B76CDA" w:rsidRPr="00011548">
        <w:rPr>
          <w:rFonts w:ascii="Sylfaen" w:hAnsi="Sylfaen" w:cs="Sylfaen"/>
          <w:color w:val="002060"/>
          <w:lang w:val="ka-GE"/>
        </w:rPr>
        <w:t>შექმნას</w:t>
      </w:r>
      <w:r w:rsidR="00B76CDA" w:rsidRPr="00011548">
        <w:rPr>
          <w:rFonts w:ascii="Sy" w:hAnsi="Sy"/>
          <w:color w:val="002060"/>
          <w:lang w:val="ka-GE"/>
        </w:rPr>
        <w:t xml:space="preserve"> </w:t>
      </w:r>
      <w:r w:rsidR="00B76CDA" w:rsidRPr="00011548">
        <w:rPr>
          <w:rFonts w:ascii="Sylfaen" w:hAnsi="Sylfaen" w:cs="Sylfaen"/>
          <w:color w:val="002060"/>
          <w:lang w:val="ka-GE"/>
        </w:rPr>
        <w:t>ანგარიშები</w:t>
      </w:r>
      <w:r w:rsidR="00B76CDA" w:rsidRPr="00011548">
        <w:rPr>
          <w:rFonts w:ascii="Sy" w:hAnsi="Sy"/>
          <w:color w:val="002060"/>
          <w:lang w:val="ka-GE"/>
        </w:rPr>
        <w:t>.</w:t>
      </w:r>
    </w:p>
    <w:p w14:paraId="514BD65E" w14:textId="7BDEACAE" w:rsidR="001561D0" w:rsidRPr="00011548" w:rsidRDefault="0064185A" w:rsidP="00D92768">
      <w:pPr>
        <w:pStyle w:val="ListParagraph"/>
        <w:numPr>
          <w:ilvl w:val="0"/>
          <w:numId w:val="11"/>
        </w:numPr>
        <w:ind w:left="567" w:hanging="425"/>
        <w:jc w:val="both"/>
        <w:rPr>
          <w:rFonts w:ascii="Sy" w:hAnsi="Sy"/>
          <w:color w:val="002060"/>
          <w:lang w:val="ka-GE"/>
        </w:rPr>
      </w:pPr>
      <w:r w:rsidRPr="00011548">
        <w:rPr>
          <w:rFonts w:ascii="Sylfaen" w:hAnsi="Sylfaen" w:cs="Sylfaen"/>
          <w:color w:val="002060"/>
          <w:lang w:val="ka-GE"/>
        </w:rPr>
        <w:t>შემსრულებელი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ვალდებულია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დამკვეთის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მიერ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გამოყოფილ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პასუხისმგებელ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პირს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ჩაუტაროს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შესაბამისი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ტრენინგი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მზის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ელ</w:t>
      </w:r>
      <w:r w:rsidRPr="00011548">
        <w:rPr>
          <w:rFonts w:ascii="Sy" w:hAnsi="Sy"/>
          <w:color w:val="002060"/>
          <w:lang w:val="ka-GE"/>
        </w:rPr>
        <w:t>-</w:t>
      </w:r>
      <w:r w:rsidRPr="00011548">
        <w:rPr>
          <w:rFonts w:ascii="Sylfaen" w:hAnsi="Sylfaen" w:cs="Sylfaen"/>
          <w:color w:val="002060"/>
          <w:lang w:val="ka-GE"/>
        </w:rPr>
        <w:t>სადგურის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ექსპლუატაციასთან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დაკავშირებულ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საკითხებზე</w:t>
      </w:r>
      <w:r w:rsidRPr="00011548">
        <w:rPr>
          <w:rFonts w:ascii="Sy" w:hAnsi="Sy"/>
          <w:color w:val="002060"/>
          <w:lang w:val="ka-GE"/>
        </w:rPr>
        <w:t>.</w:t>
      </w:r>
    </w:p>
    <w:p w14:paraId="29916466" w14:textId="0F4D6965" w:rsidR="0023738D" w:rsidRPr="00011548" w:rsidRDefault="0023738D" w:rsidP="00D92768">
      <w:pPr>
        <w:pStyle w:val="ListParagraph"/>
        <w:numPr>
          <w:ilvl w:val="0"/>
          <w:numId w:val="11"/>
        </w:numPr>
        <w:ind w:left="567" w:hanging="425"/>
        <w:rPr>
          <w:rFonts w:ascii="Sy" w:hAnsi="Sy"/>
          <w:color w:val="002060"/>
          <w:lang w:val="ka-GE"/>
        </w:rPr>
      </w:pPr>
      <w:r w:rsidRPr="00011548">
        <w:rPr>
          <w:rFonts w:ascii="Sylfaen" w:hAnsi="Sylfaen" w:cs="Sylfaen"/>
          <w:color w:val="002060"/>
          <w:lang w:val="ka-GE"/>
        </w:rPr>
        <w:t>შემსრულებელმა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უნდა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მოაწყოს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ჭკვიანი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მრიცხველების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სისტემა</w:t>
      </w:r>
      <w:r w:rsidRPr="00011548">
        <w:rPr>
          <w:rFonts w:ascii="Sy" w:hAnsi="Sy"/>
          <w:color w:val="002060"/>
          <w:lang w:val="ka-GE"/>
        </w:rPr>
        <w:t xml:space="preserve">, </w:t>
      </w:r>
      <w:r w:rsidRPr="00011548">
        <w:rPr>
          <w:rFonts w:ascii="Sylfaen" w:hAnsi="Sylfaen" w:cs="Sylfaen"/>
          <w:color w:val="002060"/>
          <w:lang w:val="ka-GE"/>
        </w:rPr>
        <w:t>რომლის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მეშვეობითაც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აღირიცხება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ობიექტის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ელ</w:t>
      </w:r>
      <w:r w:rsidRPr="00011548">
        <w:rPr>
          <w:rFonts w:ascii="Sy" w:hAnsi="Sy"/>
          <w:color w:val="002060"/>
          <w:lang w:val="ka-GE"/>
        </w:rPr>
        <w:t xml:space="preserve">. </w:t>
      </w:r>
      <w:r w:rsidRPr="00011548">
        <w:rPr>
          <w:rFonts w:ascii="Sylfaen" w:hAnsi="Sylfaen" w:cs="Sylfaen"/>
          <w:color w:val="002060"/>
          <w:lang w:val="ka-GE"/>
        </w:rPr>
        <w:t>ენერგიის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მოხმარება</w:t>
      </w:r>
      <w:r w:rsidRPr="00011548">
        <w:rPr>
          <w:rFonts w:ascii="Sy" w:hAnsi="Sy"/>
          <w:color w:val="002060"/>
          <w:lang w:val="ka-GE"/>
        </w:rPr>
        <w:t xml:space="preserve">, </w:t>
      </w:r>
      <w:r w:rsidRPr="00011548">
        <w:rPr>
          <w:rFonts w:ascii="Sylfaen" w:hAnsi="Sylfaen" w:cs="Sylfaen"/>
          <w:color w:val="002060"/>
          <w:lang w:val="ka-GE"/>
        </w:rPr>
        <w:t>გენერაცია</w:t>
      </w:r>
      <w:r w:rsidRPr="00011548">
        <w:rPr>
          <w:rFonts w:ascii="Sy" w:hAnsi="Sy"/>
          <w:color w:val="002060"/>
          <w:lang w:val="ka-GE"/>
        </w:rPr>
        <w:t xml:space="preserve">, </w:t>
      </w:r>
      <w:r w:rsidRPr="00011548">
        <w:rPr>
          <w:rFonts w:ascii="Sylfaen" w:hAnsi="Sylfaen" w:cs="Sylfaen"/>
          <w:color w:val="002060"/>
          <w:lang w:val="ka-GE"/>
        </w:rPr>
        <w:t>ქსელში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გაშვებული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ქსელიდან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მიღებული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ელ</w:t>
      </w:r>
      <w:r w:rsidRPr="00011548">
        <w:rPr>
          <w:rFonts w:ascii="Sy" w:hAnsi="Sy"/>
          <w:color w:val="002060"/>
          <w:lang w:val="ka-GE"/>
        </w:rPr>
        <w:t xml:space="preserve">. </w:t>
      </w:r>
      <w:r w:rsidRPr="00011548">
        <w:rPr>
          <w:rFonts w:ascii="Sylfaen" w:hAnsi="Sylfaen" w:cs="Sylfaen"/>
          <w:color w:val="002060"/>
          <w:lang w:val="ka-GE"/>
        </w:rPr>
        <w:t>ენერგიის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რაოდენობა</w:t>
      </w:r>
      <w:r w:rsidRPr="00011548">
        <w:rPr>
          <w:rFonts w:ascii="Sy" w:hAnsi="Sy"/>
          <w:color w:val="002060"/>
          <w:lang w:val="ka-GE"/>
        </w:rPr>
        <w:t>.</w:t>
      </w:r>
    </w:p>
    <w:p w14:paraId="27D111F2" w14:textId="7D73CF55" w:rsidR="00EC7721" w:rsidRPr="00011548" w:rsidRDefault="00EC7721" w:rsidP="00D92768">
      <w:pPr>
        <w:pStyle w:val="ListParagraph"/>
        <w:numPr>
          <w:ilvl w:val="0"/>
          <w:numId w:val="11"/>
        </w:numPr>
        <w:ind w:left="567" w:hanging="425"/>
        <w:rPr>
          <w:rFonts w:ascii="Sy" w:hAnsi="Sy"/>
          <w:color w:val="002060"/>
          <w:lang w:val="ka-GE"/>
        </w:rPr>
      </w:pPr>
      <w:r w:rsidRPr="00011548">
        <w:rPr>
          <w:rFonts w:ascii="Sylfaen" w:hAnsi="Sylfaen" w:cs="Sylfaen"/>
          <w:color w:val="002060"/>
          <w:lang w:val="ka-GE"/>
        </w:rPr>
        <w:lastRenderedPageBreak/>
        <w:t>შემსრულებელმა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უნდა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მოაწყოს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დისტანციური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მონიტორინგისა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მართვის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სისტემა</w:t>
      </w:r>
      <w:r w:rsidRPr="00011548">
        <w:rPr>
          <w:rFonts w:ascii="Sy" w:hAnsi="Sy"/>
          <w:color w:val="002060"/>
          <w:lang w:val="ka-GE"/>
        </w:rPr>
        <w:t xml:space="preserve">, </w:t>
      </w:r>
      <w:r w:rsidRPr="00011548">
        <w:rPr>
          <w:rFonts w:ascii="Sylfaen" w:hAnsi="Sylfaen" w:cs="Sylfaen"/>
          <w:color w:val="002060"/>
          <w:lang w:val="ka-GE"/>
        </w:rPr>
        <w:t>რომელიც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შესაძლებელს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გახდის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რეალურ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დროში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სადგურის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დისტანციურად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მონიტორინგსა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მართვას</w:t>
      </w:r>
      <w:r w:rsidRPr="00011548">
        <w:rPr>
          <w:rFonts w:ascii="Sy" w:hAnsi="Sy"/>
          <w:color w:val="002060"/>
          <w:lang w:val="ka-GE"/>
        </w:rPr>
        <w:t xml:space="preserve">, </w:t>
      </w:r>
      <w:r w:rsidRPr="00011548">
        <w:rPr>
          <w:rFonts w:ascii="Sylfaen" w:hAnsi="Sylfaen" w:cs="Sylfaen"/>
          <w:color w:val="002060"/>
          <w:lang w:val="ka-GE"/>
        </w:rPr>
        <w:t>საჭიროებისამებრ</w:t>
      </w:r>
      <w:r w:rsidRPr="00011548">
        <w:rPr>
          <w:rFonts w:ascii="Sy" w:hAnsi="Sy"/>
          <w:color w:val="002060"/>
          <w:lang w:val="ka-GE"/>
        </w:rPr>
        <w:t xml:space="preserve">, </w:t>
      </w:r>
      <w:r w:rsidRPr="00011548">
        <w:rPr>
          <w:rFonts w:ascii="Sylfaen" w:hAnsi="Sylfaen" w:cs="Sylfaen"/>
          <w:color w:val="002060"/>
          <w:lang w:val="ka-GE"/>
        </w:rPr>
        <w:t>პარამეტრების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ცვლილებას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ა</w:t>
      </w:r>
      <w:r w:rsidRPr="00011548">
        <w:rPr>
          <w:rFonts w:ascii="Sy" w:hAnsi="Sy"/>
          <w:color w:val="002060"/>
          <w:lang w:val="ka-GE"/>
        </w:rPr>
        <w:t>.</w:t>
      </w:r>
      <w:r w:rsidRPr="00011548">
        <w:rPr>
          <w:rFonts w:ascii="Sylfaen" w:hAnsi="Sylfaen" w:cs="Sylfaen"/>
          <w:color w:val="002060"/>
          <w:lang w:val="ka-GE"/>
        </w:rPr>
        <w:t>შ</w:t>
      </w:r>
      <w:r w:rsidRPr="00011548">
        <w:rPr>
          <w:rFonts w:ascii="Sy" w:hAnsi="Sy"/>
          <w:color w:val="002060"/>
          <w:lang w:val="ka-GE"/>
        </w:rPr>
        <w:t>.</w:t>
      </w:r>
    </w:p>
    <w:p w14:paraId="02EBBDEC" w14:textId="77777777" w:rsidR="00116967" w:rsidRPr="00011548" w:rsidRDefault="00116967" w:rsidP="00D92768">
      <w:pPr>
        <w:pStyle w:val="ListParagraph"/>
        <w:numPr>
          <w:ilvl w:val="0"/>
          <w:numId w:val="11"/>
        </w:numPr>
        <w:ind w:left="567" w:hanging="425"/>
        <w:rPr>
          <w:rFonts w:ascii="Sy" w:hAnsi="Sy"/>
          <w:color w:val="002060"/>
          <w:lang w:val="ka-GE"/>
        </w:rPr>
      </w:pPr>
      <w:r w:rsidRPr="00011548">
        <w:rPr>
          <w:rFonts w:ascii="Sylfaen" w:hAnsi="Sylfaen" w:cs="Sylfaen"/>
          <w:color w:val="002060"/>
          <w:lang w:val="ka-GE"/>
        </w:rPr>
        <w:t>შემსრულებელი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ვალდებულია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მონტაჟის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შემდგომ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დაუყოვნებლივ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გაათავისუფლოს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სამუშაო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ადგილი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სამშენებლო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მოწყობილობა</w:t>
      </w:r>
      <w:r w:rsidRPr="00011548">
        <w:rPr>
          <w:rFonts w:ascii="Sy" w:hAnsi="Sy"/>
          <w:color w:val="002060"/>
          <w:lang w:val="ka-GE"/>
        </w:rPr>
        <w:t>-</w:t>
      </w:r>
      <w:r w:rsidRPr="00011548">
        <w:rPr>
          <w:rFonts w:ascii="Sylfaen" w:hAnsi="Sylfaen" w:cs="Sylfaen"/>
          <w:color w:val="002060"/>
          <w:lang w:val="ka-GE"/>
        </w:rPr>
        <w:t>დანადგარებისაგან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მონტაჟის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წარმოების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პროცესში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წარმოქმნილი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ნარჩენებისაგან</w:t>
      </w:r>
      <w:r w:rsidRPr="00011548">
        <w:rPr>
          <w:rFonts w:ascii="Sy" w:hAnsi="Sy"/>
          <w:color w:val="002060"/>
          <w:lang w:val="ka-GE"/>
        </w:rPr>
        <w:t>;</w:t>
      </w:r>
    </w:p>
    <w:p w14:paraId="4089D636" w14:textId="77777777" w:rsidR="00116967" w:rsidRPr="00011548" w:rsidRDefault="00116967" w:rsidP="00D92768">
      <w:pPr>
        <w:pStyle w:val="ListParagraph"/>
        <w:ind w:left="567" w:hanging="425"/>
        <w:rPr>
          <w:rFonts w:ascii="Sy" w:hAnsi="Sy"/>
          <w:color w:val="002060"/>
          <w:lang w:val="ka-GE"/>
        </w:rPr>
      </w:pPr>
    </w:p>
    <w:p w14:paraId="1CEBA70D" w14:textId="060A06CB" w:rsidR="008B1C55" w:rsidRPr="00011548" w:rsidRDefault="008B1C55" w:rsidP="00D92768">
      <w:pPr>
        <w:rPr>
          <w:rFonts w:ascii="Sy" w:hAnsi="Sy"/>
          <w:color w:val="002060"/>
          <w:lang w:val="ka-GE"/>
        </w:rPr>
      </w:pPr>
    </w:p>
    <w:p w14:paraId="3F717C32" w14:textId="0EBC407E" w:rsidR="00D8320C" w:rsidRPr="00011548" w:rsidRDefault="00D8320C" w:rsidP="00D92768">
      <w:pPr>
        <w:pStyle w:val="Heading2"/>
        <w:numPr>
          <w:ilvl w:val="0"/>
          <w:numId w:val="1"/>
        </w:numPr>
        <w:ind w:left="0" w:firstLine="0"/>
        <w:rPr>
          <w:rFonts w:ascii="Sy" w:hAnsi="Sy"/>
          <w:lang w:val="ka-GE"/>
        </w:rPr>
      </w:pPr>
      <w:r w:rsidRPr="00011548">
        <w:rPr>
          <w:rFonts w:ascii="Sylfaen" w:hAnsi="Sylfaen" w:cs="Sylfaen"/>
          <w:lang w:val="ka-GE"/>
        </w:rPr>
        <w:t>მოთხოვნა</w:t>
      </w:r>
      <w:r w:rsidRPr="00011548">
        <w:rPr>
          <w:rFonts w:ascii="Sy" w:hAnsi="Sy"/>
          <w:lang w:val="ka-GE"/>
        </w:rPr>
        <w:t xml:space="preserve"> </w:t>
      </w:r>
      <w:r w:rsidRPr="00011548">
        <w:rPr>
          <w:rFonts w:ascii="Sylfaen" w:hAnsi="Sylfaen" w:cs="Sylfaen"/>
          <w:lang w:val="ka-GE"/>
        </w:rPr>
        <w:t>შემსრულებლის</w:t>
      </w:r>
      <w:r w:rsidRPr="00011548">
        <w:rPr>
          <w:rFonts w:ascii="Sy" w:hAnsi="Sy"/>
          <w:lang w:val="ka-GE"/>
        </w:rPr>
        <w:t xml:space="preserve"> </w:t>
      </w:r>
      <w:r w:rsidRPr="00011548">
        <w:rPr>
          <w:rFonts w:ascii="Sylfaen" w:hAnsi="Sylfaen" w:cs="Sylfaen"/>
          <w:lang w:val="ka-GE"/>
        </w:rPr>
        <w:t>გამოცდილების</w:t>
      </w:r>
      <w:r w:rsidRPr="00011548">
        <w:rPr>
          <w:rFonts w:ascii="Sy" w:hAnsi="Sy"/>
          <w:lang w:val="ka-GE"/>
        </w:rPr>
        <w:t xml:space="preserve"> </w:t>
      </w:r>
      <w:r w:rsidRPr="00011548">
        <w:rPr>
          <w:rFonts w:ascii="Sylfaen" w:hAnsi="Sylfaen" w:cs="Sylfaen"/>
          <w:lang w:val="ka-GE"/>
        </w:rPr>
        <w:t>შესახებ</w:t>
      </w:r>
    </w:p>
    <w:p w14:paraId="6702EB47" w14:textId="2FBED91C" w:rsidR="00D8320C" w:rsidRPr="00011548" w:rsidRDefault="00D8320C" w:rsidP="00D92768">
      <w:pPr>
        <w:jc w:val="both"/>
        <w:rPr>
          <w:rFonts w:ascii="Sy" w:hAnsi="Sy"/>
          <w:color w:val="002060"/>
          <w:lang w:val="ka-GE"/>
        </w:rPr>
      </w:pPr>
    </w:p>
    <w:p w14:paraId="348761D9" w14:textId="77777777" w:rsidR="00116967" w:rsidRPr="00011548" w:rsidRDefault="00116967" w:rsidP="00D92768">
      <w:pPr>
        <w:pStyle w:val="ListParagraph"/>
        <w:numPr>
          <w:ilvl w:val="0"/>
          <w:numId w:val="12"/>
        </w:numPr>
        <w:ind w:left="567" w:hanging="425"/>
        <w:jc w:val="both"/>
        <w:rPr>
          <w:rFonts w:ascii="Sy" w:hAnsi="Sy"/>
          <w:color w:val="002060"/>
          <w:lang w:val="ka-GE"/>
        </w:rPr>
      </w:pPr>
      <w:r w:rsidRPr="00011548">
        <w:rPr>
          <w:rFonts w:ascii="Sylfaen" w:hAnsi="Sylfaen" w:cs="Sylfaen"/>
          <w:color w:val="002060"/>
          <w:lang w:val="ka-GE"/>
        </w:rPr>
        <w:t>ურბნისსა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სამტრედიის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შემთხვევებში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="00D8320C" w:rsidRPr="00011548">
        <w:rPr>
          <w:rFonts w:ascii="Sylfaen" w:hAnsi="Sylfaen" w:cs="Sylfaen"/>
          <w:color w:val="002060"/>
          <w:lang w:val="ka-GE"/>
        </w:rPr>
        <w:t>შემსრულებელს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="00D8320C" w:rsidRPr="00011548">
        <w:rPr>
          <w:rFonts w:ascii="Sylfaen" w:hAnsi="Sylfaen" w:cs="Sylfaen"/>
          <w:color w:val="002060"/>
          <w:lang w:val="ka-GE"/>
        </w:rPr>
        <w:t>უნდა</w:t>
      </w:r>
      <w:r w:rsidR="00D8320C" w:rsidRPr="00011548">
        <w:rPr>
          <w:rFonts w:ascii="Sy" w:hAnsi="Sy"/>
          <w:color w:val="002060"/>
          <w:lang w:val="ka-GE"/>
        </w:rPr>
        <w:t xml:space="preserve"> </w:t>
      </w:r>
      <w:r w:rsidR="00D8320C" w:rsidRPr="00011548">
        <w:rPr>
          <w:rFonts w:ascii="Sylfaen" w:hAnsi="Sylfaen" w:cs="Sylfaen"/>
          <w:color w:val="002060"/>
          <w:lang w:val="ka-GE"/>
        </w:rPr>
        <w:t>ჰქონდეს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="00D8320C" w:rsidRPr="00011548">
        <w:rPr>
          <w:rFonts w:ascii="Sylfaen" w:hAnsi="Sylfaen" w:cs="Sylfaen"/>
          <w:color w:val="002060"/>
          <w:lang w:val="ka-GE"/>
        </w:rPr>
        <w:t>დამონტაჟებული</w:t>
      </w:r>
      <w:r w:rsidR="00D8320C" w:rsidRPr="00011548">
        <w:rPr>
          <w:rFonts w:ascii="Sy" w:hAnsi="Sy"/>
          <w:color w:val="002060"/>
          <w:lang w:val="ka-GE"/>
        </w:rPr>
        <w:t xml:space="preserve"> </w:t>
      </w:r>
      <w:r w:rsidR="00D8320C" w:rsidRPr="00011548">
        <w:rPr>
          <w:rFonts w:ascii="Sylfaen" w:hAnsi="Sylfaen" w:cs="Sylfaen"/>
          <w:color w:val="002060"/>
          <w:lang w:val="ka-GE"/>
        </w:rPr>
        <w:t>მინიმუმ</w:t>
      </w:r>
      <w:r w:rsidRPr="00011548">
        <w:rPr>
          <w:rFonts w:ascii="Sy" w:hAnsi="Sy"/>
          <w:color w:val="002060"/>
          <w:lang w:val="ka-GE"/>
        </w:rPr>
        <w:t xml:space="preserve"> 1 </w:t>
      </w:r>
      <w:r w:rsidRPr="00011548">
        <w:rPr>
          <w:rFonts w:ascii="Sylfaen" w:hAnsi="Sylfaen" w:cs="Sylfaen"/>
          <w:color w:val="002060"/>
          <w:lang w:val="ka-GE"/>
        </w:rPr>
        <w:t>ცალი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მიწაზე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განთავსებული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="00D8320C" w:rsidRPr="00011548">
        <w:rPr>
          <w:rFonts w:ascii="Sy" w:hAnsi="Sy"/>
          <w:color w:val="002060"/>
          <w:lang w:val="ka-GE"/>
        </w:rPr>
        <w:t xml:space="preserve">500 </w:t>
      </w:r>
      <w:r w:rsidR="00D8320C" w:rsidRPr="00011548">
        <w:rPr>
          <w:rFonts w:ascii="Sylfaen" w:hAnsi="Sylfaen" w:cs="Sylfaen"/>
          <w:color w:val="002060"/>
          <w:lang w:val="ka-GE"/>
        </w:rPr>
        <w:t>კვტ</w:t>
      </w:r>
      <w:r w:rsidRPr="00011548">
        <w:rPr>
          <w:rFonts w:ascii="Sy" w:hAnsi="Sy"/>
          <w:color w:val="002060"/>
          <w:lang w:val="ka-GE"/>
        </w:rPr>
        <w:t>-</w:t>
      </w:r>
      <w:r w:rsidRPr="00011548">
        <w:rPr>
          <w:rFonts w:ascii="Sylfaen" w:hAnsi="Sylfaen" w:cs="Sylfaen"/>
          <w:color w:val="002060"/>
          <w:lang w:val="ka-GE"/>
        </w:rPr>
        <w:t>იანი</w:t>
      </w:r>
      <w:r w:rsidR="0075791B" w:rsidRPr="00011548">
        <w:rPr>
          <w:rFonts w:ascii="Sy" w:hAnsi="Sy"/>
          <w:color w:val="002060"/>
          <w:lang w:val="ka-GE"/>
        </w:rPr>
        <w:t xml:space="preserve"> </w:t>
      </w:r>
      <w:r w:rsidR="00D8320C" w:rsidRPr="00011548">
        <w:rPr>
          <w:rFonts w:ascii="Sylfaen" w:hAnsi="Sylfaen" w:cs="Sylfaen"/>
          <w:color w:val="002060"/>
          <w:lang w:val="ka-GE"/>
        </w:rPr>
        <w:t>და</w:t>
      </w:r>
      <w:r w:rsidR="00D8320C" w:rsidRPr="00011548">
        <w:rPr>
          <w:rFonts w:ascii="Sy" w:hAnsi="Sy"/>
          <w:color w:val="002060"/>
          <w:lang w:val="ka-GE"/>
        </w:rPr>
        <w:t xml:space="preserve"> </w:t>
      </w:r>
      <w:r w:rsidR="00D8320C" w:rsidRPr="00011548">
        <w:rPr>
          <w:rFonts w:ascii="Sylfaen" w:hAnsi="Sylfaen" w:cs="Sylfaen"/>
          <w:color w:val="002060"/>
          <w:lang w:val="ka-GE"/>
        </w:rPr>
        <w:t>ქსელში</w:t>
      </w:r>
      <w:r w:rsidR="00D8320C" w:rsidRPr="00011548">
        <w:rPr>
          <w:rFonts w:ascii="Sy" w:hAnsi="Sy"/>
          <w:color w:val="002060"/>
          <w:lang w:val="ka-GE"/>
        </w:rPr>
        <w:t xml:space="preserve"> </w:t>
      </w:r>
      <w:r w:rsidR="00D8320C" w:rsidRPr="00011548">
        <w:rPr>
          <w:rFonts w:ascii="Sylfaen" w:hAnsi="Sylfaen" w:cs="Sylfaen"/>
          <w:color w:val="002060"/>
          <w:lang w:val="ka-GE"/>
        </w:rPr>
        <w:t>ჩართული</w:t>
      </w:r>
      <w:r w:rsidR="00D8320C" w:rsidRPr="00011548">
        <w:rPr>
          <w:rFonts w:ascii="Sy" w:hAnsi="Sy"/>
          <w:color w:val="002060"/>
          <w:lang w:val="ka-GE"/>
        </w:rPr>
        <w:t xml:space="preserve"> </w:t>
      </w:r>
      <w:r w:rsidR="00D8320C" w:rsidRPr="00011548">
        <w:rPr>
          <w:rFonts w:ascii="Sylfaen" w:hAnsi="Sylfaen" w:cs="Sylfaen"/>
          <w:color w:val="002060"/>
          <w:lang w:val="ka-GE"/>
        </w:rPr>
        <w:t>მზის</w:t>
      </w:r>
      <w:r w:rsidR="00D8320C" w:rsidRPr="00011548">
        <w:rPr>
          <w:rFonts w:ascii="Sy" w:hAnsi="Sy"/>
          <w:color w:val="002060"/>
          <w:lang w:val="ka-GE"/>
        </w:rPr>
        <w:t xml:space="preserve"> </w:t>
      </w:r>
      <w:r w:rsidR="00D8320C" w:rsidRPr="00011548">
        <w:rPr>
          <w:rFonts w:ascii="Sylfaen" w:hAnsi="Sylfaen" w:cs="Sylfaen"/>
          <w:color w:val="002060"/>
          <w:lang w:val="ka-GE"/>
        </w:rPr>
        <w:t>ფოტოელექტრო</w:t>
      </w:r>
      <w:r w:rsidR="00D8320C" w:rsidRPr="00011548">
        <w:rPr>
          <w:rFonts w:ascii="Sy" w:hAnsi="Sy"/>
          <w:color w:val="002060"/>
          <w:lang w:val="ka-GE"/>
        </w:rPr>
        <w:t xml:space="preserve"> </w:t>
      </w:r>
      <w:r w:rsidR="00D8320C" w:rsidRPr="00011548">
        <w:rPr>
          <w:rFonts w:ascii="Sylfaen" w:hAnsi="Sylfaen" w:cs="Sylfaen"/>
          <w:color w:val="002060"/>
          <w:lang w:val="ka-GE"/>
        </w:rPr>
        <w:t>სისტემა</w:t>
      </w:r>
      <w:r w:rsidRPr="00011548">
        <w:rPr>
          <w:rFonts w:ascii="Sy" w:hAnsi="Sy"/>
          <w:color w:val="002060"/>
          <w:lang w:val="ka-GE"/>
        </w:rPr>
        <w:t>.</w:t>
      </w:r>
    </w:p>
    <w:p w14:paraId="3823F41A" w14:textId="77777777" w:rsidR="00573E55" w:rsidRPr="00011548" w:rsidRDefault="00116967" w:rsidP="00D92768">
      <w:pPr>
        <w:pStyle w:val="ListParagraph"/>
        <w:numPr>
          <w:ilvl w:val="0"/>
          <w:numId w:val="12"/>
        </w:numPr>
        <w:ind w:left="567" w:hanging="425"/>
        <w:jc w:val="both"/>
        <w:rPr>
          <w:rFonts w:ascii="Sy" w:hAnsi="Sy"/>
          <w:color w:val="002060"/>
          <w:lang w:val="ka-GE"/>
        </w:rPr>
      </w:pPr>
      <w:r w:rsidRPr="00011548">
        <w:rPr>
          <w:rFonts w:ascii="Sylfaen" w:hAnsi="Sylfaen" w:cs="Sylfaen"/>
          <w:color w:val="002060"/>
          <w:lang w:val="ka-GE"/>
        </w:rPr>
        <w:t>თერჯოლის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შემთხვევაში</w:t>
      </w:r>
      <w:r w:rsidR="00573E55" w:rsidRPr="00011548">
        <w:rPr>
          <w:rFonts w:ascii="Sy" w:hAnsi="Sy"/>
          <w:color w:val="002060"/>
          <w:lang w:val="ka-GE"/>
        </w:rPr>
        <w:t xml:space="preserve"> </w:t>
      </w:r>
      <w:r w:rsidR="00573E55" w:rsidRPr="00011548">
        <w:rPr>
          <w:rFonts w:ascii="Sylfaen" w:hAnsi="Sylfaen" w:cs="Sylfaen"/>
          <w:color w:val="002060"/>
          <w:lang w:val="ka-GE"/>
        </w:rPr>
        <w:t>შემსრულებელს</w:t>
      </w:r>
      <w:r w:rsidR="00573E55" w:rsidRPr="00011548">
        <w:rPr>
          <w:rFonts w:ascii="Sy" w:hAnsi="Sy"/>
          <w:color w:val="002060"/>
          <w:lang w:val="ka-GE"/>
        </w:rPr>
        <w:t xml:space="preserve"> </w:t>
      </w:r>
      <w:r w:rsidR="00573E55" w:rsidRPr="00011548">
        <w:rPr>
          <w:rFonts w:ascii="Sylfaen" w:hAnsi="Sylfaen" w:cs="Sylfaen"/>
          <w:color w:val="002060"/>
          <w:lang w:val="ka-GE"/>
        </w:rPr>
        <w:t>უნდა</w:t>
      </w:r>
      <w:r w:rsidR="00573E55" w:rsidRPr="00011548">
        <w:rPr>
          <w:rFonts w:ascii="Sy" w:hAnsi="Sy"/>
          <w:color w:val="002060"/>
          <w:lang w:val="ka-GE"/>
        </w:rPr>
        <w:t xml:space="preserve"> </w:t>
      </w:r>
      <w:r w:rsidR="00573E55" w:rsidRPr="00011548">
        <w:rPr>
          <w:rFonts w:ascii="Sylfaen" w:hAnsi="Sylfaen" w:cs="Sylfaen"/>
          <w:color w:val="002060"/>
          <w:lang w:val="ka-GE"/>
        </w:rPr>
        <w:t>ჰქონდეს</w:t>
      </w:r>
      <w:r w:rsidR="00573E55"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" w:hAnsi="Sy"/>
          <w:color w:val="002060"/>
          <w:lang w:val="ka-GE"/>
        </w:rPr>
        <w:t xml:space="preserve"> </w:t>
      </w:r>
      <w:r w:rsidR="00573E55" w:rsidRPr="00011548">
        <w:rPr>
          <w:rFonts w:ascii="Sylfaen" w:hAnsi="Sylfaen" w:cs="Sylfaen"/>
          <w:color w:val="002060"/>
          <w:lang w:val="ka-GE"/>
        </w:rPr>
        <w:t>მინიმუმ</w:t>
      </w:r>
      <w:r w:rsidR="00573E55" w:rsidRPr="00011548">
        <w:rPr>
          <w:rFonts w:ascii="Sy" w:hAnsi="Sy"/>
          <w:color w:val="002060"/>
          <w:lang w:val="ka-GE"/>
        </w:rPr>
        <w:t xml:space="preserve"> 1 </w:t>
      </w:r>
      <w:r w:rsidR="00573E55" w:rsidRPr="00011548">
        <w:rPr>
          <w:rFonts w:ascii="Sylfaen" w:hAnsi="Sylfaen" w:cs="Sylfaen"/>
          <w:color w:val="002060"/>
          <w:lang w:val="ka-GE"/>
        </w:rPr>
        <w:t>ცალი</w:t>
      </w:r>
      <w:r w:rsidR="00573E55" w:rsidRPr="00011548">
        <w:rPr>
          <w:rFonts w:ascii="Sy" w:hAnsi="Sy"/>
          <w:color w:val="002060"/>
          <w:lang w:val="ka-GE"/>
        </w:rPr>
        <w:t xml:space="preserve"> </w:t>
      </w:r>
      <w:r w:rsidR="00573E55" w:rsidRPr="00011548">
        <w:rPr>
          <w:rFonts w:ascii="Sylfaen" w:hAnsi="Sylfaen" w:cs="Sylfaen"/>
          <w:color w:val="002060"/>
          <w:lang w:val="ka-GE"/>
        </w:rPr>
        <w:t>მიწაზე</w:t>
      </w:r>
      <w:r w:rsidR="00573E55" w:rsidRPr="00011548">
        <w:rPr>
          <w:rFonts w:ascii="Sy" w:hAnsi="Sy"/>
          <w:color w:val="002060"/>
          <w:lang w:val="ka-GE"/>
        </w:rPr>
        <w:t xml:space="preserve"> </w:t>
      </w:r>
      <w:r w:rsidR="00573E55" w:rsidRPr="00011548">
        <w:rPr>
          <w:rFonts w:ascii="Sylfaen" w:hAnsi="Sylfaen" w:cs="Sylfaen"/>
          <w:color w:val="002060"/>
          <w:lang w:val="ka-GE"/>
        </w:rPr>
        <w:t>განთავსებული</w:t>
      </w:r>
      <w:r w:rsidR="00573E55" w:rsidRPr="00011548">
        <w:rPr>
          <w:rFonts w:ascii="Sy" w:hAnsi="Sy"/>
          <w:color w:val="002060"/>
          <w:lang w:val="ka-GE"/>
        </w:rPr>
        <w:t xml:space="preserve"> 500 </w:t>
      </w:r>
      <w:r w:rsidR="00573E55" w:rsidRPr="00011548">
        <w:rPr>
          <w:rFonts w:ascii="Sylfaen" w:hAnsi="Sylfaen" w:cs="Sylfaen"/>
          <w:color w:val="002060"/>
          <w:lang w:val="ka-GE"/>
        </w:rPr>
        <w:t>კვტ</w:t>
      </w:r>
      <w:r w:rsidR="00573E55" w:rsidRPr="00011548">
        <w:rPr>
          <w:rFonts w:ascii="Sy" w:hAnsi="Sy"/>
          <w:color w:val="002060"/>
          <w:lang w:val="ka-GE"/>
        </w:rPr>
        <w:t>-</w:t>
      </w:r>
      <w:r w:rsidR="00573E55" w:rsidRPr="00011548">
        <w:rPr>
          <w:rFonts w:ascii="Sylfaen" w:hAnsi="Sylfaen" w:cs="Sylfaen"/>
          <w:color w:val="002060"/>
          <w:lang w:val="ka-GE"/>
        </w:rPr>
        <w:t>იანი</w:t>
      </w:r>
      <w:r w:rsidR="00573E55" w:rsidRPr="00011548">
        <w:rPr>
          <w:rFonts w:ascii="Sy" w:hAnsi="Sy"/>
          <w:color w:val="002060"/>
          <w:lang w:val="ka-GE"/>
        </w:rPr>
        <w:t xml:space="preserve"> </w:t>
      </w:r>
      <w:r w:rsidR="00573E55" w:rsidRPr="00011548">
        <w:rPr>
          <w:rFonts w:ascii="Sylfaen" w:hAnsi="Sylfaen" w:cs="Sylfaen"/>
          <w:color w:val="002060"/>
          <w:lang w:val="ka-GE"/>
        </w:rPr>
        <w:t>და</w:t>
      </w:r>
      <w:r w:rsidR="00D8320C"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მინიმუმ</w:t>
      </w:r>
      <w:r w:rsidRPr="00011548">
        <w:rPr>
          <w:rFonts w:ascii="Sy" w:hAnsi="Sy"/>
          <w:color w:val="002060"/>
          <w:lang w:val="ka-GE"/>
        </w:rPr>
        <w:t xml:space="preserve"> 3 </w:t>
      </w:r>
      <w:r w:rsidRPr="00011548">
        <w:rPr>
          <w:rFonts w:ascii="Sylfaen" w:hAnsi="Sylfaen" w:cs="Sylfaen"/>
          <w:color w:val="002060"/>
          <w:lang w:val="ka-GE"/>
        </w:rPr>
        <w:t>ცალი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შენობის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სახურავზე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განთავსებული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ქსელში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ჩართული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მზის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ფოტოელექტრო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სისტემა</w:t>
      </w:r>
      <w:r w:rsidR="00573E55" w:rsidRPr="00011548">
        <w:rPr>
          <w:rFonts w:ascii="Sy" w:hAnsi="Sy"/>
          <w:color w:val="002060"/>
          <w:lang w:val="ka-GE"/>
        </w:rPr>
        <w:t xml:space="preserve">, </w:t>
      </w:r>
      <w:r w:rsidR="00573E55" w:rsidRPr="00011548">
        <w:rPr>
          <w:rFonts w:ascii="Sylfaen" w:hAnsi="Sylfaen" w:cs="Sylfaen"/>
          <w:color w:val="002060"/>
          <w:lang w:val="ka-GE"/>
        </w:rPr>
        <w:t>მინიმუმ</w:t>
      </w:r>
      <w:r w:rsidR="00573E55" w:rsidRPr="00011548">
        <w:rPr>
          <w:rFonts w:ascii="Sy" w:hAnsi="Sy"/>
          <w:color w:val="002060"/>
          <w:lang w:val="ka-GE"/>
        </w:rPr>
        <w:t xml:space="preserve"> 1 </w:t>
      </w:r>
      <w:r w:rsidR="00573E55" w:rsidRPr="00011548">
        <w:rPr>
          <w:rFonts w:ascii="Sylfaen" w:hAnsi="Sylfaen" w:cs="Sylfaen"/>
          <w:color w:val="002060"/>
          <w:lang w:val="ka-GE"/>
        </w:rPr>
        <w:t>ცალი</w:t>
      </w:r>
      <w:r w:rsidR="00573E55" w:rsidRPr="00011548">
        <w:rPr>
          <w:rFonts w:ascii="Sy" w:hAnsi="Sy"/>
          <w:color w:val="002060"/>
          <w:lang w:val="ka-GE"/>
        </w:rPr>
        <w:t xml:space="preserve"> </w:t>
      </w:r>
      <w:r w:rsidR="00573E55" w:rsidRPr="00011548">
        <w:rPr>
          <w:rFonts w:ascii="Sylfaen" w:hAnsi="Sylfaen" w:cs="Sylfaen"/>
          <w:color w:val="002060"/>
          <w:lang w:val="ka-GE"/>
        </w:rPr>
        <w:t>მზის</w:t>
      </w:r>
      <w:r w:rsidR="00573E55" w:rsidRPr="00011548">
        <w:rPr>
          <w:rFonts w:ascii="Sy" w:hAnsi="Sy"/>
          <w:color w:val="002060"/>
          <w:lang w:val="ka-GE"/>
        </w:rPr>
        <w:t xml:space="preserve"> </w:t>
      </w:r>
      <w:r w:rsidR="00573E55" w:rsidRPr="00011548">
        <w:rPr>
          <w:rFonts w:ascii="Sylfaen" w:hAnsi="Sylfaen" w:cs="Sylfaen"/>
          <w:color w:val="002060"/>
          <w:lang w:val="ka-GE"/>
        </w:rPr>
        <w:t>პანელებით</w:t>
      </w:r>
      <w:r w:rsidR="00573E55" w:rsidRPr="00011548">
        <w:rPr>
          <w:rFonts w:ascii="Sy" w:hAnsi="Sy"/>
          <w:color w:val="002060"/>
          <w:lang w:val="ka-GE"/>
        </w:rPr>
        <w:t xml:space="preserve"> </w:t>
      </w:r>
      <w:r w:rsidR="00573E55" w:rsidRPr="00011548">
        <w:rPr>
          <w:rFonts w:ascii="Sylfaen" w:hAnsi="Sylfaen" w:cs="Sylfaen"/>
          <w:color w:val="002060"/>
          <w:lang w:val="ka-GE"/>
        </w:rPr>
        <w:t>გადახურული</w:t>
      </w:r>
      <w:r w:rsidR="00573E55" w:rsidRPr="00011548">
        <w:rPr>
          <w:rFonts w:ascii="Sy" w:hAnsi="Sy"/>
          <w:color w:val="002060"/>
          <w:lang w:val="ka-GE"/>
        </w:rPr>
        <w:t xml:space="preserve"> </w:t>
      </w:r>
      <w:r w:rsidR="00573E55" w:rsidRPr="00011548">
        <w:rPr>
          <w:rFonts w:ascii="Sylfaen" w:hAnsi="Sylfaen" w:cs="Sylfaen"/>
          <w:color w:val="002060"/>
          <w:lang w:val="ka-GE"/>
        </w:rPr>
        <w:t>ავტოპარკინგი</w:t>
      </w:r>
      <w:r w:rsidR="00573E55" w:rsidRPr="00011548">
        <w:rPr>
          <w:rFonts w:ascii="Sy" w:hAnsi="Sy"/>
          <w:color w:val="002060"/>
          <w:lang w:val="ka-GE"/>
        </w:rPr>
        <w:t xml:space="preserve"> </w:t>
      </w:r>
      <w:r w:rsidR="00573E55" w:rsidRPr="00011548">
        <w:rPr>
          <w:rFonts w:ascii="Sylfaen" w:hAnsi="Sylfaen" w:cs="Sylfaen"/>
          <w:color w:val="002060"/>
          <w:lang w:val="ka-GE"/>
        </w:rPr>
        <w:t>და</w:t>
      </w:r>
      <w:r w:rsidR="00573E55" w:rsidRPr="00011548">
        <w:rPr>
          <w:rFonts w:ascii="Sy" w:hAnsi="Sy"/>
          <w:color w:val="002060"/>
          <w:lang w:val="ka-GE"/>
        </w:rPr>
        <w:t xml:space="preserve"> </w:t>
      </w:r>
      <w:r w:rsidR="00573E55" w:rsidRPr="00011548">
        <w:rPr>
          <w:rFonts w:ascii="Sylfaen" w:hAnsi="Sylfaen" w:cs="Sylfaen"/>
          <w:color w:val="002060"/>
          <w:lang w:val="ka-GE"/>
        </w:rPr>
        <w:t>მზის</w:t>
      </w:r>
      <w:r w:rsidR="00573E55" w:rsidRPr="00011548">
        <w:rPr>
          <w:rFonts w:ascii="Sy" w:hAnsi="Sy"/>
          <w:color w:val="002060"/>
          <w:lang w:val="ka-GE"/>
        </w:rPr>
        <w:t xml:space="preserve"> </w:t>
      </w:r>
      <w:r w:rsidR="00573E55" w:rsidRPr="00011548">
        <w:rPr>
          <w:rFonts w:ascii="Sylfaen" w:hAnsi="Sylfaen" w:cs="Sylfaen"/>
          <w:color w:val="002060"/>
          <w:lang w:val="ka-GE"/>
        </w:rPr>
        <w:t>ფოტოელექტრო</w:t>
      </w:r>
      <w:r w:rsidR="00573E55" w:rsidRPr="00011548">
        <w:rPr>
          <w:rFonts w:ascii="Sy" w:hAnsi="Sy"/>
          <w:color w:val="002060"/>
          <w:lang w:val="ka-GE"/>
        </w:rPr>
        <w:t xml:space="preserve"> </w:t>
      </w:r>
      <w:r w:rsidR="00573E55" w:rsidRPr="00011548">
        <w:rPr>
          <w:rFonts w:ascii="Sylfaen" w:hAnsi="Sylfaen" w:cs="Sylfaen"/>
          <w:color w:val="002060"/>
          <w:lang w:val="ka-GE"/>
        </w:rPr>
        <w:t>სისტემაში</w:t>
      </w:r>
      <w:r w:rsidR="00573E55" w:rsidRPr="00011548">
        <w:rPr>
          <w:rFonts w:ascii="Sy" w:hAnsi="Sy"/>
          <w:color w:val="002060"/>
          <w:lang w:val="ka-GE"/>
        </w:rPr>
        <w:t xml:space="preserve"> </w:t>
      </w:r>
      <w:r w:rsidR="00573E55" w:rsidRPr="00011548">
        <w:rPr>
          <w:rFonts w:ascii="Sylfaen" w:hAnsi="Sylfaen" w:cs="Sylfaen"/>
          <w:color w:val="002060"/>
          <w:lang w:val="ka-GE"/>
        </w:rPr>
        <w:t>ინტეგრირებული</w:t>
      </w:r>
      <w:r w:rsidR="00573E55" w:rsidRPr="00011548">
        <w:rPr>
          <w:rFonts w:ascii="Sy" w:hAnsi="Sy"/>
          <w:color w:val="002060"/>
          <w:lang w:val="ka-GE"/>
        </w:rPr>
        <w:t xml:space="preserve"> </w:t>
      </w:r>
      <w:r w:rsidR="00573E55" w:rsidRPr="00011548">
        <w:rPr>
          <w:rFonts w:ascii="Sylfaen" w:hAnsi="Sylfaen" w:cs="Sylfaen"/>
          <w:color w:val="002060"/>
          <w:lang w:val="ka-GE"/>
        </w:rPr>
        <w:t>მინიმუმ</w:t>
      </w:r>
      <w:r w:rsidR="00573E55" w:rsidRPr="00011548">
        <w:rPr>
          <w:rFonts w:ascii="Sy" w:hAnsi="Sy"/>
          <w:color w:val="002060"/>
          <w:lang w:val="ka-GE"/>
        </w:rPr>
        <w:t xml:space="preserve"> 1 </w:t>
      </w:r>
      <w:r w:rsidR="00573E55" w:rsidRPr="00011548">
        <w:rPr>
          <w:rFonts w:ascii="Sylfaen" w:hAnsi="Sylfaen" w:cs="Sylfaen"/>
          <w:color w:val="002060"/>
          <w:lang w:val="ka-GE"/>
        </w:rPr>
        <w:t>ცალი</w:t>
      </w:r>
      <w:r w:rsidR="00573E55" w:rsidRPr="00011548">
        <w:rPr>
          <w:rFonts w:ascii="Sy" w:hAnsi="Sy"/>
          <w:color w:val="002060"/>
          <w:lang w:val="ka-GE"/>
        </w:rPr>
        <w:t xml:space="preserve"> </w:t>
      </w:r>
      <w:r w:rsidR="00573E55" w:rsidRPr="00011548">
        <w:rPr>
          <w:rFonts w:ascii="Sylfaen" w:hAnsi="Sylfaen" w:cs="Sylfaen"/>
          <w:color w:val="002060"/>
          <w:lang w:val="ka-GE"/>
        </w:rPr>
        <w:t>ელექტროენერგიის</w:t>
      </w:r>
      <w:r w:rsidR="00573E55" w:rsidRPr="00011548">
        <w:rPr>
          <w:rFonts w:ascii="Sy" w:hAnsi="Sy"/>
          <w:color w:val="002060"/>
          <w:lang w:val="ka-GE"/>
        </w:rPr>
        <w:t xml:space="preserve"> </w:t>
      </w:r>
      <w:r w:rsidR="00573E55" w:rsidRPr="00011548">
        <w:rPr>
          <w:rFonts w:ascii="Sylfaen" w:hAnsi="Sylfaen" w:cs="Sylfaen"/>
          <w:color w:val="002060"/>
          <w:lang w:val="ka-GE"/>
        </w:rPr>
        <w:t>შემნახველი</w:t>
      </w:r>
      <w:r w:rsidR="00573E55" w:rsidRPr="00011548">
        <w:rPr>
          <w:rFonts w:ascii="Sy" w:hAnsi="Sy"/>
          <w:color w:val="002060"/>
          <w:lang w:val="ka-GE"/>
        </w:rPr>
        <w:t xml:space="preserve"> </w:t>
      </w:r>
      <w:r w:rsidR="00573E55" w:rsidRPr="00011548">
        <w:rPr>
          <w:rFonts w:ascii="Sylfaen" w:hAnsi="Sylfaen" w:cs="Sylfaen"/>
          <w:color w:val="002060"/>
          <w:lang w:val="ka-GE"/>
        </w:rPr>
        <w:t>სისტემა</w:t>
      </w:r>
      <w:r w:rsidR="00573E55" w:rsidRPr="00011548">
        <w:rPr>
          <w:rFonts w:ascii="Sy" w:hAnsi="Sy"/>
          <w:color w:val="002060"/>
          <w:lang w:val="ka-GE"/>
        </w:rPr>
        <w:t xml:space="preserve">. </w:t>
      </w:r>
    </w:p>
    <w:p w14:paraId="15E95442" w14:textId="1C87AAD6" w:rsidR="00575882" w:rsidRPr="00011548" w:rsidRDefault="00417E87" w:rsidP="00D92768">
      <w:pPr>
        <w:pStyle w:val="ListParagraph"/>
        <w:numPr>
          <w:ilvl w:val="0"/>
          <w:numId w:val="12"/>
        </w:numPr>
        <w:ind w:left="567" w:hanging="425"/>
        <w:jc w:val="both"/>
        <w:rPr>
          <w:rFonts w:ascii="Sy" w:hAnsi="Sy"/>
          <w:color w:val="002060"/>
          <w:lang w:val="ka-GE"/>
        </w:rPr>
      </w:pPr>
      <w:r w:rsidRPr="00417E87">
        <w:rPr>
          <w:rFonts w:ascii="Sylfaen" w:hAnsi="Sylfaen" w:cs="Sylfaen"/>
          <w:color w:val="002060"/>
          <w:lang w:val="ka-GE"/>
        </w:rPr>
        <w:t>ზემოთ მოყვანილი ორი</w:t>
      </w:r>
      <w:r w:rsidR="00573E55" w:rsidRPr="00417E87">
        <w:rPr>
          <w:rFonts w:ascii="Sylfaen" w:hAnsi="Sylfaen" w:cs="Sylfaen"/>
          <w:color w:val="002060"/>
          <w:lang w:val="ka-GE"/>
        </w:rPr>
        <w:t xml:space="preserve"> </w:t>
      </w:r>
      <w:r w:rsidR="00573E55" w:rsidRPr="00011548">
        <w:rPr>
          <w:rFonts w:ascii="Sylfaen" w:hAnsi="Sylfaen" w:cs="Sylfaen"/>
          <w:color w:val="002060"/>
          <w:lang w:val="ka-GE"/>
        </w:rPr>
        <w:t>პუნქტის</w:t>
      </w:r>
      <w:r w:rsidR="00573E55" w:rsidRPr="00011548">
        <w:rPr>
          <w:rFonts w:ascii="Sy" w:hAnsi="Sy"/>
          <w:color w:val="002060"/>
          <w:lang w:val="ka-GE"/>
        </w:rPr>
        <w:t xml:space="preserve"> </w:t>
      </w:r>
      <w:r w:rsidR="00573E55" w:rsidRPr="00011548">
        <w:rPr>
          <w:rFonts w:ascii="Sylfaen" w:hAnsi="Sylfaen" w:cs="Sylfaen"/>
          <w:color w:val="002060"/>
          <w:lang w:val="ka-GE"/>
        </w:rPr>
        <w:t>დადასტურება</w:t>
      </w:r>
      <w:r w:rsidR="00D8320C" w:rsidRPr="00011548">
        <w:rPr>
          <w:rFonts w:ascii="Sy" w:hAnsi="Sy"/>
          <w:color w:val="002060"/>
          <w:lang w:val="ka-GE"/>
        </w:rPr>
        <w:t xml:space="preserve"> </w:t>
      </w:r>
      <w:r w:rsidR="00D8320C" w:rsidRPr="00011548">
        <w:rPr>
          <w:rFonts w:ascii="Sylfaen" w:hAnsi="Sylfaen" w:cs="Sylfaen"/>
          <w:color w:val="002060"/>
          <w:lang w:val="ka-GE"/>
        </w:rPr>
        <w:t>დოკუმენტალურად</w:t>
      </w:r>
      <w:r w:rsidR="00D8320C" w:rsidRPr="00011548">
        <w:rPr>
          <w:rFonts w:ascii="Sy" w:hAnsi="Sy"/>
          <w:color w:val="002060"/>
          <w:lang w:val="ka-GE"/>
        </w:rPr>
        <w:t xml:space="preserve"> </w:t>
      </w:r>
      <w:r w:rsidR="00D8320C" w:rsidRPr="00011548">
        <w:rPr>
          <w:rFonts w:ascii="Sylfaen" w:hAnsi="Sylfaen" w:cs="Sylfaen"/>
          <w:color w:val="002060"/>
          <w:lang w:val="ka-GE"/>
        </w:rPr>
        <w:t>უნდა</w:t>
      </w:r>
      <w:r w:rsidR="00D8320C" w:rsidRPr="00011548">
        <w:rPr>
          <w:rFonts w:ascii="Sy" w:hAnsi="Sy"/>
          <w:color w:val="002060"/>
          <w:lang w:val="ka-GE"/>
        </w:rPr>
        <w:t xml:space="preserve"> </w:t>
      </w:r>
      <w:r w:rsidR="00D8320C" w:rsidRPr="00011548">
        <w:rPr>
          <w:rFonts w:ascii="Sylfaen" w:hAnsi="Sylfaen" w:cs="Sylfaen"/>
          <w:color w:val="002060"/>
          <w:lang w:val="ka-GE"/>
        </w:rPr>
        <w:t>იქნას</w:t>
      </w:r>
      <w:r w:rsidR="00D8320C" w:rsidRPr="00011548">
        <w:rPr>
          <w:rFonts w:ascii="Sy" w:hAnsi="Sy"/>
          <w:color w:val="002060"/>
          <w:lang w:val="ka-GE"/>
        </w:rPr>
        <w:t xml:space="preserve"> </w:t>
      </w:r>
      <w:r w:rsidR="00D8320C" w:rsidRPr="00011548">
        <w:rPr>
          <w:rFonts w:ascii="Sylfaen" w:hAnsi="Sylfaen" w:cs="Sylfaen"/>
          <w:color w:val="002060"/>
          <w:lang w:val="ka-GE"/>
        </w:rPr>
        <w:t>წარმოდგენილი</w:t>
      </w:r>
      <w:r w:rsidR="00D8320C" w:rsidRPr="00011548">
        <w:rPr>
          <w:rFonts w:ascii="Sy" w:hAnsi="Sy"/>
          <w:color w:val="002060"/>
          <w:lang w:val="ka-GE"/>
        </w:rPr>
        <w:t>.</w:t>
      </w:r>
    </w:p>
    <w:p w14:paraId="673CFE7B" w14:textId="77777777" w:rsidR="00575882" w:rsidRPr="00011548" w:rsidRDefault="00575882" w:rsidP="00D92768">
      <w:pPr>
        <w:pStyle w:val="ListParagraph"/>
        <w:numPr>
          <w:ilvl w:val="0"/>
          <w:numId w:val="12"/>
        </w:numPr>
        <w:ind w:left="567" w:hanging="425"/>
        <w:jc w:val="both"/>
        <w:rPr>
          <w:rFonts w:ascii="Sy" w:eastAsiaTheme="majorEastAsia" w:hAnsi="Sy" w:cstheme="majorBidi"/>
          <w:color w:val="2F5496" w:themeColor="accent1" w:themeShade="BF"/>
          <w:sz w:val="26"/>
          <w:szCs w:val="26"/>
          <w:lang w:val="ka-GE"/>
        </w:rPr>
      </w:pPr>
      <w:r w:rsidRPr="00011548">
        <w:rPr>
          <w:rFonts w:ascii="Sylfaen" w:hAnsi="Sylfaen" w:cs="Sylfaen"/>
          <w:color w:val="002060"/>
          <w:lang w:val="ka-GE"/>
        </w:rPr>
        <w:t>შემსრულებელს</w:t>
      </w:r>
      <w:r w:rsidRPr="00011548">
        <w:rPr>
          <w:rFonts w:ascii="Sy" w:hAnsi="Sy"/>
          <w:color w:val="002060"/>
          <w:lang w:val="ka-GE"/>
        </w:rPr>
        <w:t xml:space="preserve">  </w:t>
      </w:r>
      <w:r w:rsidRPr="00011548">
        <w:rPr>
          <w:rFonts w:ascii="Sylfaen" w:hAnsi="Sylfaen" w:cs="Sylfaen"/>
          <w:color w:val="002060"/>
          <w:lang w:val="ka-GE"/>
        </w:rPr>
        <w:t>უნდა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გააჩნდეს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მზის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ფოტოელექტრო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სისტემის</w:t>
      </w:r>
      <w:r w:rsidRPr="00011548">
        <w:rPr>
          <w:rFonts w:ascii="Sy" w:hAnsi="Sy"/>
          <w:color w:val="002060"/>
          <w:lang w:val="ka-GE"/>
        </w:rPr>
        <w:t xml:space="preserve">  </w:t>
      </w:r>
      <w:r w:rsidRPr="00011548">
        <w:rPr>
          <w:rFonts w:ascii="Sylfaen" w:hAnsi="Sylfaen" w:cs="Sylfaen"/>
          <w:color w:val="002060"/>
          <w:lang w:val="ka-GE"/>
        </w:rPr>
        <w:t>რეალურ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დროში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მონიტორინგის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განხორციელების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პრაქტიკა</w:t>
      </w:r>
      <w:r w:rsidRPr="00011548">
        <w:rPr>
          <w:rFonts w:ascii="Sy" w:hAnsi="Sy"/>
          <w:color w:val="002060"/>
          <w:lang w:val="ka-GE"/>
        </w:rPr>
        <w:t xml:space="preserve">. </w:t>
      </w:r>
      <w:r w:rsidRPr="00011548">
        <w:rPr>
          <w:rFonts w:ascii="Sylfaen" w:hAnsi="Sylfaen" w:cs="Sylfaen"/>
          <w:color w:val="002060"/>
          <w:lang w:val="ka-GE"/>
        </w:rPr>
        <w:t>უნდა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შეეძლოს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გარდამქნელის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სწორი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კონფიგურირება</w:t>
      </w:r>
      <w:r w:rsidRPr="00011548">
        <w:rPr>
          <w:rFonts w:ascii="Sy" w:hAnsi="Sy"/>
          <w:color w:val="002060"/>
          <w:lang w:val="ka-GE"/>
        </w:rPr>
        <w:t xml:space="preserve">, </w:t>
      </w:r>
      <w:r w:rsidRPr="00011548">
        <w:rPr>
          <w:rFonts w:ascii="Sylfaen" w:hAnsi="Sylfaen" w:cs="Sylfaen"/>
          <w:color w:val="002060"/>
          <w:lang w:val="ka-GE"/>
        </w:rPr>
        <w:t>რაზეც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წარმოდგენილი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უნდა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იყოს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მიერ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დამონტაჟებული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სისტემების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დაგროვებული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სტატისტიკური</w:t>
      </w:r>
      <w:r w:rsidRPr="00011548">
        <w:rPr>
          <w:rFonts w:ascii="Sy" w:hAnsi="Sy"/>
          <w:color w:val="002060"/>
          <w:lang w:val="ka-GE"/>
        </w:rPr>
        <w:t xml:space="preserve"> </w:t>
      </w:r>
      <w:r w:rsidRPr="00011548">
        <w:rPr>
          <w:rFonts w:ascii="Sylfaen" w:hAnsi="Sylfaen" w:cs="Sylfaen"/>
          <w:color w:val="002060"/>
          <w:lang w:val="ka-GE"/>
        </w:rPr>
        <w:t>მონაცემები</w:t>
      </w:r>
      <w:r w:rsidRPr="00011548">
        <w:rPr>
          <w:rFonts w:ascii="Sy" w:hAnsi="Sy"/>
          <w:color w:val="002060"/>
          <w:lang w:val="ka-GE"/>
        </w:rPr>
        <w:t xml:space="preserve">. </w:t>
      </w:r>
    </w:p>
    <w:p w14:paraId="479BDA6B" w14:textId="771D29F2" w:rsidR="00D8320C" w:rsidRPr="00D92768" w:rsidRDefault="00D8320C" w:rsidP="00D92768">
      <w:pPr>
        <w:rPr>
          <w:rFonts w:ascii="Sy" w:hAnsi="Sy"/>
          <w:color w:val="002060"/>
          <w:lang w:val="ka-GE"/>
        </w:rPr>
      </w:pPr>
      <w:r w:rsidRPr="00D92768">
        <w:rPr>
          <w:rFonts w:ascii="Sy" w:hAnsi="Sy"/>
          <w:color w:val="002060"/>
          <w:lang w:val="ka-GE"/>
        </w:rPr>
        <w:br/>
      </w:r>
    </w:p>
    <w:sectPr w:rsidR="00D8320C" w:rsidRPr="00D92768" w:rsidSect="00011548">
      <w:pgSz w:w="11907" w:h="16840" w:code="9"/>
      <w:pgMar w:top="1247" w:right="1134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">
    <w:altName w:val="Cambria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218"/>
    <w:multiLevelType w:val="hybridMultilevel"/>
    <w:tmpl w:val="0D0CE4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81F"/>
    <w:multiLevelType w:val="hybridMultilevel"/>
    <w:tmpl w:val="3D9E6A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704C4"/>
    <w:multiLevelType w:val="hybridMultilevel"/>
    <w:tmpl w:val="55E22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1A5D"/>
    <w:multiLevelType w:val="hybridMultilevel"/>
    <w:tmpl w:val="3F6ED1C6"/>
    <w:lvl w:ilvl="0" w:tplc="53EC1D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E0F93"/>
    <w:multiLevelType w:val="hybridMultilevel"/>
    <w:tmpl w:val="5D96D19E"/>
    <w:lvl w:ilvl="0" w:tplc="44003E84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F0EE8"/>
    <w:multiLevelType w:val="hybridMultilevel"/>
    <w:tmpl w:val="B2365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928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52FD5"/>
    <w:multiLevelType w:val="hybridMultilevel"/>
    <w:tmpl w:val="8FC4C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7D094A"/>
    <w:multiLevelType w:val="hybridMultilevel"/>
    <w:tmpl w:val="0EE269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F075D8"/>
    <w:multiLevelType w:val="hybridMultilevel"/>
    <w:tmpl w:val="5356A164"/>
    <w:lvl w:ilvl="0" w:tplc="53EC1D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53EC1DB4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329C2"/>
    <w:multiLevelType w:val="hybridMultilevel"/>
    <w:tmpl w:val="753E39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34A9B"/>
    <w:multiLevelType w:val="hybridMultilevel"/>
    <w:tmpl w:val="44B09F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1C4C72"/>
    <w:multiLevelType w:val="hybridMultilevel"/>
    <w:tmpl w:val="E316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E1BAA"/>
    <w:multiLevelType w:val="hybridMultilevel"/>
    <w:tmpl w:val="E8664B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10"/>
  </w:num>
  <w:num w:numId="10">
    <w:abstractNumId w:val="11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7C"/>
    <w:rsid w:val="00003E8E"/>
    <w:rsid w:val="00011548"/>
    <w:rsid w:val="00032209"/>
    <w:rsid w:val="0003244F"/>
    <w:rsid w:val="00084937"/>
    <w:rsid w:val="000A2255"/>
    <w:rsid w:val="000A2EB1"/>
    <w:rsid w:val="000D4BAA"/>
    <w:rsid w:val="00116967"/>
    <w:rsid w:val="0013794E"/>
    <w:rsid w:val="001561D0"/>
    <w:rsid w:val="001720E0"/>
    <w:rsid w:val="001A3FDF"/>
    <w:rsid w:val="001C21C4"/>
    <w:rsid w:val="001E1589"/>
    <w:rsid w:val="002141A2"/>
    <w:rsid w:val="0023738D"/>
    <w:rsid w:val="00277095"/>
    <w:rsid w:val="002A7B53"/>
    <w:rsid w:val="002E274D"/>
    <w:rsid w:val="002F1867"/>
    <w:rsid w:val="00311085"/>
    <w:rsid w:val="00321985"/>
    <w:rsid w:val="00357123"/>
    <w:rsid w:val="003B7159"/>
    <w:rsid w:val="003B77D0"/>
    <w:rsid w:val="003D2EB7"/>
    <w:rsid w:val="003E0E7C"/>
    <w:rsid w:val="003F063B"/>
    <w:rsid w:val="003F69AC"/>
    <w:rsid w:val="00417E87"/>
    <w:rsid w:val="00461623"/>
    <w:rsid w:val="00464969"/>
    <w:rsid w:val="004709B8"/>
    <w:rsid w:val="00480B81"/>
    <w:rsid w:val="004D10ED"/>
    <w:rsid w:val="004E662C"/>
    <w:rsid w:val="005046BF"/>
    <w:rsid w:val="00506A6B"/>
    <w:rsid w:val="00511BEB"/>
    <w:rsid w:val="00531A7B"/>
    <w:rsid w:val="00532367"/>
    <w:rsid w:val="005628EB"/>
    <w:rsid w:val="00567A86"/>
    <w:rsid w:val="00573E55"/>
    <w:rsid w:val="00575882"/>
    <w:rsid w:val="00577A3B"/>
    <w:rsid w:val="005A4FCF"/>
    <w:rsid w:val="005F75AD"/>
    <w:rsid w:val="00603560"/>
    <w:rsid w:val="00604F6E"/>
    <w:rsid w:val="006213CA"/>
    <w:rsid w:val="00635C06"/>
    <w:rsid w:val="0064185A"/>
    <w:rsid w:val="0065284E"/>
    <w:rsid w:val="006B71BB"/>
    <w:rsid w:val="007013DA"/>
    <w:rsid w:val="00703BE5"/>
    <w:rsid w:val="007343FA"/>
    <w:rsid w:val="00744EE2"/>
    <w:rsid w:val="00745B17"/>
    <w:rsid w:val="0075791B"/>
    <w:rsid w:val="00766B84"/>
    <w:rsid w:val="00770C97"/>
    <w:rsid w:val="00770DCE"/>
    <w:rsid w:val="00773D52"/>
    <w:rsid w:val="007A1A7E"/>
    <w:rsid w:val="007D418C"/>
    <w:rsid w:val="0081753C"/>
    <w:rsid w:val="00823BAD"/>
    <w:rsid w:val="008567D4"/>
    <w:rsid w:val="00871EAC"/>
    <w:rsid w:val="00880187"/>
    <w:rsid w:val="008B1C55"/>
    <w:rsid w:val="008D3982"/>
    <w:rsid w:val="008E069B"/>
    <w:rsid w:val="008F363D"/>
    <w:rsid w:val="0091001F"/>
    <w:rsid w:val="00933702"/>
    <w:rsid w:val="00933C8F"/>
    <w:rsid w:val="00973AC5"/>
    <w:rsid w:val="00975B82"/>
    <w:rsid w:val="009C5D4F"/>
    <w:rsid w:val="009D7A97"/>
    <w:rsid w:val="00A2485D"/>
    <w:rsid w:val="00A7658E"/>
    <w:rsid w:val="00A76722"/>
    <w:rsid w:val="00AA6287"/>
    <w:rsid w:val="00AB1353"/>
    <w:rsid w:val="00AE6BDB"/>
    <w:rsid w:val="00B1140C"/>
    <w:rsid w:val="00B12D4F"/>
    <w:rsid w:val="00B137B4"/>
    <w:rsid w:val="00B16F8C"/>
    <w:rsid w:val="00B76CDA"/>
    <w:rsid w:val="00BA034E"/>
    <w:rsid w:val="00BB30C9"/>
    <w:rsid w:val="00BC0A40"/>
    <w:rsid w:val="00BC7A31"/>
    <w:rsid w:val="00BD60F0"/>
    <w:rsid w:val="00BE15EC"/>
    <w:rsid w:val="00BE40EB"/>
    <w:rsid w:val="00C12726"/>
    <w:rsid w:val="00C25502"/>
    <w:rsid w:val="00C336AD"/>
    <w:rsid w:val="00C5193A"/>
    <w:rsid w:val="00C83222"/>
    <w:rsid w:val="00D01510"/>
    <w:rsid w:val="00D34155"/>
    <w:rsid w:val="00D56729"/>
    <w:rsid w:val="00D8320C"/>
    <w:rsid w:val="00D92768"/>
    <w:rsid w:val="00DA57B6"/>
    <w:rsid w:val="00DB4E74"/>
    <w:rsid w:val="00DE076E"/>
    <w:rsid w:val="00DE47A5"/>
    <w:rsid w:val="00E0071D"/>
    <w:rsid w:val="00E03A0F"/>
    <w:rsid w:val="00E1391A"/>
    <w:rsid w:val="00E160C8"/>
    <w:rsid w:val="00E22AC1"/>
    <w:rsid w:val="00E30F2F"/>
    <w:rsid w:val="00E929F2"/>
    <w:rsid w:val="00EA2693"/>
    <w:rsid w:val="00EC7721"/>
    <w:rsid w:val="00ED06DF"/>
    <w:rsid w:val="00F0234E"/>
    <w:rsid w:val="00F4220A"/>
    <w:rsid w:val="00F473AF"/>
    <w:rsid w:val="00F70214"/>
    <w:rsid w:val="00FC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C4E0"/>
  <w15:chartTrackingRefBased/>
  <w15:docId w15:val="{0E05D963-E27B-4956-8A94-00EED709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C8F"/>
  </w:style>
  <w:style w:type="paragraph" w:styleId="Heading1">
    <w:name w:val="heading 1"/>
    <w:basedOn w:val="Normal"/>
    <w:next w:val="Normal"/>
    <w:link w:val="Heading1Char"/>
    <w:uiPriority w:val="9"/>
    <w:qFormat/>
    <w:rsid w:val="00933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C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C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3C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3C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64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9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9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9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854ECA27</Template>
  <TotalTime>7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Gogishvili</dc:creator>
  <cp:keywords/>
  <dc:description/>
  <cp:lastModifiedBy>Ana Badzaghua</cp:lastModifiedBy>
  <cp:revision>5</cp:revision>
  <cp:lastPrinted>2024-07-16T09:03:00Z</cp:lastPrinted>
  <dcterms:created xsi:type="dcterms:W3CDTF">2024-07-17T08:36:00Z</dcterms:created>
  <dcterms:modified xsi:type="dcterms:W3CDTF">2024-07-18T12:58:00Z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c8ff72dd7e4881f5f4afb496ebae973cca8813e5b59719a248e9ed929726b1d3</vt:lpwstr>
  </property>
</Properties>
</file>