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 w:rsidRPr="0040253A">
        <w:trPr>
          <w:trHeight w:hRule="exact" w:val="2041"/>
        </w:trPr>
        <w:tc>
          <w:tcPr>
            <w:tcW w:w="4231" w:type="dxa"/>
          </w:tcPr>
          <w:p w:rsidR="00E46809" w:rsidRPr="0040253A" w:rsidRDefault="00E46809" w:rsidP="00B751B8">
            <w:pPr>
              <w:spacing w:line="240" w:lineRule="exact"/>
              <w:rPr>
                <w:rFonts w:cs="Arial"/>
              </w:rPr>
            </w:pPr>
          </w:p>
          <w:p w:rsidR="00704EE3" w:rsidRPr="0040253A" w:rsidRDefault="00704EE3" w:rsidP="00B751B8">
            <w:pPr>
              <w:spacing w:line="240" w:lineRule="exact"/>
              <w:rPr>
                <w:rFonts w:cs="Arial"/>
              </w:rPr>
            </w:pPr>
          </w:p>
        </w:tc>
      </w:tr>
    </w:tbl>
    <w:p w:rsidR="00E46809" w:rsidRPr="0040253A" w:rsidRDefault="00D8334F">
      <w:pPr>
        <w:spacing w:after="180"/>
        <w:rPr>
          <w:rFonts w:cs="Arial"/>
          <w:sz w:val="2"/>
        </w:rPr>
      </w:pPr>
      <w:r w:rsidRPr="0040253A">
        <w:rPr>
          <w:rFonts w:cs="Arial"/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RPr="0040253A" w:rsidTr="008E1D0F">
        <w:trPr>
          <w:trHeight w:hRule="exact" w:val="1106"/>
        </w:trPr>
        <w:tc>
          <w:tcPr>
            <w:tcW w:w="4231" w:type="dxa"/>
          </w:tcPr>
          <w:p w:rsidR="00E46809" w:rsidRPr="0040253A" w:rsidRDefault="00E46809">
            <w:pPr>
              <w:tabs>
                <w:tab w:val="left" w:pos="1778"/>
              </w:tabs>
              <w:spacing w:line="210" w:lineRule="exact"/>
              <w:rPr>
                <w:rFonts w:cs="Arial"/>
                <w:sz w:val="14"/>
              </w:rPr>
            </w:pPr>
            <w:r w:rsidRPr="0040253A">
              <w:rPr>
                <w:rFonts w:cs="Arial"/>
                <w:sz w:val="14"/>
              </w:rPr>
              <w:t>Ihr Zeichen/Ihre Nachricht</w:t>
            </w:r>
            <w:r w:rsidRPr="0040253A">
              <w:rPr>
                <w:rFonts w:cs="Arial"/>
                <w:sz w:val="14"/>
              </w:rPr>
              <w:tab/>
            </w:r>
            <w:r w:rsidR="005F17C8" w:rsidRPr="0040253A">
              <w:rPr>
                <w:rFonts w:cs="Arial"/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 w:rsidRPr="0040253A">
              <w:rPr>
                <w:rFonts w:cs="Arial"/>
                <w:sz w:val="14"/>
              </w:rPr>
              <w:instrText xml:space="preserve"> FORMTEXT </w:instrText>
            </w:r>
            <w:r w:rsidR="005F17C8" w:rsidRPr="0040253A">
              <w:rPr>
                <w:rFonts w:cs="Arial"/>
                <w:sz w:val="14"/>
              </w:rPr>
            </w:r>
            <w:r w:rsidR="005F17C8" w:rsidRPr="0040253A">
              <w:rPr>
                <w:rFonts w:cs="Arial"/>
                <w:sz w:val="14"/>
              </w:rPr>
              <w:fldChar w:fldCharType="separate"/>
            </w:r>
            <w:r w:rsidRPr="0040253A">
              <w:rPr>
                <w:rFonts w:cs="Arial"/>
                <w:sz w:val="14"/>
              </w:rPr>
              <w:t> </w:t>
            </w:r>
            <w:r w:rsidRPr="0040253A">
              <w:rPr>
                <w:rFonts w:cs="Arial"/>
                <w:sz w:val="14"/>
              </w:rPr>
              <w:t> </w:t>
            </w:r>
            <w:r w:rsidRPr="0040253A">
              <w:rPr>
                <w:rFonts w:cs="Arial"/>
                <w:sz w:val="14"/>
              </w:rPr>
              <w:t> </w:t>
            </w:r>
            <w:r w:rsidRPr="0040253A">
              <w:rPr>
                <w:rFonts w:cs="Arial"/>
                <w:sz w:val="14"/>
              </w:rPr>
              <w:t> </w:t>
            </w:r>
            <w:r w:rsidRPr="0040253A">
              <w:rPr>
                <w:rFonts w:cs="Arial"/>
                <w:sz w:val="14"/>
              </w:rPr>
              <w:t> </w:t>
            </w:r>
            <w:r w:rsidR="005F17C8" w:rsidRPr="0040253A">
              <w:rPr>
                <w:rFonts w:cs="Arial"/>
                <w:sz w:val="14"/>
              </w:rPr>
              <w:fldChar w:fldCharType="end"/>
            </w:r>
            <w:bookmarkEnd w:id="0"/>
          </w:p>
          <w:p w:rsidR="00E46809" w:rsidRPr="0040253A" w:rsidRDefault="00E46809">
            <w:pPr>
              <w:tabs>
                <w:tab w:val="left" w:pos="1778"/>
              </w:tabs>
              <w:spacing w:line="210" w:lineRule="exact"/>
              <w:rPr>
                <w:rFonts w:cs="Arial"/>
                <w:sz w:val="14"/>
              </w:rPr>
            </w:pPr>
            <w:r w:rsidRPr="0040253A">
              <w:rPr>
                <w:rFonts w:cs="Arial"/>
                <w:sz w:val="14"/>
              </w:rPr>
              <w:t>Unser Zeichen</w:t>
            </w:r>
            <w:r w:rsidRPr="0040253A">
              <w:rPr>
                <w:rFonts w:cs="Arial"/>
                <w:sz w:val="14"/>
              </w:rPr>
              <w:tab/>
            </w:r>
            <w:r w:rsidR="005F17C8" w:rsidRPr="0040253A">
              <w:rPr>
                <w:rFonts w:cs="Arial"/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 w:rsidRPr="0040253A">
              <w:rPr>
                <w:rFonts w:cs="Arial"/>
                <w:sz w:val="14"/>
              </w:rPr>
              <w:instrText xml:space="preserve"> FORMTEXT </w:instrText>
            </w:r>
            <w:r w:rsidR="005F17C8" w:rsidRPr="0040253A">
              <w:rPr>
                <w:rFonts w:cs="Arial"/>
                <w:sz w:val="14"/>
              </w:rPr>
            </w:r>
            <w:r w:rsidR="005F17C8" w:rsidRPr="0040253A">
              <w:rPr>
                <w:rFonts w:cs="Arial"/>
                <w:sz w:val="14"/>
              </w:rPr>
              <w:fldChar w:fldCharType="separate"/>
            </w:r>
            <w:r w:rsidRPr="0040253A">
              <w:rPr>
                <w:rFonts w:cs="Arial"/>
                <w:sz w:val="14"/>
              </w:rPr>
              <w:t> </w:t>
            </w:r>
            <w:r w:rsidRPr="0040253A">
              <w:rPr>
                <w:rFonts w:cs="Arial"/>
                <w:sz w:val="14"/>
              </w:rPr>
              <w:t> </w:t>
            </w:r>
            <w:r w:rsidRPr="0040253A">
              <w:rPr>
                <w:rFonts w:cs="Arial"/>
                <w:sz w:val="14"/>
              </w:rPr>
              <w:t> </w:t>
            </w:r>
            <w:r w:rsidRPr="0040253A">
              <w:rPr>
                <w:rFonts w:cs="Arial"/>
                <w:sz w:val="14"/>
              </w:rPr>
              <w:t> </w:t>
            </w:r>
            <w:r w:rsidRPr="0040253A">
              <w:rPr>
                <w:rFonts w:cs="Arial"/>
                <w:sz w:val="14"/>
              </w:rPr>
              <w:t> </w:t>
            </w:r>
            <w:r w:rsidR="005F17C8" w:rsidRPr="0040253A">
              <w:rPr>
                <w:rFonts w:cs="Arial"/>
                <w:sz w:val="14"/>
              </w:rPr>
              <w:fldChar w:fldCharType="end"/>
            </w:r>
            <w:bookmarkEnd w:id="1"/>
          </w:p>
          <w:p w:rsidR="00E46809" w:rsidRPr="0040253A" w:rsidRDefault="00E46809" w:rsidP="00926DE2">
            <w:pPr>
              <w:tabs>
                <w:tab w:val="left" w:pos="1778"/>
              </w:tabs>
              <w:spacing w:line="210" w:lineRule="exact"/>
              <w:rPr>
                <w:rFonts w:cs="Arial"/>
                <w:sz w:val="14"/>
              </w:rPr>
            </w:pPr>
            <w:r w:rsidRPr="0040253A">
              <w:rPr>
                <w:rFonts w:cs="Arial"/>
                <w:sz w:val="14"/>
              </w:rPr>
              <w:t>E-Mail</w:t>
            </w:r>
            <w:r w:rsidRPr="0040253A">
              <w:rPr>
                <w:rFonts w:cs="Arial"/>
                <w:sz w:val="14"/>
              </w:rPr>
              <w:tab/>
            </w:r>
            <w:r w:rsidR="00FB250F" w:rsidRPr="00E54594">
              <w:rPr>
                <w:rFonts w:ascii="Sylfaen" w:hAnsi="Sylfaen" w:cs="Arial"/>
                <w:sz w:val="14"/>
              </w:rPr>
              <w:t>Roland.Steurer</w:t>
            </w:r>
            <w:r w:rsidR="00926DE2" w:rsidRPr="0040253A">
              <w:rPr>
                <w:rFonts w:cs="Arial"/>
                <w:sz w:val="14"/>
              </w:rPr>
              <w:t>@giz.de</w:t>
            </w:r>
          </w:p>
        </w:tc>
        <w:tc>
          <w:tcPr>
            <w:tcW w:w="2466" w:type="dxa"/>
          </w:tcPr>
          <w:p w:rsidR="00E46809" w:rsidRPr="0040253A" w:rsidRDefault="00E46809" w:rsidP="002805E8">
            <w:pPr>
              <w:tabs>
                <w:tab w:val="left" w:pos="697"/>
              </w:tabs>
              <w:spacing w:line="210" w:lineRule="exact"/>
              <w:rPr>
                <w:rFonts w:cs="Arial"/>
                <w:sz w:val="14"/>
              </w:rPr>
            </w:pPr>
            <w:r w:rsidRPr="0040253A">
              <w:rPr>
                <w:rFonts w:cs="Arial"/>
                <w:sz w:val="14"/>
              </w:rPr>
              <w:t>Telefon</w:t>
            </w:r>
            <w:r w:rsidRPr="0040253A">
              <w:rPr>
                <w:rFonts w:cs="Arial"/>
                <w:sz w:val="14"/>
              </w:rPr>
              <w:tab/>
            </w:r>
            <w:r w:rsidR="00926DE2" w:rsidRPr="0040253A">
              <w:rPr>
                <w:rFonts w:cs="Arial"/>
                <w:sz w:val="14"/>
              </w:rPr>
              <w:t>+995 32 201800</w:t>
            </w:r>
          </w:p>
          <w:p w:rsidR="00E46809" w:rsidRPr="0040253A" w:rsidRDefault="00E46809" w:rsidP="002805E8">
            <w:pPr>
              <w:tabs>
                <w:tab w:val="left" w:pos="697"/>
              </w:tabs>
              <w:spacing w:line="210" w:lineRule="exact"/>
              <w:rPr>
                <w:rFonts w:cs="Arial"/>
                <w:sz w:val="14"/>
              </w:rPr>
            </w:pPr>
            <w:r w:rsidRPr="0040253A">
              <w:rPr>
                <w:rFonts w:cs="Arial"/>
                <w:sz w:val="14"/>
              </w:rPr>
              <w:t>Telefax</w:t>
            </w:r>
            <w:r w:rsidRPr="0040253A">
              <w:rPr>
                <w:rFonts w:cs="Arial"/>
                <w:sz w:val="14"/>
              </w:rPr>
              <w:tab/>
            </w:r>
            <w:r w:rsidR="00926DE2" w:rsidRPr="0040253A">
              <w:rPr>
                <w:rFonts w:cs="Arial"/>
                <w:sz w:val="14"/>
              </w:rPr>
              <w:t>+995 32 201801</w:t>
            </w:r>
          </w:p>
          <w:p w:rsidR="00E46809" w:rsidRPr="0040253A" w:rsidRDefault="00E46809" w:rsidP="008305C4">
            <w:pPr>
              <w:tabs>
                <w:tab w:val="left" w:pos="697"/>
              </w:tabs>
              <w:spacing w:line="210" w:lineRule="exact"/>
              <w:rPr>
                <w:rFonts w:cs="Arial"/>
                <w:sz w:val="14"/>
                <w:lang w:val="ka-GE"/>
              </w:rPr>
            </w:pPr>
            <w:r w:rsidRPr="0040253A">
              <w:rPr>
                <w:rFonts w:cs="Arial"/>
                <w:sz w:val="14"/>
              </w:rPr>
              <w:t>Datum</w:t>
            </w:r>
            <w:r w:rsidRPr="0040253A">
              <w:rPr>
                <w:rFonts w:cs="Arial"/>
                <w:sz w:val="14"/>
              </w:rPr>
              <w:tab/>
            </w:r>
            <w:r w:rsidR="00B34137">
              <w:rPr>
                <w:rFonts w:cs="Arial"/>
                <w:sz w:val="14"/>
              </w:rPr>
              <w:t>31</w:t>
            </w:r>
            <w:r w:rsidR="00C20C99" w:rsidRPr="00C20C99">
              <w:rPr>
                <w:rFonts w:cs="Arial"/>
                <w:sz w:val="14"/>
              </w:rPr>
              <w:t>.0</w:t>
            </w:r>
            <w:r w:rsidR="00B34137">
              <w:rPr>
                <w:rFonts w:cs="Arial"/>
                <w:sz w:val="14"/>
                <w:lang w:val="ka-GE"/>
              </w:rPr>
              <w:t>7</w:t>
            </w:r>
            <w:r w:rsidR="00555B51" w:rsidRPr="00C20C99">
              <w:rPr>
                <w:rFonts w:cs="Arial"/>
                <w:sz w:val="14"/>
              </w:rPr>
              <w:t>.201</w:t>
            </w:r>
            <w:r w:rsidR="00C20C99" w:rsidRPr="00C20C99">
              <w:rPr>
                <w:rFonts w:cs="Arial"/>
                <w:sz w:val="14"/>
              </w:rPr>
              <w:t>8</w:t>
            </w:r>
          </w:p>
        </w:tc>
      </w:tr>
    </w:tbl>
    <w:p w:rsidR="00E46809" w:rsidRPr="0040253A" w:rsidRDefault="00E46809">
      <w:pPr>
        <w:rPr>
          <w:rFonts w:cs="Arial"/>
        </w:rPr>
        <w:sectPr w:rsidR="00E46809" w:rsidRPr="0040253A" w:rsidSect="008E1D0F">
          <w:headerReference w:type="default" r:id="rId8"/>
          <w:headerReference w:type="first" r:id="rId9"/>
          <w:footerReference w:type="first" r:id="rId10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061D88" w:rsidRPr="00FA740B" w:rsidRDefault="00061D88" w:rsidP="00061D88">
      <w:pPr>
        <w:pStyle w:val="Marginalleiste2"/>
        <w:framePr w:wrap="around" w:x="8824" w:y="6201"/>
        <w:rPr>
          <w:lang w:val="de-AT"/>
        </w:rPr>
      </w:pPr>
      <w:bookmarkStart w:id="2" w:name="Start"/>
      <w:bookmarkStart w:id="3" w:name="tw_marginal"/>
      <w:bookmarkEnd w:id="2"/>
      <w:r w:rsidRPr="00FA740B">
        <w:rPr>
          <w:lang w:val="de-AT"/>
        </w:rPr>
        <w:t>Deutsche Gesellschaft für</w:t>
      </w:r>
    </w:p>
    <w:p w:rsidR="00061D88" w:rsidRPr="00FA740B" w:rsidRDefault="00061D88" w:rsidP="00061D88">
      <w:pPr>
        <w:pStyle w:val="Marginalleiste2"/>
        <w:framePr w:wrap="around" w:x="8824" w:y="6201"/>
        <w:rPr>
          <w:lang w:val="de-AT"/>
        </w:rPr>
      </w:pPr>
      <w:r w:rsidRPr="00FA740B">
        <w:rPr>
          <w:lang w:val="de-AT"/>
        </w:rPr>
        <w:t>Internationale Zusammenarbeit (GIZ) GmbH</w:t>
      </w:r>
    </w:p>
    <w:p w:rsidR="00061D88" w:rsidRPr="00FA740B" w:rsidRDefault="00061D88" w:rsidP="00061D88">
      <w:pPr>
        <w:pStyle w:val="Marginalleiste2"/>
        <w:framePr w:wrap="around" w:x="8824" w:y="6201"/>
        <w:rPr>
          <w:lang w:val="de-AT"/>
        </w:rPr>
      </w:pPr>
    </w:p>
    <w:p w:rsidR="00061D88" w:rsidRPr="00B34137" w:rsidRDefault="00061D88" w:rsidP="00061D88">
      <w:pPr>
        <w:pStyle w:val="Marginalleiste2"/>
        <w:framePr w:wrap="around" w:x="8824" w:y="6201"/>
      </w:pPr>
      <w:r w:rsidRPr="00B34137">
        <w:t xml:space="preserve">Registered </w:t>
      </w:r>
      <w:proofErr w:type="spellStart"/>
      <w:r w:rsidRPr="00B34137">
        <w:t>offices</w:t>
      </w:r>
      <w:proofErr w:type="spellEnd"/>
    </w:p>
    <w:p w:rsidR="00061D88" w:rsidRPr="00B34137" w:rsidRDefault="00061D88" w:rsidP="00061D88">
      <w:pPr>
        <w:pStyle w:val="Marginalleiste2"/>
        <w:framePr w:wrap="around" w:x="8824" w:y="6201"/>
      </w:pPr>
      <w:r w:rsidRPr="00B34137">
        <w:t>Bonn and Eschborn, Germany</w:t>
      </w:r>
    </w:p>
    <w:p w:rsidR="00061D88" w:rsidRPr="00B34137" w:rsidRDefault="00061D88" w:rsidP="00061D88">
      <w:pPr>
        <w:pStyle w:val="Marginalleiste2"/>
        <w:framePr w:wrap="around" w:x="8824" w:y="6201"/>
      </w:pPr>
    </w:p>
    <w:p w:rsidR="00061D88" w:rsidRPr="00FA740B" w:rsidRDefault="00061D88" w:rsidP="00061D88">
      <w:pPr>
        <w:pStyle w:val="Marginalleiste2"/>
        <w:framePr w:wrap="around" w:x="8824" w:y="6201"/>
        <w:rPr>
          <w:lang w:val="de-AT"/>
        </w:rPr>
      </w:pPr>
      <w:r w:rsidRPr="00FA740B">
        <w:rPr>
          <w:lang w:val="de-AT"/>
        </w:rPr>
        <w:t>Friedrich-Ebert-Allee 36 + 40</w:t>
      </w:r>
    </w:p>
    <w:p w:rsidR="00061D88" w:rsidRPr="00FA740B" w:rsidRDefault="00061D88" w:rsidP="00061D88">
      <w:pPr>
        <w:pStyle w:val="Marginalleiste2"/>
        <w:framePr w:wrap="around" w:x="8824" w:y="6201"/>
        <w:rPr>
          <w:lang w:val="de-AT"/>
        </w:rPr>
      </w:pPr>
      <w:r w:rsidRPr="00FA740B">
        <w:rPr>
          <w:lang w:val="de-AT"/>
        </w:rPr>
        <w:t>53113 Bonn, Germany</w:t>
      </w:r>
    </w:p>
    <w:p w:rsidR="00061D88" w:rsidRPr="00FA740B" w:rsidRDefault="00061D88" w:rsidP="00061D88">
      <w:pPr>
        <w:pStyle w:val="Marginalleiste2"/>
        <w:framePr w:wrap="around" w:x="8824" w:y="6201"/>
        <w:rPr>
          <w:lang w:val="de-AT"/>
        </w:rPr>
      </w:pPr>
      <w:r w:rsidRPr="00FA740B">
        <w:rPr>
          <w:lang w:val="de-AT"/>
        </w:rPr>
        <w:t>T</w:t>
      </w:r>
      <w:r w:rsidRPr="00FA740B">
        <w:rPr>
          <w:lang w:val="de-AT"/>
        </w:rPr>
        <w:tab/>
        <w:t>+49 228 44 60-0</w:t>
      </w:r>
    </w:p>
    <w:p w:rsidR="00061D88" w:rsidRPr="00FA740B" w:rsidRDefault="00061D88" w:rsidP="00061D88">
      <w:pPr>
        <w:pStyle w:val="Marginalleiste2"/>
        <w:framePr w:wrap="around" w:x="8824" w:y="6201"/>
        <w:rPr>
          <w:lang w:val="de-AT"/>
        </w:rPr>
      </w:pPr>
      <w:r w:rsidRPr="00FA740B">
        <w:rPr>
          <w:lang w:val="de-AT"/>
        </w:rPr>
        <w:t>F</w:t>
      </w:r>
      <w:r w:rsidRPr="00FA740B">
        <w:rPr>
          <w:lang w:val="de-AT"/>
        </w:rPr>
        <w:tab/>
        <w:t>+49 228 44 60-17 66</w:t>
      </w:r>
    </w:p>
    <w:p w:rsidR="00061D88" w:rsidRPr="00FA740B" w:rsidRDefault="00061D88" w:rsidP="00061D88">
      <w:pPr>
        <w:pStyle w:val="Marginalleiste2"/>
        <w:framePr w:wrap="around" w:x="8824" w:y="6201"/>
        <w:rPr>
          <w:lang w:val="de-AT"/>
        </w:rPr>
      </w:pPr>
    </w:p>
    <w:p w:rsidR="00061D88" w:rsidRPr="00FA740B" w:rsidRDefault="00061D88" w:rsidP="00061D88">
      <w:pPr>
        <w:pStyle w:val="Marginalleiste2"/>
        <w:framePr w:wrap="around" w:x="8824" w:y="6201"/>
        <w:rPr>
          <w:lang w:val="de-AT"/>
        </w:rPr>
      </w:pPr>
      <w:r w:rsidRPr="00FA740B">
        <w:rPr>
          <w:lang w:val="de-AT"/>
        </w:rPr>
        <w:t>Dag-</w:t>
      </w:r>
      <w:proofErr w:type="spellStart"/>
      <w:r w:rsidRPr="00FA740B">
        <w:rPr>
          <w:lang w:val="de-AT"/>
        </w:rPr>
        <w:t>Hammarskjöld</w:t>
      </w:r>
      <w:proofErr w:type="spellEnd"/>
      <w:r w:rsidRPr="00FA740B">
        <w:rPr>
          <w:lang w:val="de-AT"/>
        </w:rPr>
        <w:t>-Weg 1 - 5</w:t>
      </w:r>
    </w:p>
    <w:p w:rsidR="00061D88" w:rsidRPr="00A05A85" w:rsidRDefault="00061D88" w:rsidP="00061D88">
      <w:pPr>
        <w:pStyle w:val="Marginalleiste2"/>
        <w:framePr w:wrap="around" w:x="8824" w:y="6201"/>
      </w:pPr>
      <w:r w:rsidRPr="00A05A85">
        <w:t>65760 Eschborn, Germany</w:t>
      </w:r>
    </w:p>
    <w:p w:rsidR="00061D88" w:rsidRPr="00A05A85" w:rsidRDefault="00061D88" w:rsidP="00061D88">
      <w:pPr>
        <w:pStyle w:val="Marginalleiste2"/>
        <w:framePr w:wrap="around" w:x="8824" w:y="6201"/>
      </w:pPr>
      <w:r w:rsidRPr="00A05A85">
        <w:t>T</w:t>
      </w:r>
      <w:r w:rsidRPr="00A05A85">
        <w:tab/>
        <w:t>+49 61 96 79-0</w:t>
      </w:r>
    </w:p>
    <w:p w:rsidR="00061D88" w:rsidRPr="00A05A85" w:rsidRDefault="00061D88" w:rsidP="00061D88">
      <w:pPr>
        <w:pStyle w:val="Marginalleiste2"/>
        <w:framePr w:wrap="around" w:x="8824" w:y="6201"/>
      </w:pPr>
      <w:r w:rsidRPr="00A05A85">
        <w:t>F</w:t>
      </w:r>
      <w:r w:rsidRPr="00A05A85">
        <w:tab/>
        <w:t>+49 61 96 79-11 15</w:t>
      </w:r>
    </w:p>
    <w:p w:rsidR="00061D88" w:rsidRPr="00A05A85" w:rsidRDefault="00061D88" w:rsidP="00061D88">
      <w:pPr>
        <w:pStyle w:val="Marginalleiste2"/>
        <w:framePr w:wrap="around" w:x="8824" w:y="6201"/>
      </w:pPr>
    </w:p>
    <w:p w:rsidR="00061D88" w:rsidRPr="00A05A85" w:rsidRDefault="00061D88" w:rsidP="00061D88">
      <w:pPr>
        <w:pStyle w:val="Marginalleiste2"/>
        <w:framePr w:wrap="around" w:x="8824" w:y="6201"/>
      </w:pPr>
      <w:r w:rsidRPr="00A05A85">
        <w:t>E</w:t>
      </w:r>
      <w:r w:rsidRPr="00A05A85">
        <w:tab/>
      </w:r>
      <w:bookmarkStart w:id="4" w:name="AllgEmail"/>
      <w:r w:rsidRPr="00A05A85">
        <w:t>info@giz.de</w:t>
      </w:r>
      <w:bookmarkEnd w:id="4"/>
    </w:p>
    <w:p w:rsidR="00061D88" w:rsidRPr="003E26DF" w:rsidRDefault="00061D88" w:rsidP="00061D88">
      <w:pPr>
        <w:pStyle w:val="Marginalleiste2"/>
        <w:framePr w:wrap="around" w:x="8824" w:y="6201"/>
        <w:rPr>
          <w:lang w:val="en-GB"/>
        </w:rPr>
      </w:pPr>
      <w:r w:rsidRPr="003E26DF">
        <w:rPr>
          <w:lang w:val="en-GB"/>
        </w:rPr>
        <w:t>I</w:t>
      </w:r>
      <w:r w:rsidRPr="003E26DF">
        <w:rPr>
          <w:lang w:val="en-GB"/>
        </w:rPr>
        <w:tab/>
      </w:r>
      <w:bookmarkStart w:id="5" w:name="AllgInternet"/>
      <w:r w:rsidRPr="003E26DF">
        <w:rPr>
          <w:lang w:val="en-GB"/>
        </w:rPr>
        <w:t>www.giz.de</w:t>
      </w:r>
      <w:bookmarkEnd w:id="5"/>
    </w:p>
    <w:p w:rsidR="00061D88" w:rsidRPr="003E26DF" w:rsidRDefault="00061D88" w:rsidP="00061D88">
      <w:pPr>
        <w:pStyle w:val="Marginalleiste2"/>
        <w:framePr w:wrap="around" w:x="8824" w:y="6201"/>
        <w:rPr>
          <w:lang w:val="en-GB"/>
        </w:rPr>
      </w:pPr>
    </w:p>
    <w:p w:rsidR="00061D88" w:rsidRPr="003E26DF" w:rsidRDefault="00061D88" w:rsidP="00061D88">
      <w:pPr>
        <w:pStyle w:val="Marginalleiste2"/>
        <w:framePr w:wrap="around" w:x="8824" w:y="6201"/>
        <w:rPr>
          <w:lang w:val="en-GB"/>
        </w:rPr>
      </w:pPr>
      <w:r w:rsidRPr="003E26DF">
        <w:rPr>
          <w:lang w:val="en-GB"/>
        </w:rPr>
        <w:t>Registered at</w:t>
      </w:r>
    </w:p>
    <w:p w:rsidR="00061D88" w:rsidRPr="003E26DF" w:rsidRDefault="00061D88" w:rsidP="00061D88">
      <w:pPr>
        <w:pStyle w:val="Marginalleiste2"/>
        <w:framePr w:wrap="around" w:x="8824" w:y="6201"/>
        <w:rPr>
          <w:lang w:val="en-GB"/>
        </w:rPr>
      </w:pPr>
      <w:r w:rsidRPr="003E26DF">
        <w:rPr>
          <w:lang w:val="en-GB"/>
        </w:rPr>
        <w:t>Local court (</w:t>
      </w:r>
      <w:proofErr w:type="spellStart"/>
      <w:r w:rsidRPr="003E26DF">
        <w:rPr>
          <w:lang w:val="en-GB"/>
        </w:rPr>
        <w:t>Amtsgericht</w:t>
      </w:r>
      <w:proofErr w:type="spellEnd"/>
      <w:r w:rsidRPr="003E26DF">
        <w:rPr>
          <w:lang w:val="en-GB"/>
        </w:rPr>
        <w:t>)</w:t>
      </w:r>
    </w:p>
    <w:p w:rsidR="00061D88" w:rsidRPr="003E26DF" w:rsidRDefault="00061D88" w:rsidP="00061D88">
      <w:pPr>
        <w:pStyle w:val="Marginalleiste2"/>
        <w:framePr w:wrap="around" w:x="8824" w:y="6201"/>
        <w:rPr>
          <w:lang w:val="en-GB"/>
        </w:rPr>
      </w:pPr>
      <w:r w:rsidRPr="003E26DF">
        <w:rPr>
          <w:lang w:val="en-GB"/>
        </w:rPr>
        <w:t>Bonn, Germany</w:t>
      </w:r>
    </w:p>
    <w:p w:rsidR="00061D88" w:rsidRPr="003E26DF" w:rsidRDefault="00061D88" w:rsidP="00061D88">
      <w:pPr>
        <w:pStyle w:val="Marginalleiste2"/>
        <w:framePr w:wrap="around" w:x="8824" w:y="6201"/>
        <w:rPr>
          <w:lang w:val="en-GB"/>
        </w:rPr>
      </w:pPr>
      <w:r w:rsidRPr="003E26DF">
        <w:rPr>
          <w:lang w:val="en-GB"/>
        </w:rPr>
        <w:t>Registration no. HRB 18384</w:t>
      </w:r>
    </w:p>
    <w:p w:rsidR="00061D88" w:rsidRPr="003E26DF" w:rsidRDefault="00061D88" w:rsidP="00061D88">
      <w:pPr>
        <w:pStyle w:val="Marginalleiste2"/>
        <w:framePr w:wrap="around" w:x="8824" w:y="6201"/>
        <w:rPr>
          <w:lang w:val="en-GB"/>
        </w:rPr>
      </w:pPr>
      <w:r w:rsidRPr="003E26DF">
        <w:rPr>
          <w:lang w:val="en-GB"/>
        </w:rPr>
        <w:t>Local court (</w:t>
      </w:r>
      <w:proofErr w:type="spellStart"/>
      <w:r w:rsidRPr="003E26DF">
        <w:rPr>
          <w:lang w:val="en-GB"/>
        </w:rPr>
        <w:t>Amtsgericht</w:t>
      </w:r>
      <w:proofErr w:type="spellEnd"/>
      <w:r w:rsidRPr="003E26DF">
        <w:rPr>
          <w:lang w:val="en-GB"/>
        </w:rPr>
        <w:t>)</w:t>
      </w:r>
    </w:p>
    <w:p w:rsidR="00061D88" w:rsidRPr="003E26DF" w:rsidRDefault="00061D88" w:rsidP="00061D88">
      <w:pPr>
        <w:pStyle w:val="Marginalleiste2"/>
        <w:framePr w:wrap="around" w:x="8824" w:y="6201"/>
        <w:rPr>
          <w:lang w:val="en-GB"/>
        </w:rPr>
      </w:pPr>
      <w:r w:rsidRPr="003E26DF">
        <w:rPr>
          <w:lang w:val="en-GB"/>
        </w:rPr>
        <w:t>Frankfurt am Main, Germany</w:t>
      </w:r>
    </w:p>
    <w:p w:rsidR="00061D88" w:rsidRPr="003E26DF" w:rsidRDefault="00061D88" w:rsidP="00061D88">
      <w:pPr>
        <w:pStyle w:val="Marginalleiste2"/>
        <w:framePr w:wrap="around" w:x="8824" w:y="6201"/>
        <w:rPr>
          <w:lang w:val="en-GB"/>
        </w:rPr>
      </w:pPr>
      <w:r w:rsidRPr="003E26DF">
        <w:rPr>
          <w:lang w:val="en-GB"/>
        </w:rPr>
        <w:t>Registration no. HRB 12394</w:t>
      </w:r>
    </w:p>
    <w:p w:rsidR="00061D88" w:rsidRPr="003E26DF" w:rsidRDefault="00061D88" w:rsidP="00061D88">
      <w:pPr>
        <w:pStyle w:val="Marginalleiste2"/>
        <w:framePr w:wrap="around" w:x="8824" w:y="6201"/>
        <w:rPr>
          <w:lang w:val="en-GB"/>
        </w:rPr>
      </w:pPr>
      <w:bookmarkStart w:id="6" w:name="tw_noexternal_1"/>
      <w:bookmarkEnd w:id="6"/>
    </w:p>
    <w:p w:rsidR="00061D88" w:rsidRPr="003E26DF" w:rsidRDefault="00061D88" w:rsidP="00061D88">
      <w:pPr>
        <w:pStyle w:val="Marginalleiste2"/>
        <w:framePr w:wrap="around" w:x="8824" w:y="6201"/>
        <w:rPr>
          <w:lang w:val="en-GB"/>
        </w:rPr>
      </w:pPr>
      <w:r w:rsidRPr="003E26DF">
        <w:rPr>
          <w:lang w:val="en-GB"/>
        </w:rPr>
        <w:t>Chairman of the Supervisory Board</w:t>
      </w:r>
    </w:p>
    <w:p w:rsidR="00061D88" w:rsidRPr="003E26DF" w:rsidRDefault="00061D88" w:rsidP="00061D88">
      <w:pPr>
        <w:pStyle w:val="Marginalleiste2"/>
        <w:framePr w:wrap="around" w:x="8824" w:y="6201"/>
        <w:rPr>
          <w:lang w:val="en-GB"/>
        </w:rPr>
      </w:pPr>
      <w:r w:rsidRPr="003E26DF">
        <w:rPr>
          <w:lang w:val="en-GB"/>
        </w:rPr>
        <w:t xml:space="preserve">Dr Friedrich </w:t>
      </w:r>
      <w:proofErr w:type="spellStart"/>
      <w:r w:rsidRPr="003E26DF">
        <w:rPr>
          <w:lang w:val="en-GB"/>
        </w:rPr>
        <w:t>Kitschelt</w:t>
      </w:r>
      <w:proofErr w:type="spellEnd"/>
      <w:r w:rsidRPr="003E26DF">
        <w:rPr>
          <w:lang w:val="en-GB"/>
        </w:rPr>
        <w:t>, State Secretary</w:t>
      </w:r>
    </w:p>
    <w:p w:rsidR="00061D88" w:rsidRPr="003E26DF" w:rsidRDefault="00061D88" w:rsidP="00061D88">
      <w:pPr>
        <w:pStyle w:val="Marginalleiste2"/>
        <w:framePr w:wrap="around" w:x="8824" w:y="6201"/>
        <w:rPr>
          <w:lang w:val="en-GB"/>
        </w:rPr>
      </w:pPr>
    </w:p>
    <w:p w:rsidR="00061D88" w:rsidRPr="003E26DF" w:rsidRDefault="00061D88" w:rsidP="00061D88">
      <w:pPr>
        <w:pStyle w:val="Marginalleiste2"/>
        <w:framePr w:wrap="around" w:x="8824" w:y="6201"/>
        <w:rPr>
          <w:lang w:val="en-GB"/>
        </w:rPr>
      </w:pPr>
      <w:r w:rsidRPr="003E26DF">
        <w:rPr>
          <w:lang w:val="en-GB"/>
        </w:rPr>
        <w:t>Management Board</w:t>
      </w:r>
    </w:p>
    <w:p w:rsidR="00061D88" w:rsidRPr="003E26DF" w:rsidRDefault="00061D88" w:rsidP="00061D88">
      <w:pPr>
        <w:pStyle w:val="Marginalleiste2"/>
        <w:framePr w:wrap="around" w:x="8824" w:y="6201"/>
        <w:rPr>
          <w:lang w:val="en-GB"/>
        </w:rPr>
      </w:pPr>
      <w:r w:rsidRPr="003E26DF">
        <w:rPr>
          <w:lang w:val="en-GB"/>
        </w:rPr>
        <w:t xml:space="preserve">Tanja </w:t>
      </w:r>
      <w:proofErr w:type="spellStart"/>
      <w:r w:rsidRPr="003E26DF">
        <w:rPr>
          <w:lang w:val="en-GB"/>
        </w:rPr>
        <w:t>Gönner</w:t>
      </w:r>
      <w:proofErr w:type="spellEnd"/>
      <w:r w:rsidRPr="003E26DF">
        <w:rPr>
          <w:lang w:val="en-GB"/>
        </w:rPr>
        <w:t xml:space="preserve"> (Chair)</w:t>
      </w:r>
    </w:p>
    <w:p w:rsidR="00061D88" w:rsidRPr="003E26DF" w:rsidRDefault="00061D88" w:rsidP="00061D88">
      <w:pPr>
        <w:pStyle w:val="Marginalleiste2"/>
        <w:framePr w:wrap="around" w:x="8824" w:y="6201"/>
        <w:rPr>
          <w:lang w:val="en-GB"/>
        </w:rPr>
      </w:pPr>
      <w:r w:rsidRPr="003E26DF">
        <w:rPr>
          <w:lang w:val="en-GB"/>
        </w:rPr>
        <w:t xml:space="preserve">Dr Christoph </w:t>
      </w:r>
      <w:proofErr w:type="spellStart"/>
      <w:r w:rsidRPr="003E26DF">
        <w:rPr>
          <w:lang w:val="en-GB"/>
        </w:rPr>
        <w:t>Beier</w:t>
      </w:r>
      <w:proofErr w:type="spellEnd"/>
      <w:r w:rsidRPr="003E26DF">
        <w:rPr>
          <w:lang w:val="en-GB"/>
        </w:rPr>
        <w:t xml:space="preserve"> (Vice-Chair)</w:t>
      </w:r>
    </w:p>
    <w:p w:rsidR="00061D88" w:rsidRPr="00061D88" w:rsidRDefault="00061D88" w:rsidP="00061D88">
      <w:pPr>
        <w:pStyle w:val="Marginalleiste2"/>
        <w:framePr w:wrap="around" w:x="8824" w:y="6201"/>
      </w:pPr>
      <w:proofErr w:type="spellStart"/>
      <w:r w:rsidRPr="00061D88">
        <w:t>Dr</w:t>
      </w:r>
      <w:proofErr w:type="spellEnd"/>
      <w:r w:rsidRPr="00061D88">
        <w:t xml:space="preserve"> Hans-Joachim Preuß</w:t>
      </w:r>
    </w:p>
    <w:p w:rsidR="00061D88" w:rsidRPr="00061D88" w:rsidRDefault="00061D88" w:rsidP="00061D88">
      <w:pPr>
        <w:pStyle w:val="Marginalleiste2"/>
        <w:framePr w:wrap="around" w:x="8824" w:y="6201"/>
      </w:pPr>
      <w:bookmarkStart w:id="7" w:name="tw_noexternal_2"/>
      <w:bookmarkEnd w:id="3"/>
      <w:bookmarkEnd w:id="7"/>
    </w:p>
    <w:p w:rsidR="00061D88" w:rsidRPr="00061D88" w:rsidRDefault="00061D88" w:rsidP="00061D88">
      <w:pPr>
        <w:pStyle w:val="Marginalleiste2"/>
        <w:framePr w:wrap="around" w:x="8824" w:y="6201"/>
      </w:pPr>
    </w:p>
    <w:p w:rsidR="00061D88" w:rsidRPr="00061D88" w:rsidRDefault="00061D88" w:rsidP="00061D88">
      <w:pPr>
        <w:pStyle w:val="Marginalleiste2"/>
        <w:framePr w:wrap="around" w:x="8824" w:y="6201"/>
      </w:pPr>
    </w:p>
    <w:p w:rsidR="00061D88" w:rsidRPr="00061D88" w:rsidRDefault="00061D88" w:rsidP="00061D88">
      <w:pPr>
        <w:pStyle w:val="Marginalleiste2"/>
        <w:framePr w:wrap="around" w:x="8824" w:y="6201"/>
      </w:pPr>
    </w:p>
    <w:p w:rsidR="00061D88" w:rsidRPr="00061D88" w:rsidRDefault="00061D88" w:rsidP="00061D88">
      <w:pPr>
        <w:pStyle w:val="Marginalleiste2"/>
        <w:framePr w:wrap="around" w:x="8824" w:y="6201"/>
      </w:pPr>
    </w:p>
    <w:p w:rsidR="00061D88" w:rsidRPr="00061D88" w:rsidRDefault="00061D88" w:rsidP="00061D88">
      <w:pPr>
        <w:pStyle w:val="Marginalleiste2"/>
        <w:framePr w:wrap="around" w:x="8824" w:y="6201"/>
      </w:pPr>
    </w:p>
    <w:p w:rsidR="00061D88" w:rsidRPr="00061D88" w:rsidRDefault="00061D88" w:rsidP="00061D88">
      <w:pPr>
        <w:pStyle w:val="Marginalleiste2"/>
        <w:framePr w:wrap="around" w:x="8824" w:y="6201"/>
      </w:pPr>
    </w:p>
    <w:p w:rsidR="00061D88" w:rsidRPr="00061D88" w:rsidRDefault="00061D88" w:rsidP="00061D88">
      <w:pPr>
        <w:pStyle w:val="Marginalleiste2"/>
        <w:framePr w:wrap="around" w:x="8824" w:y="6201"/>
      </w:pPr>
    </w:p>
    <w:p w:rsidR="00061D88" w:rsidRPr="00061D88" w:rsidRDefault="00061D88" w:rsidP="00061D88">
      <w:pPr>
        <w:pStyle w:val="Marginalleiste2"/>
        <w:framePr w:wrap="around" w:x="8824" w:y="6201"/>
      </w:pPr>
    </w:p>
    <w:p w:rsidR="00061D88" w:rsidRPr="00061D88" w:rsidRDefault="00061D88" w:rsidP="00061D88">
      <w:pPr>
        <w:pStyle w:val="Marginalleiste2"/>
        <w:framePr w:wrap="around" w:x="8824" w:y="6201"/>
      </w:pPr>
    </w:p>
    <w:p w:rsidR="00061D88" w:rsidRPr="00061D88" w:rsidRDefault="00061D88" w:rsidP="00061D88">
      <w:pPr>
        <w:pStyle w:val="Marginalleiste2"/>
        <w:framePr w:wrap="around" w:x="8824" w:y="6201"/>
      </w:pPr>
    </w:p>
    <w:p w:rsidR="00061D88" w:rsidRPr="00061D88" w:rsidRDefault="00061D88" w:rsidP="00061D88">
      <w:pPr>
        <w:pStyle w:val="Marginalleiste2"/>
        <w:framePr w:wrap="around" w:x="8824" w:y="6201"/>
      </w:pPr>
    </w:p>
    <w:p w:rsidR="00061D88" w:rsidRPr="00061D88" w:rsidRDefault="00061D88" w:rsidP="00061D88">
      <w:pPr>
        <w:pStyle w:val="Marginalleiste2"/>
        <w:framePr w:wrap="around" w:x="8824" w:y="6201"/>
      </w:pPr>
    </w:p>
    <w:p w:rsidR="00061D88" w:rsidRPr="00061D88" w:rsidRDefault="00061D88" w:rsidP="00061D88">
      <w:pPr>
        <w:pStyle w:val="Marginalleiste2"/>
        <w:framePr w:wrap="around" w:x="8824" w:y="6201"/>
      </w:pPr>
    </w:p>
    <w:p w:rsidR="00061D88" w:rsidRPr="00061D88" w:rsidRDefault="00061D88" w:rsidP="00061D88">
      <w:pPr>
        <w:pStyle w:val="Marginalleiste2"/>
        <w:framePr w:wrap="around" w:x="8824" w:y="6201"/>
      </w:pPr>
    </w:p>
    <w:p w:rsidR="00061D88" w:rsidRPr="00061D88" w:rsidRDefault="00061D88" w:rsidP="00061D88">
      <w:pPr>
        <w:pStyle w:val="Marginalleiste2"/>
        <w:framePr w:wrap="around" w:x="8824" w:y="6201"/>
      </w:pPr>
    </w:p>
    <w:p w:rsidR="00061D88" w:rsidRPr="00061D88" w:rsidRDefault="00061D88" w:rsidP="00061D88">
      <w:pPr>
        <w:pStyle w:val="Marginalleiste2"/>
        <w:framePr w:wrap="around" w:x="8824" w:y="6201"/>
      </w:pPr>
    </w:p>
    <w:p w:rsidR="00061D88" w:rsidRPr="00061D88" w:rsidRDefault="00061D88" w:rsidP="00061D88">
      <w:pPr>
        <w:pStyle w:val="Marginalleiste2"/>
        <w:framePr w:wrap="around" w:x="8824" w:y="6201"/>
      </w:pPr>
    </w:p>
    <w:p w:rsidR="00061D88" w:rsidRPr="00061D88" w:rsidRDefault="00061D88" w:rsidP="00061D88">
      <w:pPr>
        <w:pStyle w:val="Marginalleiste2"/>
        <w:framePr w:wrap="around" w:x="8824" w:y="6201"/>
      </w:pPr>
    </w:p>
    <w:p w:rsidR="00061D88" w:rsidRPr="00061D88" w:rsidRDefault="00061D88" w:rsidP="00061D88">
      <w:pPr>
        <w:pStyle w:val="Marginalleiste2"/>
        <w:framePr w:wrap="around" w:x="8824" w:y="6201"/>
      </w:pPr>
    </w:p>
    <w:p w:rsidR="00061D88" w:rsidRPr="00061D88" w:rsidRDefault="00061D88" w:rsidP="00061D88">
      <w:pPr>
        <w:pStyle w:val="Marginalleiste2"/>
        <w:framePr w:wrap="around" w:x="8824" w:y="6201"/>
      </w:pPr>
    </w:p>
    <w:p w:rsidR="00061D88" w:rsidRPr="00061D88" w:rsidRDefault="00061D88" w:rsidP="00061D88">
      <w:pPr>
        <w:pStyle w:val="Marginalleiste2"/>
        <w:framePr w:wrap="around" w:x="8824" w:y="6201"/>
      </w:pPr>
    </w:p>
    <w:p w:rsidR="00061D88" w:rsidRPr="00061D88" w:rsidRDefault="00061D88" w:rsidP="00061D88">
      <w:pPr>
        <w:pStyle w:val="Marginalleiste2"/>
        <w:framePr w:wrap="around" w:x="8824" w:y="620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679199" wp14:editId="1A4984E8">
            <wp:simplePos x="0" y="0"/>
            <wp:positionH relativeFrom="column">
              <wp:posOffset>5579745</wp:posOffset>
            </wp:positionH>
            <wp:positionV relativeFrom="page">
              <wp:posOffset>9625965</wp:posOffset>
            </wp:positionV>
            <wp:extent cx="1946910" cy="1285875"/>
            <wp:effectExtent l="0" t="0" r="0" b="0"/>
            <wp:wrapNone/>
            <wp:docPr id="2" name="Picture 2" descr="C:\Users\Maia.Kvaliashvili\AppData\Local\Microsoft\Windows\Temporary Internet Files\Content.Word\ELdZ_Geor_cmyk_ge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a.Kvaliashvili\AppData\Local\Microsoft\Windows\Temporary Internet Files\Content.Word\ELdZ_Geor_cmyk_ge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D88" w:rsidRPr="00061D88" w:rsidRDefault="00061D88" w:rsidP="00061D88">
      <w:pPr>
        <w:pStyle w:val="Marginalleiste2"/>
        <w:framePr w:wrap="around" w:x="8824" w:y="6201"/>
      </w:pPr>
    </w:p>
    <w:p w:rsidR="00061D88" w:rsidRPr="00061D88" w:rsidRDefault="00061D88" w:rsidP="00061D88">
      <w:pPr>
        <w:pStyle w:val="Marginalleiste2"/>
        <w:framePr w:wrap="around" w:x="8824" w:y="6201"/>
      </w:pPr>
    </w:p>
    <w:p w:rsidR="00D27187" w:rsidRPr="0040253A" w:rsidRDefault="00B0124E" w:rsidP="00D27187">
      <w:pPr>
        <w:jc w:val="center"/>
        <w:rPr>
          <w:rFonts w:cs="Arial"/>
          <w:b/>
          <w:sz w:val="24"/>
        </w:rPr>
      </w:pPr>
      <w:r w:rsidRPr="0040253A">
        <w:rPr>
          <w:rFonts w:cs="Arial"/>
          <w:b/>
          <w:sz w:val="24"/>
        </w:rPr>
        <w:t xml:space="preserve">Wettbewerb-Ausschreibung </w:t>
      </w:r>
    </w:p>
    <w:p w:rsidR="00D27187" w:rsidRPr="0040253A" w:rsidRDefault="00620DB2" w:rsidP="00620DB2">
      <w:pPr>
        <w:ind w:left="708" w:firstLine="708"/>
        <w:rPr>
          <w:rFonts w:cs="Arial"/>
          <w:b/>
          <w:sz w:val="24"/>
        </w:rPr>
      </w:pPr>
      <w:r w:rsidRPr="0040253A">
        <w:rPr>
          <w:rFonts w:cs="Arial"/>
          <w:b/>
          <w:sz w:val="24"/>
          <w:lang w:val="ka-GE"/>
        </w:rPr>
        <w:t xml:space="preserve">  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</w:tblGrid>
      <w:tr w:rsidR="002E195A" w:rsidRPr="00545E70" w:rsidTr="003E0AC0">
        <w:tc>
          <w:tcPr>
            <w:tcW w:w="6876" w:type="dxa"/>
          </w:tcPr>
          <w:p w:rsidR="00D27187" w:rsidRPr="0040253A" w:rsidRDefault="00B0124E" w:rsidP="008C7822">
            <w:pPr>
              <w:pStyle w:val="Footer"/>
              <w:spacing w:after="60"/>
              <w:rPr>
                <w:rFonts w:cs="Arial"/>
                <w:b/>
                <w:sz w:val="28"/>
                <w:szCs w:val="28"/>
                <w:lang w:val="ka-GE"/>
              </w:rPr>
            </w:pPr>
            <w:r w:rsidRPr="00545E70">
              <w:rPr>
                <w:rFonts w:cs="Arial"/>
                <w:b/>
              </w:rPr>
              <w:t>Projektbezeichnung</w:t>
            </w:r>
            <w:r w:rsidR="00D27187" w:rsidRPr="0040253A">
              <w:rPr>
                <w:rFonts w:cs="Arial"/>
                <w:b/>
                <w:lang w:val="ka-GE"/>
              </w:rPr>
              <w:t>:</w:t>
            </w:r>
            <w:r w:rsidR="0061369E" w:rsidRPr="00545E70">
              <w:rPr>
                <w:rFonts w:cs="Arial"/>
                <w:b/>
              </w:rPr>
              <w:t xml:space="preserve"> </w:t>
            </w:r>
            <w:r w:rsidR="00545E70" w:rsidRPr="00545E70">
              <w:rPr>
                <w:rFonts w:cs="Arial"/>
                <w:noProof/>
              </w:rPr>
              <w:t>Integriertes Biodiversitätsmanagement im Südkaukasus</w:t>
            </w:r>
          </w:p>
        </w:tc>
      </w:tr>
    </w:tbl>
    <w:p w:rsidR="004275BB" w:rsidRPr="00545E70" w:rsidRDefault="004275BB" w:rsidP="00D27187">
      <w:pPr>
        <w:rPr>
          <w:rFonts w:cs="Arial"/>
          <w:b/>
        </w:rPr>
      </w:pPr>
    </w:p>
    <w:p w:rsidR="008305C4" w:rsidRPr="00C20C99" w:rsidRDefault="00B0124E" w:rsidP="008305C4">
      <w:r w:rsidRPr="0040253A">
        <w:rPr>
          <w:rFonts w:cs="Arial"/>
          <w:b/>
        </w:rPr>
        <w:t>Projektnummer</w:t>
      </w:r>
      <w:r w:rsidR="00D27187" w:rsidRPr="0040253A">
        <w:rPr>
          <w:rFonts w:cs="Arial"/>
          <w:b/>
          <w:lang w:val="ka-GE"/>
        </w:rPr>
        <w:t xml:space="preserve">: </w:t>
      </w:r>
      <w:r w:rsidR="00E54594">
        <w:rPr>
          <w:b/>
        </w:rPr>
        <w:t>15.2101.2-00</w:t>
      </w:r>
      <w:r w:rsidR="00B34137">
        <w:rPr>
          <w:b/>
        </w:rPr>
        <w:t>6</w:t>
      </w:r>
      <w:r w:rsidR="008305C4" w:rsidRPr="00C20C99">
        <w:rPr>
          <w:b/>
        </w:rPr>
        <w:t>.00</w:t>
      </w:r>
    </w:p>
    <w:p w:rsidR="005A039C" w:rsidRPr="005A039C" w:rsidRDefault="005A039C" w:rsidP="00D27187">
      <w:pPr>
        <w:rPr>
          <w:rFonts w:cs="Arial"/>
          <w:b/>
        </w:rPr>
      </w:pPr>
    </w:p>
    <w:p w:rsidR="00D27187" w:rsidRPr="0040253A" w:rsidRDefault="00B0124E" w:rsidP="00D27187">
      <w:pPr>
        <w:rPr>
          <w:rFonts w:cs="Arial"/>
          <w:lang w:val="ka-GE"/>
        </w:rPr>
      </w:pPr>
      <w:r w:rsidRPr="0040253A">
        <w:rPr>
          <w:rFonts w:cs="Arial"/>
        </w:rPr>
        <w:t>Sehr geehrte Damen und Herren</w:t>
      </w:r>
      <w:r w:rsidR="00D27187" w:rsidRPr="0040253A">
        <w:rPr>
          <w:rFonts w:cs="Arial"/>
          <w:lang w:val="ka-GE"/>
        </w:rPr>
        <w:t>,</w:t>
      </w:r>
    </w:p>
    <w:p w:rsidR="00D27187" w:rsidRPr="0040253A" w:rsidRDefault="00D27187" w:rsidP="00D27187">
      <w:pPr>
        <w:rPr>
          <w:rFonts w:cs="Arial"/>
          <w:sz w:val="28"/>
          <w:lang w:val="ka-GE"/>
        </w:rPr>
      </w:pPr>
    </w:p>
    <w:p w:rsidR="00B0124E" w:rsidRPr="0040253A" w:rsidRDefault="00B0124E" w:rsidP="00D27187">
      <w:pPr>
        <w:rPr>
          <w:rFonts w:cs="Arial"/>
          <w:szCs w:val="22"/>
        </w:rPr>
      </w:pPr>
      <w:proofErr w:type="spellStart"/>
      <w:r w:rsidRPr="0040253A">
        <w:rPr>
          <w:rFonts w:cs="Arial"/>
          <w:szCs w:val="22"/>
          <w:lang w:val="ka-GE"/>
        </w:rPr>
        <w:t>Im</w:t>
      </w:r>
      <w:proofErr w:type="spellEnd"/>
      <w:r w:rsidRPr="0040253A">
        <w:rPr>
          <w:rFonts w:cs="Arial"/>
          <w:szCs w:val="22"/>
          <w:lang w:val="ka-GE"/>
        </w:rPr>
        <w:t xml:space="preserve"> </w:t>
      </w:r>
      <w:proofErr w:type="spellStart"/>
      <w:r w:rsidRPr="0040253A">
        <w:rPr>
          <w:rFonts w:cs="Arial"/>
          <w:szCs w:val="22"/>
          <w:lang w:val="ka-GE"/>
        </w:rPr>
        <w:t>Auftrag</w:t>
      </w:r>
      <w:proofErr w:type="spellEnd"/>
      <w:r w:rsidRPr="0040253A">
        <w:rPr>
          <w:rFonts w:cs="Arial"/>
          <w:szCs w:val="22"/>
          <w:lang w:val="ka-GE"/>
        </w:rPr>
        <w:t xml:space="preserve"> </w:t>
      </w:r>
      <w:proofErr w:type="spellStart"/>
      <w:r w:rsidRPr="0040253A">
        <w:rPr>
          <w:rFonts w:cs="Arial"/>
          <w:szCs w:val="22"/>
          <w:lang w:val="ka-GE"/>
        </w:rPr>
        <w:t>der</w:t>
      </w:r>
      <w:proofErr w:type="spellEnd"/>
      <w:r w:rsidRPr="0040253A">
        <w:rPr>
          <w:rFonts w:cs="Arial"/>
          <w:szCs w:val="22"/>
          <w:lang w:val="ka-GE"/>
        </w:rPr>
        <w:t xml:space="preserve"> </w:t>
      </w:r>
      <w:proofErr w:type="spellStart"/>
      <w:r w:rsidRPr="0040253A">
        <w:rPr>
          <w:rFonts w:cs="Arial"/>
          <w:szCs w:val="22"/>
          <w:lang w:val="ka-GE"/>
        </w:rPr>
        <w:t>Bundesregierung</w:t>
      </w:r>
      <w:proofErr w:type="spellEnd"/>
      <w:r w:rsidRPr="0040253A">
        <w:rPr>
          <w:rFonts w:cs="Arial"/>
          <w:szCs w:val="22"/>
          <w:lang w:val="ka-GE"/>
        </w:rPr>
        <w:t xml:space="preserve"> </w:t>
      </w:r>
      <w:proofErr w:type="spellStart"/>
      <w:r w:rsidRPr="0040253A">
        <w:rPr>
          <w:rFonts w:cs="Arial"/>
          <w:szCs w:val="22"/>
          <w:lang w:val="ka-GE"/>
        </w:rPr>
        <w:t>von</w:t>
      </w:r>
      <w:proofErr w:type="spellEnd"/>
      <w:r w:rsidRPr="0040253A">
        <w:rPr>
          <w:rFonts w:cs="Arial"/>
          <w:szCs w:val="22"/>
          <w:lang w:val="ka-GE"/>
        </w:rPr>
        <w:t xml:space="preserve"> </w:t>
      </w:r>
      <w:proofErr w:type="spellStart"/>
      <w:r w:rsidRPr="0040253A">
        <w:rPr>
          <w:rFonts w:cs="Arial"/>
          <w:szCs w:val="22"/>
          <w:lang w:val="ka-GE"/>
        </w:rPr>
        <w:t>Deutschland</w:t>
      </w:r>
      <w:proofErr w:type="spellEnd"/>
      <w:r w:rsidRPr="0040253A">
        <w:rPr>
          <w:rFonts w:cs="Arial"/>
          <w:szCs w:val="22"/>
          <w:lang w:val="ka-GE"/>
        </w:rPr>
        <w:t xml:space="preserve"> </w:t>
      </w:r>
      <w:r w:rsidRPr="0040253A">
        <w:rPr>
          <w:rFonts w:cs="Arial"/>
          <w:szCs w:val="22"/>
        </w:rPr>
        <w:t xml:space="preserve">ist die Deutsche Gesellschaft für Internationale Zusammenarbeit (GIZ) GmbH im Bereich der Entwicklung der Deutsch-Georgischen Zusammenarbeit tätig.  </w:t>
      </w:r>
    </w:p>
    <w:p w:rsidR="00D27187" w:rsidRPr="0040253A" w:rsidRDefault="00D27187" w:rsidP="00D27187">
      <w:pPr>
        <w:rPr>
          <w:rFonts w:cs="Arial"/>
          <w:szCs w:val="22"/>
        </w:rPr>
      </w:pPr>
    </w:p>
    <w:p w:rsidR="00B0124E" w:rsidRPr="0040253A" w:rsidRDefault="00B0124E" w:rsidP="00D27187">
      <w:pPr>
        <w:rPr>
          <w:rFonts w:cs="Arial"/>
          <w:szCs w:val="22"/>
        </w:rPr>
      </w:pPr>
      <w:r w:rsidRPr="0040253A">
        <w:rPr>
          <w:rFonts w:cs="Arial"/>
          <w:szCs w:val="22"/>
        </w:rPr>
        <w:t xml:space="preserve">Wir haben vor </w:t>
      </w:r>
      <w:r w:rsidR="008477E5" w:rsidRPr="0040253A">
        <w:rPr>
          <w:rFonts w:cs="Arial"/>
          <w:szCs w:val="22"/>
        </w:rPr>
        <w:t xml:space="preserve">entsprechend </w:t>
      </w:r>
      <w:r w:rsidR="008477E5" w:rsidRPr="0040253A">
        <w:rPr>
          <w:rFonts w:cs="Arial"/>
          <w:b/>
          <w:szCs w:val="22"/>
        </w:rPr>
        <w:t>Anlage 1</w:t>
      </w:r>
      <w:r w:rsidR="008477E5" w:rsidRPr="0040253A">
        <w:rPr>
          <w:rFonts w:cs="Arial"/>
          <w:szCs w:val="22"/>
        </w:rPr>
        <w:t xml:space="preserve"> </w:t>
      </w:r>
      <w:r w:rsidR="008305C4">
        <w:rPr>
          <w:rFonts w:cs="Arial"/>
          <w:szCs w:val="22"/>
        </w:rPr>
        <w:t>Bürotechnik</w:t>
      </w:r>
      <w:r w:rsidR="00016576" w:rsidRPr="0040253A">
        <w:rPr>
          <w:rFonts w:cs="Arial"/>
          <w:szCs w:val="22"/>
        </w:rPr>
        <w:t xml:space="preserve"> beschaffen</w:t>
      </w:r>
      <w:r w:rsidR="002A7C6E" w:rsidRPr="0040253A">
        <w:rPr>
          <w:rFonts w:cs="Arial"/>
          <w:szCs w:val="22"/>
        </w:rPr>
        <w:t>.</w:t>
      </w:r>
    </w:p>
    <w:p w:rsidR="00D27187" w:rsidRPr="0040253A" w:rsidRDefault="00D27187" w:rsidP="00D27187">
      <w:pPr>
        <w:rPr>
          <w:rFonts w:cs="Arial"/>
          <w:b/>
        </w:rPr>
      </w:pPr>
    </w:p>
    <w:p w:rsidR="008527C0" w:rsidRPr="0040253A" w:rsidRDefault="00C0546B" w:rsidP="00D27187">
      <w:pPr>
        <w:rPr>
          <w:rFonts w:cs="Arial"/>
        </w:rPr>
      </w:pPr>
      <w:proofErr w:type="spellStart"/>
      <w:r w:rsidRPr="0040253A">
        <w:rPr>
          <w:rFonts w:cs="Arial"/>
          <w:lang w:val="ka-GE"/>
        </w:rPr>
        <w:t>Im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Interessenfall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wird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es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gebeten</w:t>
      </w:r>
      <w:proofErr w:type="spellEnd"/>
      <w:r w:rsidRPr="0040253A">
        <w:rPr>
          <w:rFonts w:cs="Arial"/>
          <w:lang w:val="ka-GE"/>
        </w:rPr>
        <w:t xml:space="preserve">, </w:t>
      </w:r>
      <w:proofErr w:type="spellStart"/>
      <w:r w:rsidRPr="0040253A">
        <w:rPr>
          <w:rFonts w:cs="Arial"/>
          <w:lang w:val="ka-GE"/>
        </w:rPr>
        <w:t>un</w:t>
      </w:r>
      <w:proofErr w:type="spellEnd"/>
      <w:r w:rsidRPr="0040253A">
        <w:rPr>
          <w:rFonts w:cs="Arial"/>
        </w:rPr>
        <w:t>s</w:t>
      </w:r>
      <w:r w:rsidR="00A2496F" w:rsidRPr="0040253A">
        <w:rPr>
          <w:rFonts w:cs="Arial"/>
          <w:lang w:val="ka-GE"/>
        </w:rPr>
        <w:t xml:space="preserve"> </w:t>
      </w:r>
      <w:proofErr w:type="spellStart"/>
      <w:r w:rsidR="00A2496F" w:rsidRPr="0040253A">
        <w:rPr>
          <w:rFonts w:cs="Arial"/>
          <w:lang w:val="ka-GE"/>
        </w:rPr>
        <w:t>am</w:t>
      </w:r>
      <w:proofErr w:type="spellEnd"/>
      <w:r w:rsidR="00A2496F" w:rsidRPr="0040253A">
        <w:rPr>
          <w:rFonts w:cs="Arial"/>
          <w:lang w:val="ka-GE"/>
        </w:rPr>
        <w:t xml:space="preserve"> </w:t>
      </w:r>
      <w:r w:rsidR="00B34137" w:rsidRPr="00B34137">
        <w:rPr>
          <w:rFonts w:ascii="Sylfaen" w:hAnsi="Sylfaen"/>
          <w:b/>
        </w:rPr>
        <w:t>07</w:t>
      </w:r>
      <w:r w:rsidR="00B34137">
        <w:rPr>
          <w:rFonts w:ascii="Sylfaen" w:hAnsi="Sylfaen"/>
          <w:b/>
          <w:lang w:val="ka-GE"/>
        </w:rPr>
        <w:t>.08</w:t>
      </w:r>
      <w:r w:rsidR="00C20C99">
        <w:rPr>
          <w:rFonts w:ascii="Sylfaen" w:hAnsi="Sylfaen"/>
          <w:b/>
          <w:lang w:val="ka-GE"/>
        </w:rPr>
        <w:t>.2018</w:t>
      </w:r>
      <w:r w:rsidR="008305C4" w:rsidRPr="004F4B0D">
        <w:rPr>
          <w:rFonts w:ascii="Sylfaen" w:hAnsi="Sylfaen"/>
          <w:b/>
          <w:lang w:val="ka-GE"/>
        </w:rPr>
        <w:t xml:space="preserve"> </w:t>
      </w:r>
      <w:proofErr w:type="spellStart"/>
      <w:r w:rsidR="008527C0" w:rsidRPr="0040253A">
        <w:rPr>
          <w:rFonts w:cs="Arial"/>
          <w:b/>
          <w:lang w:val="ka-GE"/>
        </w:rPr>
        <w:t>bis</w:t>
      </w:r>
      <w:proofErr w:type="spellEnd"/>
      <w:r w:rsidR="008527C0" w:rsidRPr="0040253A">
        <w:rPr>
          <w:rFonts w:cs="Arial"/>
          <w:b/>
          <w:lang w:val="ka-GE"/>
        </w:rPr>
        <w:t xml:space="preserve"> </w:t>
      </w:r>
      <w:r w:rsidR="008527C0" w:rsidRPr="000933CC">
        <w:rPr>
          <w:rFonts w:cs="Arial"/>
          <w:b/>
          <w:lang w:val="ka-GE"/>
        </w:rPr>
        <w:t>1</w:t>
      </w:r>
      <w:r w:rsidR="00E54594">
        <w:rPr>
          <w:rFonts w:cs="Arial"/>
          <w:b/>
        </w:rPr>
        <w:t>6</w:t>
      </w:r>
      <w:r w:rsidR="000933CC" w:rsidRPr="000933CC">
        <w:rPr>
          <w:rFonts w:cs="Arial"/>
          <w:b/>
        </w:rPr>
        <w:t>:00</w:t>
      </w:r>
      <w:r w:rsidR="000933CC">
        <w:rPr>
          <w:rFonts w:cs="Arial"/>
        </w:rPr>
        <w:t xml:space="preserve"> U</w:t>
      </w:r>
      <w:r w:rsidRPr="0040253A">
        <w:rPr>
          <w:rFonts w:cs="Arial"/>
        </w:rPr>
        <w:t xml:space="preserve">hr Angebot in </w:t>
      </w:r>
      <w:r w:rsidRPr="0040253A">
        <w:rPr>
          <w:rFonts w:cs="Arial"/>
          <w:b/>
          <w:u w:val="single"/>
        </w:rPr>
        <w:t xml:space="preserve">ausgedruckter </w:t>
      </w:r>
      <w:r w:rsidR="00AF3F98" w:rsidRPr="0040253A">
        <w:rPr>
          <w:rFonts w:cs="Arial"/>
        </w:rPr>
        <w:t xml:space="preserve">Form, im geschlossenen </w:t>
      </w:r>
      <w:r w:rsidRPr="0040253A">
        <w:rPr>
          <w:rFonts w:cs="Arial"/>
        </w:rPr>
        <w:t>Umschl</w:t>
      </w:r>
      <w:r w:rsidR="00AF3F98" w:rsidRPr="0040253A">
        <w:rPr>
          <w:rFonts w:cs="Arial"/>
        </w:rPr>
        <w:t>a</w:t>
      </w:r>
      <w:r w:rsidRPr="0040253A">
        <w:rPr>
          <w:rFonts w:cs="Arial"/>
        </w:rPr>
        <w:t>g</w:t>
      </w:r>
      <w:r w:rsidR="00AF3F98" w:rsidRPr="0040253A">
        <w:rPr>
          <w:rFonts w:cs="Arial"/>
        </w:rPr>
        <w:t xml:space="preserve"> </w:t>
      </w:r>
      <w:r w:rsidRPr="0040253A">
        <w:rPr>
          <w:rFonts w:cs="Arial"/>
        </w:rPr>
        <w:t>zu präsentieren</w:t>
      </w:r>
      <w:r w:rsidR="00193473" w:rsidRPr="0040253A">
        <w:rPr>
          <w:rFonts w:cs="Arial"/>
        </w:rPr>
        <w:t>.</w:t>
      </w:r>
    </w:p>
    <w:p w:rsidR="00AF3F98" w:rsidRPr="0040253A" w:rsidRDefault="00AF3F98" w:rsidP="00D27187">
      <w:pPr>
        <w:rPr>
          <w:rFonts w:cs="Arial"/>
        </w:rPr>
      </w:pPr>
    </w:p>
    <w:p w:rsidR="008527C0" w:rsidRPr="0040253A" w:rsidRDefault="008527C0" w:rsidP="00D27187">
      <w:pPr>
        <w:rPr>
          <w:rFonts w:cs="Arial"/>
        </w:rPr>
      </w:pPr>
      <w:r w:rsidRPr="0040253A">
        <w:rPr>
          <w:rFonts w:cs="Arial"/>
        </w:rPr>
        <w:t xml:space="preserve">Es wird gebeten, die Angebote </w:t>
      </w:r>
      <w:r w:rsidR="00AF3F98" w:rsidRPr="0040253A">
        <w:rPr>
          <w:rFonts w:cs="Arial"/>
        </w:rPr>
        <w:t xml:space="preserve">in </w:t>
      </w:r>
      <w:r w:rsidR="00C20C99" w:rsidRPr="00C20C99">
        <w:rPr>
          <w:rFonts w:cs="Arial"/>
        </w:rPr>
        <w:t>zwei Sprachen</w:t>
      </w:r>
      <w:r w:rsidR="00C20C99" w:rsidRPr="00C20C99">
        <w:rPr>
          <w:rFonts w:ascii="Sylfaen" w:hAnsi="Sylfaen" w:cs="Arial"/>
        </w:rPr>
        <w:t xml:space="preserve"> </w:t>
      </w:r>
      <w:r w:rsidR="00C20C99">
        <w:rPr>
          <w:rFonts w:ascii="Sylfaen" w:hAnsi="Sylfaen" w:cs="Arial"/>
        </w:rPr>
        <w:t>(</w:t>
      </w:r>
      <w:r w:rsidR="00AF3F98" w:rsidRPr="0040253A">
        <w:rPr>
          <w:rFonts w:cs="Arial"/>
        </w:rPr>
        <w:t xml:space="preserve">Georgischer und </w:t>
      </w:r>
      <w:r w:rsidRPr="0040253A">
        <w:rPr>
          <w:rFonts w:cs="Arial"/>
        </w:rPr>
        <w:t>Englischer</w:t>
      </w:r>
      <w:r w:rsidR="00C20C99">
        <w:rPr>
          <w:rFonts w:cs="Arial"/>
        </w:rPr>
        <w:t xml:space="preserve"> oder Deutscher</w:t>
      </w:r>
      <w:r w:rsidR="00596C13" w:rsidRPr="0040253A">
        <w:rPr>
          <w:rFonts w:cs="Arial"/>
        </w:rPr>
        <w:t xml:space="preserve"> </w:t>
      </w:r>
      <w:r w:rsidRPr="0040253A">
        <w:rPr>
          <w:rFonts w:cs="Arial"/>
        </w:rPr>
        <w:t>Sprache</w:t>
      </w:r>
      <w:r w:rsidR="00C20C99">
        <w:rPr>
          <w:rFonts w:cs="Arial"/>
        </w:rPr>
        <w:t>)</w:t>
      </w:r>
      <w:r w:rsidRPr="0040253A">
        <w:rPr>
          <w:rFonts w:cs="Arial"/>
        </w:rPr>
        <w:t xml:space="preserve"> zu schicken.</w:t>
      </w:r>
    </w:p>
    <w:p w:rsidR="00BB4C1B" w:rsidRPr="0040253A" w:rsidRDefault="00BB4C1B" w:rsidP="00D27187">
      <w:pPr>
        <w:rPr>
          <w:rFonts w:cs="Arial"/>
        </w:rPr>
      </w:pPr>
    </w:p>
    <w:p w:rsidR="00BB4C1B" w:rsidRPr="0040253A" w:rsidRDefault="00061D88" w:rsidP="00D27187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8ECE07" wp14:editId="6782B077">
            <wp:simplePos x="0" y="0"/>
            <wp:positionH relativeFrom="column">
              <wp:posOffset>4277664</wp:posOffset>
            </wp:positionH>
            <wp:positionV relativeFrom="page">
              <wp:posOffset>7782312</wp:posOffset>
            </wp:positionV>
            <wp:extent cx="1946910" cy="1285875"/>
            <wp:effectExtent l="0" t="0" r="0" b="0"/>
            <wp:wrapNone/>
            <wp:docPr id="1" name="Picture 1" descr="C:\Users\Maia.Kvaliashvili\AppData\Local\Microsoft\Windows\Temporary Internet Files\Content.Word\ELdZ_Geor_cmyk_ge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a.Kvaliashvili\AppData\Local\Microsoft\Windows\Temporary Internet Files\Content.Word\ELdZ_Geor_cmyk_ge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C1B" w:rsidRPr="0040253A">
        <w:rPr>
          <w:rFonts w:cs="Arial"/>
        </w:rPr>
        <w:t>Die spät eingegangenen Ange</w:t>
      </w:r>
      <w:r w:rsidR="00F96436" w:rsidRPr="0040253A">
        <w:rPr>
          <w:rFonts w:cs="Arial"/>
        </w:rPr>
        <w:t>bote werden ausgeschlossen</w:t>
      </w:r>
      <w:r w:rsidR="00BB4C1B" w:rsidRPr="0040253A">
        <w:rPr>
          <w:rFonts w:cs="Arial"/>
        </w:rPr>
        <w:t xml:space="preserve">. </w:t>
      </w:r>
    </w:p>
    <w:p w:rsidR="00121345" w:rsidRPr="0040253A" w:rsidRDefault="00121345" w:rsidP="00D27187">
      <w:pPr>
        <w:rPr>
          <w:rFonts w:cs="Arial"/>
        </w:rPr>
      </w:pPr>
    </w:p>
    <w:p w:rsidR="009C04B3" w:rsidRDefault="00BB4C1B" w:rsidP="00D27187">
      <w:pPr>
        <w:rPr>
          <w:rFonts w:cs="Arial"/>
        </w:rPr>
      </w:pPr>
      <w:r w:rsidRPr="0040253A">
        <w:rPr>
          <w:rFonts w:cs="Arial"/>
        </w:rPr>
        <w:t>Es wird gebeten, zu berücksichtigen</w:t>
      </w:r>
      <w:r w:rsidR="009C11F6" w:rsidRPr="0040253A">
        <w:rPr>
          <w:rFonts w:cs="Arial"/>
        </w:rPr>
        <w:t>,</w:t>
      </w:r>
      <w:r w:rsidR="002E5FAC" w:rsidRPr="0040253A">
        <w:rPr>
          <w:rFonts w:cs="Arial"/>
        </w:rPr>
        <w:t xml:space="preserve"> </w:t>
      </w:r>
      <w:r w:rsidR="009C11F6" w:rsidRPr="0040253A">
        <w:rPr>
          <w:rFonts w:cs="Arial"/>
        </w:rPr>
        <w:t xml:space="preserve">dass ab </w:t>
      </w:r>
      <w:r w:rsidR="00ED434E" w:rsidRPr="0040253A">
        <w:rPr>
          <w:rFonts w:cs="Arial"/>
        </w:rPr>
        <w:t xml:space="preserve">Mai 2013 </w:t>
      </w:r>
      <w:r w:rsidR="009C04B3" w:rsidRPr="0040253A">
        <w:rPr>
          <w:rFonts w:cs="Arial"/>
        </w:rPr>
        <w:t>auf</w:t>
      </w:r>
      <w:r w:rsidR="009D026A" w:rsidRPr="0040253A">
        <w:rPr>
          <w:rFonts w:cs="Arial"/>
        </w:rPr>
        <w:t xml:space="preserve">  </w:t>
      </w:r>
      <w:r w:rsidR="009C04B3" w:rsidRPr="0040253A">
        <w:rPr>
          <w:rFonts w:cs="Arial"/>
        </w:rPr>
        <w:t xml:space="preserve">Grund der </w:t>
      </w:r>
      <w:r w:rsidR="00ED434E" w:rsidRPr="0040253A">
        <w:rPr>
          <w:rFonts w:cs="Arial"/>
        </w:rPr>
        <w:t>Artikel 168, Teil IV,</w:t>
      </w:r>
      <w:r w:rsidR="002E5FAC" w:rsidRPr="0040253A">
        <w:rPr>
          <w:rFonts w:cs="Arial"/>
        </w:rPr>
        <w:t xml:space="preserve"> Unterpunkt B des Gesetztes über Steuer Georgiens</w:t>
      </w:r>
      <w:r w:rsidR="009C11F6" w:rsidRPr="0040253A">
        <w:rPr>
          <w:rFonts w:cs="Arial"/>
        </w:rPr>
        <w:t xml:space="preserve"> </w:t>
      </w:r>
      <w:r w:rsidR="009C04B3" w:rsidRPr="0040253A">
        <w:rPr>
          <w:rFonts w:cs="Arial"/>
        </w:rPr>
        <w:t xml:space="preserve">die Deutsche Gesellschaft  für Internationale Zusammenarbeit das Recht </w:t>
      </w:r>
      <w:r w:rsidR="00ED434E" w:rsidRPr="0040253A">
        <w:rPr>
          <w:rFonts w:cs="Arial"/>
        </w:rPr>
        <w:t xml:space="preserve">über Steuerbegünstigung </w:t>
      </w:r>
      <w:r w:rsidR="002E5FAC" w:rsidRPr="0040253A">
        <w:rPr>
          <w:rFonts w:cs="Arial"/>
        </w:rPr>
        <w:t>(</w:t>
      </w:r>
      <w:proofErr w:type="spellStart"/>
      <w:r w:rsidR="002E5FAC" w:rsidRPr="0040253A">
        <w:rPr>
          <w:rFonts w:cs="Arial"/>
        </w:rPr>
        <w:t>MwSt</w:t>
      </w:r>
      <w:proofErr w:type="spellEnd"/>
      <w:r w:rsidR="002E5FAC" w:rsidRPr="0040253A">
        <w:rPr>
          <w:rFonts w:cs="Arial"/>
        </w:rPr>
        <w:t xml:space="preserve">, Akzise, Importsteuer) </w:t>
      </w:r>
      <w:r w:rsidR="009C04B3" w:rsidRPr="0040253A">
        <w:rPr>
          <w:rFonts w:cs="Arial"/>
        </w:rPr>
        <w:t>nutzt</w:t>
      </w:r>
      <w:r w:rsidR="002E5FAC" w:rsidRPr="0040253A">
        <w:rPr>
          <w:rFonts w:cs="Arial"/>
        </w:rPr>
        <w:t xml:space="preserve"> </w:t>
      </w:r>
      <w:r w:rsidR="009C04B3" w:rsidRPr="0040253A">
        <w:rPr>
          <w:rFonts w:cs="Arial"/>
        </w:rPr>
        <w:t>und dementsprechend sollten die</w:t>
      </w:r>
      <w:r w:rsidR="00650CD4">
        <w:rPr>
          <w:rFonts w:cs="Arial"/>
        </w:rPr>
        <w:t xml:space="preserve"> in GEL</w:t>
      </w:r>
      <w:r w:rsidR="009C04B3" w:rsidRPr="0040253A">
        <w:rPr>
          <w:rFonts w:cs="Arial"/>
        </w:rPr>
        <w:t xml:space="preserve"> vorge</w:t>
      </w:r>
      <w:r w:rsidR="009B1249" w:rsidRPr="0040253A">
        <w:rPr>
          <w:rFonts w:cs="Arial"/>
        </w:rPr>
        <w:t xml:space="preserve">stellten </w:t>
      </w:r>
      <w:r w:rsidR="009B1249" w:rsidRPr="0040253A">
        <w:rPr>
          <w:rFonts w:cs="Arial"/>
          <w:b/>
        </w:rPr>
        <w:t>Preise kein</w:t>
      </w:r>
      <w:r w:rsidR="00AF3F98" w:rsidRPr="0040253A">
        <w:rPr>
          <w:rFonts w:cs="Arial"/>
          <w:b/>
        </w:rPr>
        <w:t>e Steuer</w:t>
      </w:r>
      <w:r w:rsidR="009B1249" w:rsidRPr="0040253A">
        <w:rPr>
          <w:rFonts w:cs="Arial"/>
          <w:b/>
        </w:rPr>
        <w:t xml:space="preserve"> e</w:t>
      </w:r>
      <w:r w:rsidR="009C04B3" w:rsidRPr="0040253A">
        <w:rPr>
          <w:rFonts w:cs="Arial"/>
          <w:b/>
        </w:rPr>
        <w:t>nthalten</w:t>
      </w:r>
      <w:r w:rsidR="009C04B3" w:rsidRPr="0040253A">
        <w:rPr>
          <w:rFonts w:cs="Arial"/>
        </w:rPr>
        <w:t>.</w:t>
      </w:r>
      <w:r w:rsidR="00061D88" w:rsidRPr="00061D88">
        <w:rPr>
          <w:noProof/>
        </w:rPr>
        <w:t xml:space="preserve"> </w:t>
      </w:r>
    </w:p>
    <w:p w:rsidR="00650CD4" w:rsidRDefault="00650CD4" w:rsidP="00D27187">
      <w:pPr>
        <w:rPr>
          <w:rFonts w:cs="Arial"/>
        </w:rPr>
      </w:pPr>
    </w:p>
    <w:p w:rsidR="00650CD4" w:rsidRDefault="00650CD4" w:rsidP="00D27187">
      <w:pPr>
        <w:rPr>
          <w:rFonts w:cs="Arial"/>
        </w:rPr>
      </w:pPr>
    </w:p>
    <w:p w:rsidR="00650CD4" w:rsidRDefault="00650CD4" w:rsidP="00D27187">
      <w:pPr>
        <w:rPr>
          <w:rFonts w:cs="Arial"/>
        </w:rPr>
      </w:pPr>
    </w:p>
    <w:p w:rsidR="00650CD4" w:rsidRPr="0040253A" w:rsidRDefault="00650CD4" w:rsidP="00D27187">
      <w:pPr>
        <w:rPr>
          <w:rFonts w:cs="Arial"/>
        </w:rPr>
      </w:pPr>
    </w:p>
    <w:p w:rsidR="009C04B3" w:rsidRPr="0040253A" w:rsidRDefault="009C04B3" w:rsidP="00D27187">
      <w:pPr>
        <w:rPr>
          <w:rFonts w:cs="Arial"/>
        </w:rPr>
      </w:pPr>
      <w:r w:rsidRPr="0040253A">
        <w:rPr>
          <w:rFonts w:cs="Arial"/>
        </w:rPr>
        <w:lastRenderedPageBreak/>
        <w:t>Es wird gebeten, auf de</w:t>
      </w:r>
      <w:r w:rsidR="009B1249" w:rsidRPr="0040253A">
        <w:rPr>
          <w:rFonts w:cs="Arial"/>
        </w:rPr>
        <w:t>m Umschlag folgendes zu vermerken</w:t>
      </w:r>
      <w:r w:rsidRPr="0040253A">
        <w:rPr>
          <w:rFonts w:cs="Arial"/>
        </w:rPr>
        <w:t>:</w:t>
      </w:r>
    </w:p>
    <w:p w:rsidR="008477E5" w:rsidRDefault="008477E5" w:rsidP="00D27187">
      <w:pPr>
        <w:rPr>
          <w:rFonts w:cs="Arial"/>
        </w:rPr>
      </w:pPr>
    </w:p>
    <w:p w:rsidR="009C04B3" w:rsidRPr="0040253A" w:rsidRDefault="00596C13" w:rsidP="00792B3C">
      <w:pPr>
        <w:pStyle w:val="ListParagraph"/>
        <w:numPr>
          <w:ilvl w:val="0"/>
          <w:numId w:val="1"/>
        </w:numPr>
        <w:rPr>
          <w:rFonts w:cs="Arial"/>
        </w:rPr>
      </w:pPr>
      <w:r w:rsidRPr="0040253A">
        <w:rPr>
          <w:rFonts w:cs="Arial"/>
        </w:rPr>
        <w:t xml:space="preserve">Firmenname </w:t>
      </w:r>
    </w:p>
    <w:p w:rsidR="009C04B3" w:rsidRPr="0040253A" w:rsidRDefault="009C04B3" w:rsidP="00792B3C">
      <w:pPr>
        <w:pStyle w:val="ListParagraph"/>
        <w:numPr>
          <w:ilvl w:val="0"/>
          <w:numId w:val="1"/>
        </w:numPr>
        <w:rPr>
          <w:rFonts w:cs="Arial"/>
        </w:rPr>
      </w:pPr>
      <w:r w:rsidRPr="0040253A">
        <w:rPr>
          <w:rFonts w:cs="Arial"/>
        </w:rPr>
        <w:t xml:space="preserve">Kontaktinformation (Telefon, Kontaktperson) </w:t>
      </w:r>
    </w:p>
    <w:p w:rsidR="00E440F4" w:rsidRPr="00E440F4" w:rsidRDefault="009C04B3" w:rsidP="00277829">
      <w:pPr>
        <w:pStyle w:val="ListParagraph"/>
        <w:numPr>
          <w:ilvl w:val="0"/>
          <w:numId w:val="1"/>
        </w:numPr>
        <w:rPr>
          <w:rFonts w:cs="Arial"/>
        </w:rPr>
      </w:pPr>
      <w:r w:rsidRPr="005A039C">
        <w:rPr>
          <w:rFonts w:cs="Arial"/>
        </w:rPr>
        <w:t xml:space="preserve">Tenderbezeichnung </w:t>
      </w:r>
      <w:r w:rsidR="0061369E" w:rsidRPr="005A039C">
        <w:rPr>
          <w:rFonts w:cs="Arial"/>
        </w:rPr>
        <w:t>–</w:t>
      </w:r>
      <w:r w:rsidR="002A7C6E" w:rsidRPr="005A039C">
        <w:rPr>
          <w:rFonts w:cs="Arial"/>
        </w:rPr>
        <w:t xml:space="preserve"> </w:t>
      </w:r>
      <w:r w:rsidR="00555B51">
        <w:rPr>
          <w:rFonts w:cs="Arial"/>
          <w:b/>
          <w:bCs/>
          <w:color w:val="000000"/>
          <w:szCs w:val="22"/>
        </w:rPr>
        <w:t>PC T</w:t>
      </w:r>
      <w:r w:rsidR="0098112E">
        <w:rPr>
          <w:rFonts w:cs="Arial"/>
          <w:b/>
          <w:bCs/>
          <w:color w:val="000000"/>
          <w:szCs w:val="22"/>
        </w:rPr>
        <w:t>echnik</w:t>
      </w:r>
    </w:p>
    <w:p w:rsidR="009C04B3" w:rsidRPr="005A039C" w:rsidRDefault="009C04B3" w:rsidP="00792B3C">
      <w:pPr>
        <w:pStyle w:val="ListParagraph"/>
        <w:numPr>
          <w:ilvl w:val="0"/>
          <w:numId w:val="1"/>
        </w:numPr>
        <w:rPr>
          <w:rFonts w:cs="Arial"/>
        </w:rPr>
      </w:pPr>
      <w:r w:rsidRPr="0040253A">
        <w:rPr>
          <w:rFonts w:cs="Arial"/>
        </w:rPr>
        <w:t>Überschrift</w:t>
      </w:r>
      <w:r w:rsidRPr="005A039C">
        <w:rPr>
          <w:rFonts w:eastAsiaTheme="minorEastAsia" w:cs="Arial"/>
          <w:szCs w:val="22"/>
          <w:lang w:eastAsia="en-US"/>
        </w:rPr>
        <w:t xml:space="preserve"> “vertraulich”</w:t>
      </w:r>
    </w:p>
    <w:p w:rsidR="009C04B3" w:rsidRPr="0040253A" w:rsidRDefault="005248F8" w:rsidP="00792B3C">
      <w:pPr>
        <w:pStyle w:val="ListParagraph"/>
        <w:numPr>
          <w:ilvl w:val="0"/>
          <w:numId w:val="1"/>
        </w:numPr>
        <w:rPr>
          <w:rFonts w:cs="Arial"/>
        </w:rPr>
      </w:pPr>
      <w:r w:rsidRPr="0040253A">
        <w:rPr>
          <w:rFonts w:eastAsiaTheme="minorEastAsia" w:cs="Arial"/>
          <w:szCs w:val="22"/>
          <w:lang w:eastAsia="en-US"/>
        </w:rPr>
        <w:t xml:space="preserve">Bitte an Stelle des </w:t>
      </w:r>
      <w:proofErr w:type="gramStart"/>
      <w:r w:rsidRPr="0040253A">
        <w:rPr>
          <w:rFonts w:eastAsiaTheme="minorEastAsia" w:cs="Arial"/>
          <w:szCs w:val="22"/>
          <w:lang w:eastAsia="en-US"/>
        </w:rPr>
        <w:t>Versiegelns</w:t>
      </w:r>
      <w:r w:rsidR="009C04B3" w:rsidRPr="0040253A">
        <w:rPr>
          <w:rFonts w:eastAsiaTheme="minorEastAsia" w:cs="Arial"/>
          <w:szCs w:val="22"/>
          <w:lang w:eastAsia="en-US"/>
        </w:rPr>
        <w:t xml:space="preserve">  unterzeichnen</w:t>
      </w:r>
      <w:proofErr w:type="gramEnd"/>
      <w:r w:rsidR="009C04B3" w:rsidRPr="0040253A">
        <w:rPr>
          <w:rFonts w:eastAsiaTheme="minorEastAsia" w:cs="Arial"/>
          <w:szCs w:val="22"/>
          <w:lang w:eastAsia="en-US"/>
        </w:rPr>
        <w:t xml:space="preserve"> </w:t>
      </w:r>
    </w:p>
    <w:p w:rsidR="00571310" w:rsidRPr="0040253A" w:rsidRDefault="00571310" w:rsidP="00571310">
      <w:pPr>
        <w:rPr>
          <w:rFonts w:cs="Arial"/>
        </w:rPr>
      </w:pPr>
    </w:p>
    <w:p w:rsidR="00571310" w:rsidRPr="0040253A" w:rsidRDefault="00571310" w:rsidP="00571310">
      <w:pPr>
        <w:rPr>
          <w:rFonts w:cs="Arial"/>
          <w:b/>
        </w:rPr>
      </w:pPr>
    </w:p>
    <w:p w:rsidR="00571310" w:rsidRPr="0040253A" w:rsidRDefault="00571310" w:rsidP="00571310">
      <w:pPr>
        <w:rPr>
          <w:rFonts w:cs="Arial"/>
        </w:rPr>
      </w:pPr>
      <w:proofErr w:type="spellStart"/>
      <w:r w:rsidRPr="0040253A">
        <w:rPr>
          <w:rFonts w:cs="Arial"/>
        </w:rPr>
        <w:t>Ausserdem</w:t>
      </w:r>
      <w:proofErr w:type="spellEnd"/>
      <w:r w:rsidRPr="0040253A">
        <w:rPr>
          <w:rFonts w:cs="Arial"/>
        </w:rPr>
        <w:t xml:space="preserve"> folgende Adresse anzugeben:</w:t>
      </w:r>
    </w:p>
    <w:p w:rsidR="005A039C" w:rsidRDefault="005A039C" w:rsidP="00571310">
      <w:pPr>
        <w:rPr>
          <w:rFonts w:cs="Arial"/>
          <w:b/>
        </w:rPr>
      </w:pPr>
    </w:p>
    <w:p w:rsidR="00571310" w:rsidRPr="0040253A" w:rsidRDefault="00571310" w:rsidP="00571310">
      <w:pPr>
        <w:rPr>
          <w:rFonts w:cs="Arial"/>
          <w:b/>
        </w:rPr>
      </w:pPr>
      <w:r w:rsidRPr="0040253A">
        <w:rPr>
          <w:rFonts w:cs="Arial"/>
          <w:b/>
        </w:rPr>
        <w:t>GIZ Regionalbüro Südkaukasus</w:t>
      </w:r>
    </w:p>
    <w:p w:rsidR="00450BCF" w:rsidRPr="0040253A" w:rsidRDefault="008C7822" w:rsidP="00571310">
      <w:pPr>
        <w:rPr>
          <w:rFonts w:cs="Arial"/>
          <w:b/>
          <w:lang w:val="en-US"/>
        </w:rPr>
      </w:pPr>
      <w:r w:rsidRPr="0040253A">
        <w:rPr>
          <w:rFonts w:cs="Arial"/>
          <w:b/>
          <w:lang w:val="en-US"/>
        </w:rPr>
        <w:t xml:space="preserve">42, Rustaveli Ave. / 31a, </w:t>
      </w:r>
      <w:proofErr w:type="spellStart"/>
      <w:r w:rsidRPr="0040253A">
        <w:rPr>
          <w:rFonts w:cs="Arial"/>
          <w:b/>
          <w:lang w:val="ka-GE"/>
        </w:rPr>
        <w:t>Griboedov</w:t>
      </w:r>
      <w:proofErr w:type="spellEnd"/>
      <w:r w:rsidRPr="0040253A">
        <w:rPr>
          <w:rFonts w:cs="Arial"/>
          <w:b/>
          <w:lang w:val="ka-GE"/>
        </w:rPr>
        <w:t xml:space="preserve"> </w:t>
      </w:r>
      <w:proofErr w:type="spellStart"/>
      <w:r w:rsidRPr="0040253A">
        <w:rPr>
          <w:rFonts w:cs="Arial"/>
          <w:b/>
          <w:lang w:val="ka-GE"/>
        </w:rPr>
        <w:t>Str</w:t>
      </w:r>
      <w:proofErr w:type="spellEnd"/>
      <w:r w:rsidRPr="0040253A">
        <w:rPr>
          <w:rFonts w:cs="Arial"/>
          <w:b/>
          <w:lang w:val="ka-GE"/>
        </w:rPr>
        <w:t xml:space="preserve">. </w:t>
      </w:r>
    </w:p>
    <w:p w:rsidR="00450BCF" w:rsidRPr="0040253A" w:rsidRDefault="00450BCF" w:rsidP="00571310">
      <w:pPr>
        <w:rPr>
          <w:rFonts w:cs="Arial"/>
          <w:b/>
          <w:lang w:val="ka-GE"/>
        </w:rPr>
      </w:pPr>
      <w:r w:rsidRPr="0040253A">
        <w:rPr>
          <w:rFonts w:cs="Arial"/>
          <w:b/>
          <w:lang w:val="ka-GE"/>
        </w:rPr>
        <w:t>010</w:t>
      </w:r>
      <w:r w:rsidR="0053546C" w:rsidRPr="0040253A">
        <w:rPr>
          <w:rFonts w:cs="Arial"/>
          <w:b/>
          <w:lang w:val="ka-GE"/>
        </w:rPr>
        <w:t>8</w:t>
      </w:r>
      <w:r w:rsidRPr="0040253A">
        <w:rPr>
          <w:rFonts w:cs="Arial"/>
          <w:b/>
          <w:lang w:val="ka-GE"/>
        </w:rPr>
        <w:t xml:space="preserve"> </w:t>
      </w:r>
      <w:proofErr w:type="spellStart"/>
      <w:r w:rsidRPr="0040253A">
        <w:rPr>
          <w:rFonts w:cs="Arial"/>
          <w:b/>
          <w:lang w:val="ka-GE"/>
        </w:rPr>
        <w:t>Tbilisi</w:t>
      </w:r>
      <w:proofErr w:type="spellEnd"/>
    </w:p>
    <w:p w:rsidR="00F96436" w:rsidRPr="0040253A" w:rsidRDefault="00F96436" w:rsidP="00571310">
      <w:pPr>
        <w:rPr>
          <w:rFonts w:cs="Arial"/>
          <w:b/>
          <w:lang w:val="ka-GE"/>
        </w:rPr>
      </w:pPr>
    </w:p>
    <w:p w:rsidR="00555B51" w:rsidRPr="008305C4" w:rsidRDefault="002A7C6E" w:rsidP="00555B51">
      <w:r w:rsidRPr="0040253A">
        <w:rPr>
          <w:rFonts w:cs="Arial"/>
          <w:b/>
        </w:rPr>
        <w:t>B</w:t>
      </w:r>
      <w:r w:rsidR="00F96436" w:rsidRPr="0040253A">
        <w:rPr>
          <w:rFonts w:cs="Arial"/>
          <w:b/>
        </w:rPr>
        <w:t>itte, geben Sie un</w:t>
      </w:r>
      <w:r w:rsidR="00596C13" w:rsidRPr="0040253A">
        <w:rPr>
          <w:rFonts w:cs="Arial"/>
          <w:b/>
        </w:rPr>
        <w:t xml:space="preserve">ser </w:t>
      </w:r>
      <w:proofErr w:type="gramStart"/>
      <w:r w:rsidR="00596C13" w:rsidRPr="0040253A">
        <w:rPr>
          <w:rFonts w:cs="Arial"/>
          <w:b/>
        </w:rPr>
        <w:t xml:space="preserve">Kennzeichen  </w:t>
      </w:r>
      <w:r w:rsidR="00E54594">
        <w:rPr>
          <w:b/>
        </w:rPr>
        <w:t>15.2101.2</w:t>
      </w:r>
      <w:proofErr w:type="gramEnd"/>
      <w:r w:rsidR="00E54594">
        <w:rPr>
          <w:b/>
        </w:rPr>
        <w:t>-00</w:t>
      </w:r>
      <w:r w:rsidR="00B34137">
        <w:rPr>
          <w:b/>
        </w:rPr>
        <w:t>6</w:t>
      </w:r>
      <w:r w:rsidR="008305C4" w:rsidRPr="008305C4">
        <w:rPr>
          <w:b/>
        </w:rPr>
        <w:t>.00</w:t>
      </w:r>
    </w:p>
    <w:p w:rsidR="002A7C6E" w:rsidRPr="005A039C" w:rsidRDefault="002A7C6E" w:rsidP="002A7C6E">
      <w:pPr>
        <w:rPr>
          <w:rFonts w:cs="Arial"/>
          <w:b/>
        </w:rPr>
      </w:pPr>
    </w:p>
    <w:p w:rsidR="00F96436" w:rsidRPr="00E440F4" w:rsidRDefault="00F96436" w:rsidP="00555B51">
      <w:pPr>
        <w:rPr>
          <w:rFonts w:ascii="Sylfaen" w:hAnsi="Sylfaen" w:cs="Arial"/>
          <w:b/>
          <w:sz w:val="20"/>
        </w:rPr>
      </w:pPr>
      <w:r w:rsidRPr="0040253A">
        <w:rPr>
          <w:rFonts w:cs="Arial"/>
          <w:b/>
        </w:rPr>
        <w:t>Sowie unsere</w:t>
      </w:r>
      <w:r w:rsidR="00596C13" w:rsidRPr="0040253A">
        <w:rPr>
          <w:rFonts w:cs="Arial"/>
          <w:b/>
        </w:rPr>
        <w:t xml:space="preserve"> </w:t>
      </w:r>
      <w:proofErr w:type="gramStart"/>
      <w:r w:rsidR="00596C13" w:rsidRPr="0040253A">
        <w:rPr>
          <w:rFonts w:cs="Arial"/>
          <w:b/>
        </w:rPr>
        <w:t xml:space="preserve">Nummer  </w:t>
      </w:r>
      <w:r w:rsidR="00B34137">
        <w:rPr>
          <w:b/>
        </w:rPr>
        <w:t>91120479</w:t>
      </w:r>
      <w:proofErr w:type="gramEnd"/>
      <w:r w:rsidR="008305C4">
        <w:rPr>
          <w:rFonts w:ascii="Sylfaen" w:hAnsi="Sylfaen"/>
          <w:b/>
        </w:rPr>
        <w:t xml:space="preserve"> </w:t>
      </w:r>
      <w:r w:rsidRPr="0040253A">
        <w:rPr>
          <w:rFonts w:cs="Arial"/>
          <w:b/>
        </w:rPr>
        <w:t>an</w:t>
      </w:r>
    </w:p>
    <w:p w:rsidR="00F96436" w:rsidRPr="0040253A" w:rsidRDefault="00F96436" w:rsidP="00571310">
      <w:pPr>
        <w:rPr>
          <w:rFonts w:cs="Arial"/>
          <w:b/>
        </w:rPr>
      </w:pPr>
    </w:p>
    <w:p w:rsidR="005A039C" w:rsidRDefault="005A039C" w:rsidP="00077216">
      <w:pPr>
        <w:pStyle w:val="Footer"/>
        <w:rPr>
          <w:rFonts w:cs="Arial"/>
          <w:b/>
        </w:rPr>
      </w:pPr>
      <w:r w:rsidRPr="0040253A">
        <w:rPr>
          <w:rFonts w:cs="Arial"/>
          <w:b/>
        </w:rPr>
        <w:t>Es wird gebeten, das Angebot auf dem Briefbogen mit Logo Ihrer Organisation zu schreiben sowie mit Siegel und Unterschrift zu versehen</w:t>
      </w:r>
    </w:p>
    <w:p w:rsidR="005A039C" w:rsidRDefault="005A039C" w:rsidP="00077216">
      <w:pPr>
        <w:pStyle w:val="Footer"/>
        <w:rPr>
          <w:rFonts w:cs="Arial"/>
          <w:b/>
        </w:rPr>
      </w:pPr>
    </w:p>
    <w:p w:rsidR="00D62DB4" w:rsidRDefault="005A039C" w:rsidP="00792B3C">
      <w:pPr>
        <w:pStyle w:val="ListParagraph"/>
        <w:numPr>
          <w:ilvl w:val="0"/>
          <w:numId w:val="3"/>
        </w:numPr>
        <w:rPr>
          <w:rFonts w:cs="Arial"/>
        </w:rPr>
      </w:pPr>
      <w:r w:rsidRPr="005A039C">
        <w:rPr>
          <w:rFonts w:cs="Arial"/>
        </w:rPr>
        <w:t xml:space="preserve">Bitte geben Sie den kürzesten Liefertermin </w:t>
      </w:r>
      <w:r>
        <w:rPr>
          <w:rFonts w:cs="Arial"/>
        </w:rPr>
        <w:t xml:space="preserve">und </w:t>
      </w:r>
    </w:p>
    <w:p w:rsidR="005A039C" w:rsidRPr="005A039C" w:rsidRDefault="005A039C" w:rsidP="00792B3C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Gültigkeitsdauer des Angebots </w:t>
      </w:r>
      <w:r w:rsidRPr="005A039C">
        <w:rPr>
          <w:rFonts w:cs="Arial"/>
        </w:rPr>
        <w:t>an</w:t>
      </w:r>
    </w:p>
    <w:p w:rsidR="005A039C" w:rsidRDefault="005A039C" w:rsidP="00077216">
      <w:pPr>
        <w:pStyle w:val="Footer"/>
        <w:rPr>
          <w:rFonts w:cs="Arial"/>
        </w:rPr>
      </w:pPr>
    </w:p>
    <w:p w:rsidR="005A039C" w:rsidRDefault="005A039C" w:rsidP="00077216">
      <w:pPr>
        <w:pStyle w:val="Footer"/>
        <w:rPr>
          <w:rFonts w:cs="Arial"/>
        </w:rPr>
      </w:pPr>
    </w:p>
    <w:p w:rsidR="00077216" w:rsidRPr="0040253A" w:rsidRDefault="00943621" w:rsidP="00077216">
      <w:pPr>
        <w:pStyle w:val="Footer"/>
        <w:rPr>
          <w:rFonts w:cs="Arial"/>
        </w:rPr>
      </w:pPr>
      <w:r w:rsidRPr="0040253A">
        <w:rPr>
          <w:rFonts w:cs="Arial"/>
        </w:rPr>
        <w:t xml:space="preserve">Sollten Sie Fragen </w:t>
      </w:r>
      <w:r w:rsidR="004275BB" w:rsidRPr="0040253A">
        <w:rPr>
          <w:rFonts w:cs="Arial"/>
        </w:rPr>
        <w:t xml:space="preserve">zum Wettbewerbsablauf </w:t>
      </w:r>
      <w:r w:rsidRPr="0040253A">
        <w:rPr>
          <w:rFonts w:cs="Arial"/>
        </w:rPr>
        <w:t xml:space="preserve">haben, wenden Sie sich spätestens </w:t>
      </w:r>
      <w:r w:rsidRPr="0040253A">
        <w:rPr>
          <w:rFonts w:cs="Arial"/>
          <w:b/>
        </w:rPr>
        <w:t>2 Tage</w:t>
      </w:r>
      <w:r w:rsidRPr="0040253A">
        <w:rPr>
          <w:rFonts w:cs="Arial"/>
        </w:rPr>
        <w:t xml:space="preserve"> vor der Abgabe des Angebots an</w:t>
      </w:r>
    </w:p>
    <w:p w:rsidR="0053546C" w:rsidRPr="0040253A" w:rsidRDefault="0053546C" w:rsidP="00D27187">
      <w:pPr>
        <w:rPr>
          <w:rFonts w:cs="Arial"/>
        </w:rPr>
      </w:pPr>
    </w:p>
    <w:p w:rsidR="00943621" w:rsidRPr="0040253A" w:rsidRDefault="00943621" w:rsidP="00D27187">
      <w:pPr>
        <w:rPr>
          <w:rFonts w:cs="Arial"/>
        </w:rPr>
      </w:pPr>
      <w:r w:rsidRPr="0040253A">
        <w:rPr>
          <w:rFonts w:cs="Arial"/>
        </w:rPr>
        <w:t xml:space="preserve">Frau </w:t>
      </w:r>
      <w:r w:rsidR="00277829">
        <w:rPr>
          <w:rFonts w:cs="Arial"/>
        </w:rPr>
        <w:t>Mariam Tsereteli</w:t>
      </w:r>
    </w:p>
    <w:p w:rsidR="00121345" w:rsidRPr="0040253A" w:rsidRDefault="00943621" w:rsidP="00D27187">
      <w:pPr>
        <w:rPr>
          <w:rFonts w:cs="Arial"/>
        </w:rPr>
      </w:pPr>
      <w:r w:rsidRPr="0040253A">
        <w:rPr>
          <w:rFonts w:cs="Arial"/>
        </w:rPr>
        <w:t>Tel.</w:t>
      </w:r>
      <w:proofErr w:type="gramStart"/>
      <w:r w:rsidRPr="0040253A">
        <w:rPr>
          <w:rFonts w:cs="Arial"/>
        </w:rPr>
        <w:t xml:space="preserve">; </w:t>
      </w:r>
      <w:r w:rsidR="00121345" w:rsidRPr="0040253A">
        <w:rPr>
          <w:rFonts w:cs="Arial"/>
          <w:lang w:val="ka-GE"/>
        </w:rPr>
        <w:t xml:space="preserve"> 995</w:t>
      </w:r>
      <w:proofErr w:type="gramEnd"/>
      <w:r w:rsidR="00121345" w:rsidRPr="0040253A">
        <w:rPr>
          <w:rFonts w:cs="Arial"/>
          <w:lang w:val="ka-GE"/>
        </w:rPr>
        <w:t xml:space="preserve"> </w:t>
      </w:r>
      <w:r w:rsidR="00277829">
        <w:rPr>
          <w:rFonts w:cs="Arial"/>
          <w:lang w:val="ka-GE"/>
        </w:rPr>
        <w:t>32 2 201822</w:t>
      </w:r>
    </w:p>
    <w:p w:rsidR="00D27187" w:rsidRPr="0040253A" w:rsidRDefault="00746CF4" w:rsidP="00D27187">
      <w:pPr>
        <w:rPr>
          <w:rFonts w:cs="Arial"/>
        </w:rPr>
      </w:pPr>
      <w:hyperlink r:id="rId12" w:history="1">
        <w:r w:rsidR="00277829" w:rsidRPr="0013312B">
          <w:rPr>
            <w:rStyle w:val="Hyperlink"/>
            <w:rFonts w:cs="Arial"/>
          </w:rPr>
          <w:t>mariam.tsereteli</w:t>
        </w:r>
        <w:r w:rsidR="00277829" w:rsidRPr="0013312B">
          <w:rPr>
            <w:rStyle w:val="Hyperlink"/>
            <w:rFonts w:cs="Arial"/>
            <w:lang w:val="ka-GE"/>
          </w:rPr>
          <w:t>@giz.de</w:t>
        </w:r>
      </w:hyperlink>
    </w:p>
    <w:p w:rsidR="004275BB" w:rsidRPr="0040253A" w:rsidRDefault="004275BB" w:rsidP="00D27187">
      <w:pPr>
        <w:rPr>
          <w:rFonts w:cs="Arial"/>
        </w:rPr>
      </w:pPr>
    </w:p>
    <w:p w:rsidR="005A039C" w:rsidRPr="0040253A" w:rsidRDefault="005A039C" w:rsidP="005A039C">
      <w:pPr>
        <w:rPr>
          <w:rFonts w:cs="Arial"/>
          <w:lang w:val="ka-GE"/>
        </w:rPr>
      </w:pPr>
      <w:proofErr w:type="spellStart"/>
      <w:r w:rsidRPr="0040253A">
        <w:rPr>
          <w:rFonts w:cs="Arial"/>
          <w:lang w:val="ka-GE"/>
        </w:rPr>
        <w:t>Im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Falle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der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Verletzung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der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Regeln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kann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Ihr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Angebot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nicht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besprochen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werden</w:t>
      </w:r>
      <w:proofErr w:type="spellEnd"/>
      <w:r w:rsidRPr="0040253A">
        <w:rPr>
          <w:rFonts w:cs="Arial"/>
          <w:lang w:val="ka-GE"/>
        </w:rPr>
        <w:t xml:space="preserve">. </w:t>
      </w:r>
    </w:p>
    <w:p w:rsidR="005A039C" w:rsidRDefault="005A039C" w:rsidP="005A039C">
      <w:pPr>
        <w:rPr>
          <w:rFonts w:cs="Arial"/>
        </w:rPr>
      </w:pPr>
    </w:p>
    <w:p w:rsidR="005A039C" w:rsidRPr="0040253A" w:rsidRDefault="005A039C" w:rsidP="005A039C">
      <w:pPr>
        <w:rPr>
          <w:rFonts w:cs="Arial"/>
        </w:rPr>
      </w:pPr>
      <w:proofErr w:type="spellStart"/>
      <w:r w:rsidRPr="0040253A">
        <w:rPr>
          <w:rFonts w:cs="Arial"/>
          <w:lang w:val="ka-GE"/>
        </w:rPr>
        <w:t>Die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Bewertung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der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Angebote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wird</w:t>
      </w:r>
      <w:proofErr w:type="spellEnd"/>
      <w:r w:rsidRPr="0040253A">
        <w:rPr>
          <w:rFonts w:cs="Arial"/>
          <w:lang w:val="ka-GE"/>
        </w:rPr>
        <w:t xml:space="preserve"> </w:t>
      </w:r>
      <w:proofErr w:type="spellStart"/>
      <w:r w:rsidRPr="0040253A">
        <w:rPr>
          <w:rFonts w:cs="Arial"/>
          <w:lang w:val="ka-GE"/>
        </w:rPr>
        <w:t>voraussichtlich</w:t>
      </w:r>
      <w:proofErr w:type="spellEnd"/>
      <w:r w:rsidRPr="0040253A">
        <w:rPr>
          <w:rFonts w:cs="Arial"/>
          <w:lang w:val="ka-GE"/>
        </w:rPr>
        <w:t xml:space="preserve"> </w:t>
      </w:r>
      <w:r w:rsidRPr="0040253A">
        <w:rPr>
          <w:rFonts w:cs="Arial"/>
        </w:rPr>
        <w:t>zum</w:t>
      </w:r>
      <w:r w:rsidRPr="0040253A">
        <w:rPr>
          <w:rFonts w:cs="Arial"/>
          <w:lang w:val="ka-GE"/>
        </w:rPr>
        <w:t xml:space="preserve"> </w:t>
      </w:r>
      <w:r w:rsidR="00B34137">
        <w:rPr>
          <w:rFonts w:ascii="Sylfaen" w:hAnsi="Sylfaen" w:cs="Sylfaen"/>
          <w:b/>
        </w:rPr>
        <w:t>08.08</w:t>
      </w:r>
      <w:r w:rsidR="008305C4">
        <w:rPr>
          <w:rFonts w:ascii="Sylfaen" w:hAnsi="Sylfaen" w:cs="Sylfaen"/>
          <w:b/>
        </w:rPr>
        <w:t>.201</w:t>
      </w:r>
      <w:r w:rsidR="00277829">
        <w:rPr>
          <w:rFonts w:ascii="Sylfaen" w:hAnsi="Sylfaen" w:cs="Sylfaen"/>
          <w:b/>
        </w:rPr>
        <w:t>8</w:t>
      </w:r>
      <w:r w:rsidR="008305C4" w:rsidRPr="004F4B0D">
        <w:rPr>
          <w:lang w:val="ka-GE"/>
        </w:rPr>
        <w:t xml:space="preserve"> </w:t>
      </w:r>
      <w:r w:rsidRPr="0040253A">
        <w:rPr>
          <w:rFonts w:cs="Arial"/>
        </w:rPr>
        <w:t>beendet.</w:t>
      </w:r>
    </w:p>
    <w:p w:rsidR="005A039C" w:rsidRPr="0040253A" w:rsidRDefault="005A039C" w:rsidP="005A039C">
      <w:pPr>
        <w:rPr>
          <w:rFonts w:cs="Arial"/>
        </w:rPr>
      </w:pPr>
    </w:p>
    <w:p w:rsidR="00D27187" w:rsidRPr="00D915EE" w:rsidRDefault="00D27187" w:rsidP="00D27187">
      <w:pPr>
        <w:rPr>
          <w:rFonts w:cs="Arial"/>
        </w:rPr>
      </w:pPr>
    </w:p>
    <w:p w:rsidR="001B486C" w:rsidRPr="0040253A" w:rsidRDefault="001B486C" w:rsidP="00D27187">
      <w:pPr>
        <w:outlineLvl w:val="0"/>
        <w:rPr>
          <w:rFonts w:cs="Arial"/>
        </w:rPr>
      </w:pPr>
      <w:r w:rsidRPr="0040253A">
        <w:rPr>
          <w:rFonts w:cs="Arial"/>
        </w:rPr>
        <w:t xml:space="preserve">Mit freundlichen </w:t>
      </w:r>
      <w:r w:rsidR="00FD464D" w:rsidRPr="0040253A">
        <w:rPr>
          <w:rFonts w:cs="Arial"/>
        </w:rPr>
        <w:t>Grüßen</w:t>
      </w:r>
      <w:r w:rsidRPr="0040253A">
        <w:rPr>
          <w:rFonts w:cs="Arial"/>
        </w:rPr>
        <w:t xml:space="preserve"> </w:t>
      </w:r>
    </w:p>
    <w:p w:rsidR="001B486C" w:rsidRPr="0040253A" w:rsidRDefault="001B486C" w:rsidP="00D27187">
      <w:pPr>
        <w:outlineLvl w:val="0"/>
        <w:rPr>
          <w:rFonts w:cs="Arial"/>
        </w:rPr>
      </w:pPr>
    </w:p>
    <w:p w:rsidR="008C7822" w:rsidRPr="0040253A" w:rsidRDefault="008C7822" w:rsidP="00D27187">
      <w:pPr>
        <w:outlineLvl w:val="0"/>
        <w:rPr>
          <w:rFonts w:cs="Arial"/>
        </w:rPr>
      </w:pPr>
    </w:p>
    <w:p w:rsidR="002A7C6E" w:rsidRPr="0040253A" w:rsidRDefault="00277829" w:rsidP="00D27187">
      <w:pPr>
        <w:rPr>
          <w:rFonts w:cs="Arial"/>
        </w:rPr>
      </w:pPr>
      <w:r>
        <w:rPr>
          <w:rFonts w:cs="Arial"/>
        </w:rPr>
        <w:t>Mariam Tsereteli</w:t>
      </w:r>
    </w:p>
    <w:p w:rsidR="00FD464D" w:rsidRPr="0040253A" w:rsidRDefault="0098112E" w:rsidP="00D27187">
      <w:pPr>
        <w:rPr>
          <w:rFonts w:cs="Arial"/>
        </w:rPr>
      </w:pPr>
      <w:r>
        <w:rPr>
          <w:rFonts w:cs="Arial"/>
        </w:rPr>
        <w:t>Abteilung für Verträge und Sachbeschaffungen</w:t>
      </w:r>
    </w:p>
    <w:p w:rsidR="00016576" w:rsidRPr="0040253A" w:rsidRDefault="00016576" w:rsidP="00D27187">
      <w:pPr>
        <w:rPr>
          <w:rFonts w:cs="Arial"/>
        </w:rPr>
      </w:pPr>
    </w:p>
    <w:p w:rsidR="008C7822" w:rsidRPr="0040253A" w:rsidRDefault="008C7822" w:rsidP="00D27187">
      <w:pPr>
        <w:rPr>
          <w:rFonts w:cs="Arial"/>
        </w:rPr>
      </w:pPr>
    </w:p>
    <w:p w:rsidR="008C7822" w:rsidRPr="0040253A" w:rsidRDefault="008C7822" w:rsidP="00D27187">
      <w:pPr>
        <w:rPr>
          <w:rFonts w:cs="Arial"/>
        </w:rPr>
      </w:pPr>
    </w:p>
    <w:p w:rsidR="007846C2" w:rsidRPr="0040253A" w:rsidRDefault="007846C2" w:rsidP="00D27187">
      <w:pPr>
        <w:rPr>
          <w:rFonts w:cs="Arial"/>
        </w:rPr>
      </w:pPr>
      <w:r w:rsidRPr="0040253A">
        <w:rPr>
          <w:rFonts w:cs="Arial"/>
        </w:rPr>
        <w:t xml:space="preserve">Anlage </w:t>
      </w:r>
    </w:p>
    <w:p w:rsidR="007846C2" w:rsidRPr="0040253A" w:rsidRDefault="007846C2" w:rsidP="00792B3C">
      <w:pPr>
        <w:pStyle w:val="ListParagraph"/>
        <w:numPr>
          <w:ilvl w:val="0"/>
          <w:numId w:val="2"/>
        </w:numPr>
        <w:rPr>
          <w:rFonts w:cs="Arial"/>
        </w:rPr>
      </w:pPr>
      <w:r w:rsidRPr="0040253A">
        <w:rPr>
          <w:rFonts w:cs="Arial"/>
        </w:rPr>
        <w:t>Wettbewerbskonditionen</w:t>
      </w:r>
    </w:p>
    <w:p w:rsidR="00E440F4" w:rsidRDefault="007846C2" w:rsidP="00FB0E59">
      <w:pPr>
        <w:rPr>
          <w:rFonts w:ascii="Sylfaen" w:hAnsi="Sylfaen" w:cs="Arial"/>
          <w:lang w:val="ka-GE"/>
        </w:rPr>
      </w:pPr>
      <w:bookmarkStart w:id="8" w:name="_GoBack"/>
      <w:bookmarkEnd w:id="8"/>
      <w:r w:rsidRPr="0040253A">
        <w:rPr>
          <w:rFonts w:cs="Arial"/>
        </w:rPr>
        <w:lastRenderedPageBreak/>
        <w:t>Anlage 1</w:t>
      </w:r>
    </w:p>
    <w:p w:rsidR="00E440F4" w:rsidRDefault="00E440F4" w:rsidP="00FB0E59">
      <w:pPr>
        <w:rPr>
          <w:rFonts w:ascii="Sylfaen" w:hAnsi="Sylfaen" w:cs="Arial"/>
          <w:lang w:val="ka-GE"/>
        </w:rPr>
      </w:pPr>
    </w:p>
    <w:p w:rsidR="00FB0E59" w:rsidRPr="00FB0E59" w:rsidRDefault="00FB0E59" w:rsidP="00FB0E59">
      <w:pPr>
        <w:rPr>
          <w:rFonts w:cs="Arial"/>
        </w:rPr>
      </w:pPr>
      <w:r w:rsidRPr="00FB0E59">
        <w:rPr>
          <w:rFonts w:cs="Arial"/>
        </w:rPr>
        <w:t>Wettbewerbskonditionen</w:t>
      </w:r>
    </w:p>
    <w:p w:rsidR="000933CC" w:rsidRDefault="000933CC" w:rsidP="000933CC">
      <w:pPr>
        <w:rPr>
          <w:rFonts w:cs="Arial"/>
        </w:rPr>
      </w:pPr>
    </w:p>
    <w:p w:rsidR="00043FDC" w:rsidRDefault="000933CC" w:rsidP="00043FDC">
      <w:pPr>
        <w:pStyle w:val="ListParagraph"/>
        <w:numPr>
          <w:ilvl w:val="0"/>
          <w:numId w:val="8"/>
        </w:numPr>
        <w:jc w:val="both"/>
        <w:rPr>
          <w:rFonts w:cs="Arial"/>
          <w:szCs w:val="22"/>
        </w:rPr>
      </w:pPr>
      <w:r w:rsidRPr="00E440F4">
        <w:rPr>
          <w:rFonts w:cs="Arial"/>
          <w:b/>
        </w:rPr>
        <w:t>Spezifikation</w:t>
      </w:r>
      <w:r w:rsidRPr="00E440F4">
        <w:rPr>
          <w:rFonts w:cs="Arial"/>
        </w:rPr>
        <w:t>:</w:t>
      </w:r>
      <w:r w:rsidR="00E440F4" w:rsidRPr="00E440F4">
        <w:rPr>
          <w:rFonts w:cs="Arial"/>
        </w:rPr>
        <w:t xml:space="preserve"> </w:t>
      </w:r>
      <w:r w:rsidR="00E440F4">
        <w:rPr>
          <w:rFonts w:cs="Arial"/>
        </w:rPr>
        <w:t xml:space="preserve">     </w:t>
      </w:r>
      <w:r w:rsidR="00FB0E59" w:rsidRPr="00E440F4">
        <w:rPr>
          <w:rFonts w:cs="Arial"/>
          <w:szCs w:val="22"/>
        </w:rPr>
        <w:t>Produktbeschreibung</w:t>
      </w:r>
    </w:p>
    <w:p w:rsidR="00555B51" w:rsidRDefault="00555B51" w:rsidP="00555B51">
      <w:pPr>
        <w:pStyle w:val="ListParagraph"/>
        <w:jc w:val="both"/>
        <w:rPr>
          <w:rFonts w:cs="Arial"/>
          <w:szCs w:val="2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2"/>
        <w:gridCol w:w="6341"/>
      </w:tblGrid>
      <w:tr w:rsidR="00B34137" w:rsidTr="00F871E8">
        <w:trPr>
          <w:trHeight w:val="477"/>
          <w:tblCellSpacing w:w="15" w:type="dxa"/>
        </w:trPr>
        <w:tc>
          <w:tcPr>
            <w:tcW w:w="8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37" w:rsidRPr="000A3D9D" w:rsidRDefault="00B34137" w:rsidP="00F871E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Laptop </w:t>
            </w:r>
            <w:r w:rsidRPr="000A3D9D">
              <w:rPr>
                <w:b/>
                <w:sz w:val="28"/>
                <w:szCs w:val="28"/>
                <w:lang w:val="en-US"/>
              </w:rPr>
              <w:t>Specification</w:t>
            </w:r>
          </w:p>
        </w:tc>
      </w:tr>
      <w:tr w:rsidR="00B34137" w:rsidRPr="00640A79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Pr="00787867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Operating System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Default="00B34137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Kontrollkästchen2"/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9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Windows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Linux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Mac OS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Others</w:t>
            </w:r>
          </w:p>
          <w:p w:rsidR="00B34137" w:rsidRPr="0027477A" w:rsidRDefault="00B34137" w:rsidP="00F871E8">
            <w:pPr>
              <w:spacing w:line="300" w:lineRule="atLeast"/>
              <w:rPr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Version / Release: </w:t>
            </w:r>
            <w:r w:rsidRPr="007141A7">
              <w:rPr>
                <w:rFonts w:cs="Arial"/>
                <w:sz w:val="18"/>
                <w:szCs w:val="18"/>
                <w:lang w:val="en-US"/>
              </w:rPr>
              <w:t xml:space="preserve">Windows 7 Pro English 64bit (included Windows 10 OS Recovery 64bit – USB or DVD) </w:t>
            </w:r>
            <w:r>
              <w:rPr>
                <w:rFonts w:cs="Arial"/>
                <w:sz w:val="18"/>
                <w:szCs w:val="18"/>
                <w:lang w:val="en-US"/>
              </w:rPr>
              <w:t>Mi</w:t>
            </w:r>
            <w:r w:rsidRPr="007141A7">
              <w:rPr>
                <w:rFonts w:cs="Arial"/>
                <w:sz w:val="18"/>
                <w:szCs w:val="18"/>
                <w:lang w:val="en-US"/>
              </w:rPr>
              <w:t>crosoft Office 2016 Professional</w:t>
            </w:r>
          </w:p>
        </w:tc>
      </w:tr>
      <w:tr w:rsidR="00B34137" w:rsidRPr="007141A7" w:rsidTr="00F871E8">
        <w:trPr>
          <w:trHeight w:val="596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37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Processor Speed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37" w:rsidRDefault="00B34137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 3.40</w:t>
            </w:r>
          </w:p>
        </w:tc>
      </w:tr>
      <w:tr w:rsidR="00B34137" w:rsidRPr="00640A79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Turbo Booth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Pr="00535FDF" w:rsidRDefault="00B34137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yes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   </w:t>
            </w:r>
            <w:r w:rsidRPr="00BA4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If yes, turbo booth till …</w:t>
            </w:r>
          </w:p>
        </w:tc>
      </w:tr>
      <w:tr w:rsidR="00B34137" w:rsidRPr="000D2B7D" w:rsidTr="00F871E8">
        <w:trPr>
          <w:trHeight w:val="591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Number of Cores 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Default="00B34137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min. 4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Others ….</w:t>
            </w:r>
          </w:p>
        </w:tc>
      </w:tr>
      <w:tr w:rsidR="00B34137" w:rsidRPr="00640A79" w:rsidTr="00F871E8">
        <w:trPr>
          <w:trHeight w:val="614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37" w:rsidRPr="000D2B7D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2B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RAM Size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Pr="007141A7" w:rsidRDefault="00B34137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GB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GB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GB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GB or more.</w:t>
            </w:r>
          </w:p>
        </w:tc>
      </w:tr>
      <w:tr w:rsidR="00B34137" w:rsidRPr="00014256" w:rsidTr="00F871E8">
        <w:trPr>
          <w:trHeight w:val="618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Pr="00014256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B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Hard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Drive Size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Pr="00014256" w:rsidRDefault="00B34137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256 GB SSD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more</w:t>
            </w:r>
            <w:proofErr w:type="spellEnd"/>
          </w:p>
        </w:tc>
      </w:tr>
      <w:tr w:rsidR="00B34137" w:rsidRPr="000C0854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Pr="00BE192B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E192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Screen Size (min.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or exact size)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Pr="008F1A39" w:rsidRDefault="00B34137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10”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11”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min. 13”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max. 14”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Others</w:t>
            </w:r>
          </w:p>
        </w:tc>
      </w:tr>
      <w:tr w:rsidR="00B34137" w:rsidRPr="00640A79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37" w:rsidRPr="008F1A39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F1A3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Display Resolution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1024 x 600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1080 x 720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1280 x 800  </w:t>
            </w:r>
          </w:p>
          <w:p w:rsidR="00B34137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137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1920 x 1080 (HD)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1920 x 1280 (HD)  </w:t>
            </w:r>
          </w:p>
          <w:p w:rsidR="00B34137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137" w:rsidRPr="008F1A39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Others … </w:t>
            </w:r>
          </w:p>
        </w:tc>
      </w:tr>
      <w:tr w:rsidR="00B34137" w:rsidRPr="008F1A39" w:rsidTr="00F871E8">
        <w:trPr>
          <w:trHeight w:val="519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Pr="000A3D9D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A3D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Battery Capacity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(min.)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Pr="008F1A39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4137" w:rsidRPr="00D335D6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Pr="005D3348" w:rsidRDefault="00B34137" w:rsidP="00F871E8">
            <w:pPr>
              <w:rPr>
                <w:rFonts w:ascii="Symbol" w:hAnsi="Symbo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Connectivity technology </w:t>
            </w:r>
            <w:r w:rsidRPr="00D15C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(Bluetooth, Wi-Fi, USB etc.)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Bluetooth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Wi-Fi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USB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VGA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HDMI </w:t>
            </w:r>
          </w:p>
          <w:p w:rsidR="00B34137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137" w:rsidRPr="005D3348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Others …</w:t>
            </w:r>
          </w:p>
        </w:tc>
      </w:tr>
      <w:tr w:rsidR="00B34137" w:rsidRPr="00640A79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Pr="00204BD5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4BD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Special Features </w:t>
            </w:r>
            <w:r w:rsidRPr="00D15C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(warranty,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memory card reader,</w:t>
            </w:r>
            <w:r w:rsidRPr="00D15C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dual sim, GPS, </w:t>
            </w:r>
            <w:r w:rsidRPr="00D15C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etc.)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3G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LTE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GPS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 HD    </w:t>
            </w:r>
          </w:p>
          <w:p w:rsidR="00B34137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137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GPU (</w:t>
            </w:r>
            <w:r w:rsidRPr="008F1A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amount …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Memory Card Reader</w:t>
            </w:r>
          </w:p>
          <w:p w:rsidR="00B34137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137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Camera: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none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RJ-45</w:t>
            </w:r>
          </w:p>
          <w:p w:rsidR="00B34137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137" w:rsidRPr="00204BD5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Guarantee: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none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 year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years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years</w:t>
            </w:r>
          </w:p>
        </w:tc>
      </w:tr>
      <w:tr w:rsidR="00B34137" w:rsidRPr="00640A79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Pr="00204BD5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Keyboard 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yes/needed English Keyboard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no/not needed</w:t>
            </w:r>
          </w:p>
          <w:p w:rsidR="00B34137" w:rsidRPr="007A0708" w:rsidRDefault="00B34137" w:rsidP="00F871E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34137" w:rsidRPr="00D335D6" w:rsidTr="00F871E8">
        <w:trPr>
          <w:trHeight w:val="608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Pr="00204BD5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Weight (max.) (if applicable)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 2 KG</w:t>
            </w:r>
          </w:p>
        </w:tc>
      </w:tr>
    </w:tbl>
    <w:p w:rsidR="00555B51" w:rsidRDefault="00555B51" w:rsidP="00555B51">
      <w:pPr>
        <w:jc w:val="both"/>
        <w:rPr>
          <w:rFonts w:cs="Arial"/>
          <w:szCs w:val="22"/>
        </w:rPr>
      </w:pPr>
    </w:p>
    <w:p w:rsidR="00B34137" w:rsidRDefault="00B34137" w:rsidP="00555B51">
      <w:pPr>
        <w:jc w:val="both"/>
        <w:rPr>
          <w:rFonts w:cs="Arial"/>
          <w:szCs w:val="22"/>
        </w:rPr>
      </w:pPr>
    </w:p>
    <w:p w:rsidR="00B34137" w:rsidRDefault="00B34137" w:rsidP="00555B51">
      <w:pPr>
        <w:jc w:val="both"/>
        <w:rPr>
          <w:rFonts w:cs="Arial"/>
          <w:szCs w:val="22"/>
        </w:rPr>
      </w:pPr>
    </w:p>
    <w:p w:rsidR="00B34137" w:rsidRDefault="00B34137" w:rsidP="00555B51">
      <w:pPr>
        <w:jc w:val="both"/>
        <w:rPr>
          <w:rFonts w:cs="Arial"/>
          <w:szCs w:val="22"/>
        </w:rPr>
      </w:pPr>
    </w:p>
    <w:p w:rsidR="00B34137" w:rsidRDefault="00B34137" w:rsidP="00555B51">
      <w:pPr>
        <w:jc w:val="both"/>
        <w:rPr>
          <w:rFonts w:cs="Arial"/>
          <w:szCs w:val="22"/>
        </w:rPr>
      </w:pPr>
    </w:p>
    <w:p w:rsidR="00B34137" w:rsidRDefault="00B34137" w:rsidP="00555B51">
      <w:pPr>
        <w:jc w:val="both"/>
        <w:rPr>
          <w:rFonts w:cs="Arial"/>
          <w:szCs w:val="2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2"/>
        <w:gridCol w:w="6341"/>
      </w:tblGrid>
      <w:tr w:rsidR="00B34137" w:rsidTr="00F871E8">
        <w:trPr>
          <w:trHeight w:val="477"/>
          <w:tblCellSpacing w:w="15" w:type="dxa"/>
        </w:trPr>
        <w:tc>
          <w:tcPr>
            <w:tcW w:w="8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37" w:rsidRPr="000A3D9D" w:rsidRDefault="00B34137" w:rsidP="00F871E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Monitor </w:t>
            </w:r>
            <w:r w:rsidRPr="000A3D9D">
              <w:rPr>
                <w:b/>
                <w:sz w:val="28"/>
                <w:szCs w:val="28"/>
                <w:lang w:val="en-US"/>
              </w:rPr>
              <w:t>Specification</w:t>
            </w:r>
          </w:p>
        </w:tc>
      </w:tr>
      <w:tr w:rsidR="00B34137" w:rsidRPr="008C1404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Pr="008C1404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C1404">
              <w:rPr>
                <w:rFonts w:ascii="Roboto" w:hAnsi="Roboto"/>
                <w:b/>
                <w:color w:val="151515"/>
                <w:sz w:val="21"/>
                <w:szCs w:val="21"/>
                <w:shd w:val="clear" w:color="auto" w:fill="FFFFFF"/>
              </w:rPr>
              <w:t>Technology: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Pr="008C1404" w:rsidRDefault="00B34137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LCD  antiglare</w:t>
            </w:r>
            <w:proofErr w:type="gramEnd"/>
          </w:p>
        </w:tc>
      </w:tr>
      <w:tr w:rsidR="00B34137" w:rsidRPr="008C1404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Pr="00535FDF" w:rsidRDefault="00B34137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Min. 1920 x 1080</w:t>
            </w:r>
          </w:p>
        </w:tc>
      </w:tr>
      <w:tr w:rsidR="00B34137" w:rsidRPr="000C0854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Pr="00BE192B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E192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Screen Size (min.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or exact size)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Pr="008F1A39" w:rsidRDefault="00B34137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10”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11”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min. 13”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max. 14”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Others</w:t>
            </w:r>
          </w:p>
        </w:tc>
      </w:tr>
      <w:tr w:rsidR="00B34137" w:rsidRPr="008C1404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137" w:rsidRPr="008F1A39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F1A3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Display Resolution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Pr="009E0F01" w:rsidRDefault="00B34137" w:rsidP="00F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0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9E0F01">
              <w:rPr>
                <w:rFonts w:ascii="Times New Roman" w:hAnsi="Times New Roman"/>
                <w:sz w:val="24"/>
                <w:szCs w:val="24"/>
              </w:rPr>
              <w:t xml:space="preserve"> 1024 x 600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0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9E0F01">
              <w:rPr>
                <w:rFonts w:ascii="Times New Roman" w:hAnsi="Times New Roman"/>
                <w:sz w:val="24"/>
                <w:szCs w:val="24"/>
              </w:rPr>
              <w:t xml:space="preserve"> 1080 x 720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0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9E0F01">
              <w:rPr>
                <w:rFonts w:ascii="Times New Roman" w:hAnsi="Times New Roman"/>
                <w:sz w:val="24"/>
                <w:szCs w:val="24"/>
              </w:rPr>
              <w:t xml:space="preserve"> 1280 x 800  </w:t>
            </w:r>
          </w:p>
          <w:p w:rsidR="00B34137" w:rsidRPr="009E0F01" w:rsidRDefault="00B34137" w:rsidP="00F871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37" w:rsidRPr="009E0F01" w:rsidRDefault="00B34137" w:rsidP="00F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E0F0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9E0F01">
              <w:rPr>
                <w:rFonts w:ascii="Times New Roman" w:hAnsi="Times New Roman"/>
                <w:sz w:val="24"/>
                <w:szCs w:val="24"/>
              </w:rPr>
              <w:t xml:space="preserve"> min. 1920 x 1080 (HD)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0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9E0F01">
              <w:rPr>
                <w:rFonts w:ascii="Times New Roman" w:hAnsi="Times New Roman"/>
                <w:sz w:val="24"/>
                <w:szCs w:val="24"/>
              </w:rPr>
              <w:t xml:space="preserve"> 1920 x 1280 (HD)  </w:t>
            </w:r>
          </w:p>
          <w:p w:rsidR="00B34137" w:rsidRPr="009E0F01" w:rsidRDefault="00B34137" w:rsidP="00F871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137" w:rsidRPr="008F1A39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Others … </w:t>
            </w:r>
          </w:p>
        </w:tc>
      </w:tr>
      <w:tr w:rsidR="00B34137" w:rsidRPr="00223DF7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Default="00B34137" w:rsidP="00F871E8">
            <w:pPr>
              <w:pStyle w:val="Heading3"/>
              <w:shd w:val="clear" w:color="auto" w:fill="FFFFFF"/>
              <w:spacing w:before="0"/>
              <w:rPr>
                <w:rFonts w:ascii="Roboto" w:hAnsi="Roboto"/>
                <w:color w:val="151515"/>
                <w:sz w:val="25"/>
                <w:szCs w:val="25"/>
              </w:rPr>
            </w:pPr>
            <w:r>
              <w:rPr>
                <w:rFonts w:ascii="Roboto" w:hAnsi="Roboto"/>
                <w:color w:val="151515"/>
                <w:sz w:val="25"/>
                <w:szCs w:val="25"/>
              </w:rPr>
              <w:t>Interface</w:t>
            </w:r>
          </w:p>
          <w:p w:rsidR="00B34137" w:rsidRPr="008F1A39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HDMI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VGA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Display Port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Others</w:t>
            </w:r>
          </w:p>
        </w:tc>
      </w:tr>
      <w:tr w:rsidR="00B34137" w:rsidRPr="00223DF7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Default="00B34137" w:rsidP="00F871E8">
            <w:pPr>
              <w:pStyle w:val="Heading3"/>
              <w:shd w:val="clear" w:color="auto" w:fill="FFFFFF"/>
              <w:spacing w:before="0"/>
              <w:rPr>
                <w:rFonts w:ascii="Roboto" w:hAnsi="Roboto"/>
                <w:color w:val="151515"/>
                <w:sz w:val="25"/>
                <w:szCs w:val="25"/>
              </w:rPr>
            </w:pPr>
            <w:proofErr w:type="spellStart"/>
            <w:r>
              <w:rPr>
                <w:rFonts w:ascii="Roboto" w:hAnsi="Roboto"/>
                <w:color w:val="151515"/>
                <w:sz w:val="25"/>
                <w:szCs w:val="25"/>
              </w:rPr>
              <w:t>Warranty</w:t>
            </w:r>
            <w:proofErr w:type="spellEnd"/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137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min. 2 Year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Year or more</w:t>
            </w:r>
          </w:p>
        </w:tc>
      </w:tr>
    </w:tbl>
    <w:p w:rsidR="00B34137" w:rsidRDefault="00B34137" w:rsidP="00555B51">
      <w:pPr>
        <w:jc w:val="both"/>
        <w:rPr>
          <w:rFonts w:cs="Arial"/>
          <w:szCs w:val="22"/>
          <w:lang w:val="en-US"/>
        </w:rPr>
      </w:pPr>
    </w:p>
    <w:p w:rsidR="00B34137" w:rsidRDefault="00B34137" w:rsidP="00555B51">
      <w:pPr>
        <w:jc w:val="both"/>
        <w:rPr>
          <w:rFonts w:cs="Arial"/>
          <w:szCs w:val="22"/>
          <w:lang w:val="en-US"/>
        </w:rPr>
      </w:pPr>
    </w:p>
    <w:p w:rsidR="00B34137" w:rsidRDefault="00B34137" w:rsidP="00555B51">
      <w:pPr>
        <w:jc w:val="both"/>
        <w:rPr>
          <w:rFonts w:cs="Arial"/>
          <w:szCs w:val="22"/>
          <w:lang w:val="en-US"/>
        </w:rPr>
      </w:pPr>
    </w:p>
    <w:p w:rsidR="00B34137" w:rsidRDefault="00B34137" w:rsidP="00555B51">
      <w:pPr>
        <w:jc w:val="both"/>
        <w:rPr>
          <w:rFonts w:cs="Arial"/>
          <w:szCs w:val="22"/>
          <w:lang w:val="en-US"/>
        </w:rPr>
      </w:pPr>
    </w:p>
    <w:p w:rsidR="00B34137" w:rsidRDefault="00B34137" w:rsidP="00555B51">
      <w:pPr>
        <w:jc w:val="both"/>
        <w:rPr>
          <w:rFonts w:cs="Arial"/>
          <w:szCs w:val="22"/>
          <w:lang w:val="en-US"/>
        </w:rPr>
      </w:pPr>
    </w:p>
    <w:p w:rsidR="00B34137" w:rsidRDefault="00B34137" w:rsidP="00555B51">
      <w:pPr>
        <w:jc w:val="both"/>
        <w:rPr>
          <w:rFonts w:cs="Arial"/>
          <w:szCs w:val="22"/>
          <w:lang w:val="en-US"/>
        </w:rPr>
      </w:pPr>
    </w:p>
    <w:p w:rsidR="00B34137" w:rsidRDefault="00B34137" w:rsidP="00555B51">
      <w:pPr>
        <w:jc w:val="both"/>
        <w:rPr>
          <w:rFonts w:cs="Arial"/>
          <w:szCs w:val="22"/>
          <w:lang w:val="en-US"/>
        </w:rPr>
      </w:pPr>
    </w:p>
    <w:p w:rsidR="00B34137" w:rsidRDefault="00B34137" w:rsidP="00555B51">
      <w:pPr>
        <w:jc w:val="both"/>
        <w:rPr>
          <w:rFonts w:cs="Arial"/>
          <w:szCs w:val="22"/>
          <w:lang w:val="en-US"/>
        </w:rPr>
      </w:pPr>
    </w:p>
    <w:p w:rsidR="00B34137" w:rsidRPr="00B34137" w:rsidRDefault="00B34137" w:rsidP="00555B51">
      <w:pPr>
        <w:jc w:val="both"/>
        <w:rPr>
          <w:rFonts w:cs="Arial"/>
          <w:szCs w:val="22"/>
          <w:lang w:val="en-US"/>
        </w:rPr>
      </w:pPr>
    </w:p>
    <w:p w:rsidR="00D62DB4" w:rsidRDefault="00D62DB4" w:rsidP="00D62DB4">
      <w:pPr>
        <w:rPr>
          <w:lang w:val="en-US"/>
        </w:rPr>
      </w:pPr>
    </w:p>
    <w:tbl>
      <w:tblPr>
        <w:tblW w:w="94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6154"/>
      </w:tblGrid>
      <w:tr w:rsidR="00B34137" w:rsidRPr="000E1B12" w:rsidTr="00F871E8">
        <w:trPr>
          <w:trHeight w:val="644"/>
          <w:tblCellSpacing w:w="15" w:type="dxa"/>
        </w:trPr>
        <w:tc>
          <w:tcPr>
            <w:tcW w:w="941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B34137" w:rsidRPr="000E1B12" w:rsidRDefault="00B34137" w:rsidP="00F871E8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bookmarkStart w:id="10" w:name="_Hlk520813177"/>
            <w:r>
              <w:rPr>
                <w:b/>
                <w:bCs/>
                <w:sz w:val="28"/>
                <w:szCs w:val="28"/>
                <w:lang w:bidi="ar-EG"/>
              </w:rPr>
              <w:t xml:space="preserve">Printer </w:t>
            </w:r>
            <w:proofErr w:type="spellStart"/>
            <w:r w:rsidRPr="000E1B12">
              <w:rPr>
                <w:b/>
                <w:bCs/>
                <w:sz w:val="28"/>
                <w:szCs w:val="28"/>
                <w:lang w:bidi="ar-EG"/>
              </w:rPr>
              <w:t>Specification</w:t>
            </w:r>
            <w:proofErr w:type="spellEnd"/>
          </w:p>
        </w:tc>
      </w:tr>
      <w:tr w:rsidR="00B34137" w:rsidRPr="00D55821" w:rsidTr="00F871E8">
        <w:trPr>
          <w:trHeight w:val="618"/>
          <w:tblCellSpacing w:w="15" w:type="dxa"/>
        </w:trPr>
        <w:tc>
          <w:tcPr>
            <w:tcW w:w="3271" w:type="dxa"/>
            <w:vAlign w:val="center"/>
          </w:tcPr>
          <w:p w:rsidR="00B34137" w:rsidRPr="00554544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Technology</w:t>
            </w:r>
          </w:p>
        </w:tc>
        <w:tc>
          <w:tcPr>
            <w:tcW w:w="6109" w:type="dxa"/>
            <w:vAlign w:val="center"/>
          </w:tcPr>
          <w:p w:rsidR="00B34137" w:rsidRPr="0048038F" w:rsidRDefault="00B34137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Kontrollkästchen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  <w:r>
              <w:rPr>
                <w:rFonts w:ascii="Times New Roman" w:hAnsi="Times New Roman"/>
                <w:sz w:val="24"/>
                <w:szCs w:val="24"/>
              </w:rPr>
              <w:t xml:space="preserve"> Laser Printer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38F">
              <w:rPr>
                <w:rFonts w:ascii="Times New Roman" w:hAnsi="Times New Roman"/>
                <w:sz w:val="24"/>
                <w:szCs w:val="24"/>
              </w:rPr>
              <w:t>Ink</w:t>
            </w:r>
            <w:proofErr w:type="spellEnd"/>
            <w:r w:rsidRPr="0048038F">
              <w:rPr>
                <w:rFonts w:ascii="Times New Roman" w:hAnsi="Times New Roman"/>
                <w:sz w:val="24"/>
                <w:szCs w:val="24"/>
              </w:rPr>
              <w:t>-Jet-Printer</w:t>
            </w:r>
          </w:p>
        </w:tc>
      </w:tr>
      <w:tr w:rsidR="00B34137" w:rsidRPr="000E1B12" w:rsidTr="00F871E8">
        <w:trPr>
          <w:trHeight w:val="701"/>
          <w:tblCellSpacing w:w="15" w:type="dxa"/>
        </w:trPr>
        <w:tc>
          <w:tcPr>
            <w:tcW w:w="3271" w:type="dxa"/>
            <w:vAlign w:val="center"/>
          </w:tcPr>
          <w:p w:rsidR="00B34137" w:rsidRPr="000E1B12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6109" w:type="dxa"/>
            <w:vAlign w:val="center"/>
          </w:tcPr>
          <w:p w:rsidR="00B34137" w:rsidRPr="000E1B12" w:rsidRDefault="00B34137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Kontrollkästchen5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B12">
              <w:rPr>
                <w:rFonts w:ascii="Times New Roman" w:hAnsi="Times New Roman"/>
                <w:sz w:val="24"/>
                <w:szCs w:val="24"/>
              </w:rPr>
              <w:t xml:space="preserve">Desktop Printer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Kontrollkästchen6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B12">
              <w:rPr>
                <w:rFonts w:ascii="Times New Roman" w:hAnsi="Times New Roman"/>
                <w:sz w:val="24"/>
                <w:szCs w:val="24"/>
              </w:rPr>
              <w:t xml:space="preserve">Team Printer </w:t>
            </w:r>
            <w:r w:rsidRPr="003C326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3C326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C326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  <w:r w:rsidRPr="003C3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B12">
              <w:rPr>
                <w:rFonts w:ascii="Times New Roman" w:hAnsi="Times New Roman"/>
                <w:sz w:val="24"/>
                <w:szCs w:val="24"/>
              </w:rPr>
              <w:t>Department Printer</w:t>
            </w:r>
          </w:p>
        </w:tc>
      </w:tr>
      <w:tr w:rsidR="00B34137" w:rsidRPr="00640A79" w:rsidTr="00F871E8">
        <w:trPr>
          <w:trHeight w:val="616"/>
          <w:tblCellSpacing w:w="15" w:type="dxa"/>
        </w:trPr>
        <w:tc>
          <w:tcPr>
            <w:tcW w:w="3271" w:type="dxa"/>
            <w:vAlign w:val="center"/>
          </w:tcPr>
          <w:p w:rsidR="00B34137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Black&amp;White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1B1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Color</w:t>
            </w:r>
          </w:p>
        </w:tc>
        <w:tc>
          <w:tcPr>
            <w:tcW w:w="6109" w:type="dxa"/>
            <w:vAlign w:val="center"/>
          </w:tcPr>
          <w:p w:rsidR="00B34137" w:rsidRPr="00640A79" w:rsidRDefault="00B34137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>Black&amp;White</w:t>
            </w:r>
            <w:proofErr w:type="spellEnd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Kontrollkästchen9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Color + </w:t>
            </w:r>
            <w:proofErr w:type="spellStart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>Black&amp;White</w:t>
            </w:r>
            <w:proofErr w:type="spellEnd"/>
          </w:p>
        </w:tc>
      </w:tr>
      <w:tr w:rsidR="00B34137" w:rsidRPr="00640A79" w:rsidTr="00F871E8">
        <w:trPr>
          <w:trHeight w:val="828"/>
          <w:tblCellSpacing w:w="15" w:type="dxa"/>
        </w:trPr>
        <w:tc>
          <w:tcPr>
            <w:tcW w:w="3271" w:type="dxa"/>
            <w:vAlign w:val="center"/>
          </w:tcPr>
          <w:p w:rsidR="00B34137" w:rsidRPr="00640A79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40A7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Paper Sizes &amp; Types</w:t>
            </w:r>
            <w:r w:rsidRPr="00640A7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</w:r>
            <w:r w:rsidRPr="00640A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(i.e. A3, A4, A5 /// plain paper, envelops, heavy paper, etc.)</w:t>
            </w:r>
          </w:p>
        </w:tc>
        <w:tc>
          <w:tcPr>
            <w:tcW w:w="6109" w:type="dxa"/>
            <w:vAlign w:val="center"/>
          </w:tcPr>
          <w:p w:rsidR="00B34137" w:rsidRPr="00640A79" w:rsidRDefault="00B34137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A3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Kontrollkästchen11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A4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A5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3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Other Paper Sizes</w:t>
            </w:r>
          </w:p>
          <w:p w:rsidR="00B34137" w:rsidRPr="00640A79" w:rsidRDefault="00B34137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4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Plain Paper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5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3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Envelops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6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4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Heavy Paper  </w:t>
            </w:r>
          </w:p>
          <w:p w:rsidR="00B34137" w:rsidRPr="00640A79" w:rsidRDefault="00B34137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7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5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Others…</w:t>
            </w:r>
          </w:p>
        </w:tc>
      </w:tr>
      <w:tr w:rsidR="00B34137" w:rsidRPr="000E1B12" w:rsidTr="00F871E8">
        <w:trPr>
          <w:trHeight w:val="614"/>
          <w:tblCellSpacing w:w="15" w:type="dxa"/>
        </w:trPr>
        <w:tc>
          <w:tcPr>
            <w:tcW w:w="3271" w:type="dxa"/>
            <w:vAlign w:val="center"/>
          </w:tcPr>
          <w:p w:rsidR="00B34137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Printing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Volume per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Month</w:t>
            </w:r>
            <w:proofErr w:type="spellEnd"/>
          </w:p>
        </w:tc>
        <w:tc>
          <w:tcPr>
            <w:tcW w:w="6109" w:type="dxa"/>
            <w:vAlign w:val="center"/>
          </w:tcPr>
          <w:p w:rsidR="00B34137" w:rsidRPr="000E1B12" w:rsidRDefault="00B34137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Min. 30 000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pages</w:t>
            </w:r>
            <w:proofErr w:type="spellEnd"/>
          </w:p>
        </w:tc>
      </w:tr>
      <w:tr w:rsidR="00B34137" w:rsidRPr="00554544" w:rsidTr="00F871E8">
        <w:trPr>
          <w:trHeight w:val="828"/>
          <w:tblCellSpacing w:w="15" w:type="dxa"/>
        </w:trPr>
        <w:tc>
          <w:tcPr>
            <w:tcW w:w="3271" w:type="dxa"/>
            <w:vAlign w:val="center"/>
            <w:hideMark/>
          </w:tcPr>
          <w:p w:rsidR="00B34137" w:rsidRPr="00640A79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40A7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Pages per Minute (if applicable):</w:t>
            </w:r>
          </w:p>
          <w:p w:rsidR="00B34137" w:rsidRPr="00640A79" w:rsidRDefault="00B34137" w:rsidP="00F871E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40A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DIN A4: </w:t>
            </w:r>
            <w:proofErr w:type="spellStart"/>
            <w:r w:rsidRPr="00640A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black&amp;white</w:t>
            </w:r>
            <w:proofErr w:type="spellEnd"/>
            <w:r w:rsidRPr="00640A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// color)</w:t>
            </w:r>
          </w:p>
          <w:p w:rsidR="00B34137" w:rsidRPr="00640A79" w:rsidRDefault="00B34137" w:rsidP="00F871E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B34137" w:rsidRPr="00640A79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40A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DIN A3 (</w:t>
            </w:r>
            <w:proofErr w:type="spellStart"/>
            <w:r w:rsidRPr="00640A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black&amp;white</w:t>
            </w:r>
            <w:proofErr w:type="spellEnd"/>
            <w:r w:rsidRPr="00640A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// color)</w:t>
            </w:r>
          </w:p>
        </w:tc>
        <w:tc>
          <w:tcPr>
            <w:tcW w:w="6109" w:type="dxa"/>
            <w:vAlign w:val="center"/>
          </w:tcPr>
          <w:p w:rsidR="00B34137" w:rsidRPr="00554544" w:rsidRDefault="00B34137" w:rsidP="00F871E8">
            <w:pPr>
              <w:rPr>
                <w:rFonts w:ascii="Times New Roman" w:hAnsi="Times New Roman"/>
                <w:sz w:val="24"/>
                <w:szCs w:val="24"/>
              </w:rPr>
            </w:pPr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Min. 14 ppm</w:t>
            </w:r>
          </w:p>
        </w:tc>
      </w:tr>
      <w:tr w:rsidR="00B34137" w:rsidRPr="00554544" w:rsidTr="00F871E8">
        <w:trPr>
          <w:trHeight w:val="370"/>
          <w:tblCellSpacing w:w="15" w:type="dxa"/>
        </w:trPr>
        <w:tc>
          <w:tcPr>
            <w:tcW w:w="3271" w:type="dxa"/>
            <w:vAlign w:val="center"/>
            <w:hideMark/>
          </w:tcPr>
          <w:p w:rsidR="00B34137" w:rsidRPr="00554544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Duplex Print</w:t>
            </w:r>
          </w:p>
        </w:tc>
        <w:tc>
          <w:tcPr>
            <w:tcW w:w="6109" w:type="dxa"/>
            <w:vAlign w:val="center"/>
          </w:tcPr>
          <w:p w:rsidR="00B34137" w:rsidRPr="00554544" w:rsidRDefault="00B34137" w:rsidP="00F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Kontrollkästchen1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6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</w:p>
        </w:tc>
      </w:tr>
      <w:tr w:rsidR="00B34137" w:rsidRPr="00640A79" w:rsidTr="00F871E8">
        <w:trPr>
          <w:trHeight w:val="370"/>
          <w:tblCellSpacing w:w="15" w:type="dxa"/>
        </w:trPr>
        <w:tc>
          <w:tcPr>
            <w:tcW w:w="3271" w:type="dxa"/>
            <w:vAlign w:val="center"/>
          </w:tcPr>
          <w:p w:rsidR="00B34137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Resolution</w:t>
            </w:r>
          </w:p>
        </w:tc>
        <w:tc>
          <w:tcPr>
            <w:tcW w:w="6109" w:type="dxa"/>
            <w:vAlign w:val="center"/>
          </w:tcPr>
          <w:p w:rsidR="00B34137" w:rsidRPr="00640A79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0A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10A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not important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min. resolution: 600x600</w:t>
            </w:r>
          </w:p>
        </w:tc>
      </w:tr>
      <w:tr w:rsidR="00B34137" w:rsidRPr="00554544" w:rsidTr="00F871E8">
        <w:trPr>
          <w:trHeight w:val="773"/>
          <w:tblCellSpacing w:w="15" w:type="dxa"/>
        </w:trPr>
        <w:tc>
          <w:tcPr>
            <w:tcW w:w="3271" w:type="dxa"/>
            <w:vAlign w:val="center"/>
          </w:tcPr>
          <w:p w:rsidR="00B34137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Special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Functions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09" w:type="dxa"/>
            <w:vAlign w:val="center"/>
          </w:tcPr>
          <w:p w:rsidR="00B34137" w:rsidRPr="00640A79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Kontrollkästchen18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7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Scan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9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8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Fax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9" w:name="Kontrollkästchen20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9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Copy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1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0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Mail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2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1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Finisher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3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2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Stapler </w:t>
            </w:r>
          </w:p>
          <w:p w:rsidR="00B34137" w:rsidRPr="00640A79" w:rsidRDefault="00B34137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137" w:rsidRDefault="00B34137" w:rsidP="00F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3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Others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</w:tr>
      <w:tr w:rsidR="00B34137" w:rsidRPr="000E1B12" w:rsidTr="00F871E8">
        <w:trPr>
          <w:trHeight w:val="585"/>
          <w:tblCellSpacing w:w="15" w:type="dxa"/>
        </w:trPr>
        <w:tc>
          <w:tcPr>
            <w:tcW w:w="3271" w:type="dxa"/>
            <w:vAlign w:val="center"/>
          </w:tcPr>
          <w:p w:rsidR="00B34137" w:rsidRPr="000E1B12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Amount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1B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Paper Stock </w:t>
            </w:r>
          </w:p>
        </w:tc>
        <w:tc>
          <w:tcPr>
            <w:tcW w:w="6109" w:type="dxa"/>
            <w:vAlign w:val="center"/>
          </w:tcPr>
          <w:p w:rsidR="00B34137" w:rsidRPr="000E1B12" w:rsidRDefault="00B34137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100</w:t>
            </w:r>
          </w:p>
        </w:tc>
      </w:tr>
      <w:tr w:rsidR="00B34137" w:rsidRPr="000E1B12" w:rsidTr="00F871E8">
        <w:trPr>
          <w:trHeight w:val="609"/>
          <w:tblCellSpacing w:w="15" w:type="dxa"/>
        </w:trPr>
        <w:tc>
          <w:tcPr>
            <w:tcW w:w="3271" w:type="dxa"/>
            <w:vAlign w:val="center"/>
          </w:tcPr>
          <w:p w:rsidR="00B34137" w:rsidRPr="00640A79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40A7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Number of Additional Paper Tray </w:t>
            </w:r>
          </w:p>
        </w:tc>
        <w:tc>
          <w:tcPr>
            <w:tcW w:w="6109" w:type="dxa"/>
            <w:vAlign w:val="center"/>
          </w:tcPr>
          <w:p w:rsidR="00B34137" w:rsidRPr="000E1B12" w:rsidRDefault="00B34137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4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1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5"/>
            <w:r>
              <w:rPr>
                <w:rFonts w:ascii="Times New Roman" w:hAnsi="Times New Roman"/>
                <w:sz w:val="24"/>
                <w:szCs w:val="24"/>
              </w:rPr>
              <w:t xml:space="preserve"> 1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6"/>
            <w:r>
              <w:rPr>
                <w:rFonts w:ascii="Times New Roman" w:hAnsi="Times New Roman"/>
                <w:sz w:val="24"/>
                <w:szCs w:val="24"/>
              </w:rPr>
              <w:t xml:space="preserve"> 2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7"/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</w:tc>
      </w:tr>
      <w:tr w:rsidR="00B34137" w:rsidRPr="000E1B12" w:rsidTr="00F871E8">
        <w:trPr>
          <w:trHeight w:val="619"/>
          <w:tblCellSpacing w:w="15" w:type="dxa"/>
        </w:trPr>
        <w:tc>
          <w:tcPr>
            <w:tcW w:w="3271" w:type="dxa"/>
            <w:vAlign w:val="center"/>
          </w:tcPr>
          <w:p w:rsidR="00B34137" w:rsidRPr="000E1B12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Feed Sheet</w:t>
            </w:r>
          </w:p>
        </w:tc>
        <w:tc>
          <w:tcPr>
            <w:tcW w:w="6109" w:type="dxa"/>
            <w:vAlign w:val="center"/>
          </w:tcPr>
          <w:p w:rsidR="00B34137" w:rsidRPr="000E1B12" w:rsidRDefault="00B34137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5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8"/>
            <w:r>
              <w:rPr>
                <w:rFonts w:ascii="Times New Roman" w:hAnsi="Times New Roman"/>
                <w:sz w:val="24"/>
                <w:szCs w:val="24"/>
              </w:rPr>
              <w:t xml:space="preserve"> Single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6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9"/>
            <w:r>
              <w:rPr>
                <w:rFonts w:ascii="Times New Roman" w:hAnsi="Times New Roman"/>
                <w:sz w:val="24"/>
                <w:szCs w:val="24"/>
              </w:rPr>
              <w:t xml:space="preserve"> Universal</w:t>
            </w:r>
          </w:p>
        </w:tc>
      </w:tr>
      <w:tr w:rsidR="00B34137" w:rsidRPr="00640A79" w:rsidTr="00F871E8">
        <w:trPr>
          <w:trHeight w:val="630"/>
          <w:tblCellSpacing w:w="15" w:type="dxa"/>
        </w:trPr>
        <w:tc>
          <w:tcPr>
            <w:tcW w:w="3271" w:type="dxa"/>
            <w:vAlign w:val="center"/>
          </w:tcPr>
          <w:p w:rsidR="00B34137" w:rsidRPr="009E6DE9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Additional Toner Cartridges</w:t>
            </w:r>
          </w:p>
        </w:tc>
        <w:tc>
          <w:tcPr>
            <w:tcW w:w="6109" w:type="dxa"/>
            <w:vAlign w:val="center"/>
          </w:tcPr>
          <w:p w:rsidR="00B34137" w:rsidRPr="00640A79" w:rsidRDefault="00B34137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5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0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none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Kontrollkästchen27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1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Black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Kontrollkästchen28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2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Magenta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Kontrollkästchen29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3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Cyan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4" w:name="Kontrollkästchen30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4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Yellow</w:t>
            </w:r>
          </w:p>
        </w:tc>
      </w:tr>
      <w:tr w:rsidR="00B34137" w:rsidRPr="00554544" w:rsidTr="00F871E8">
        <w:trPr>
          <w:trHeight w:val="828"/>
          <w:tblCellSpacing w:w="15" w:type="dxa"/>
        </w:trPr>
        <w:tc>
          <w:tcPr>
            <w:tcW w:w="3271" w:type="dxa"/>
            <w:vAlign w:val="center"/>
          </w:tcPr>
          <w:p w:rsidR="00B34137" w:rsidRPr="00640A79" w:rsidRDefault="00B34137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40A7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Local Support only available for certain brands?</w:t>
            </w:r>
          </w:p>
        </w:tc>
        <w:tc>
          <w:tcPr>
            <w:tcW w:w="6109" w:type="dxa"/>
            <w:vAlign w:val="center"/>
          </w:tcPr>
          <w:p w:rsidR="00B34137" w:rsidRPr="00804D58" w:rsidRDefault="00B34137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6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5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Kontrollkästchen37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6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</w:p>
        </w:tc>
      </w:tr>
      <w:bookmarkEnd w:id="10"/>
    </w:tbl>
    <w:p w:rsidR="00B34137" w:rsidRPr="00B34137" w:rsidRDefault="00B34137" w:rsidP="00D62DB4">
      <w:pPr>
        <w:rPr>
          <w:lang w:val="en-US"/>
        </w:rPr>
      </w:pPr>
    </w:p>
    <w:p w:rsidR="00043FDC" w:rsidRPr="0040253A" w:rsidRDefault="00FC1003" w:rsidP="00545E70">
      <w:pPr>
        <w:pStyle w:val="ListParagraph"/>
        <w:numPr>
          <w:ilvl w:val="0"/>
          <w:numId w:val="8"/>
        </w:numPr>
        <w:spacing w:before="240"/>
        <w:jc w:val="both"/>
        <w:rPr>
          <w:rFonts w:cs="Arial"/>
          <w:b/>
          <w:szCs w:val="22"/>
          <w:lang w:val="ka-GE"/>
        </w:rPr>
      </w:pPr>
      <w:r w:rsidRPr="0040253A">
        <w:rPr>
          <w:rFonts w:cs="Arial"/>
          <w:b/>
          <w:szCs w:val="22"/>
        </w:rPr>
        <w:t>weitere</w:t>
      </w:r>
      <w:r w:rsidR="00043FDC" w:rsidRPr="0040253A">
        <w:rPr>
          <w:rFonts w:cs="Arial"/>
          <w:b/>
          <w:szCs w:val="22"/>
        </w:rPr>
        <w:t xml:space="preserve"> Be</w:t>
      </w:r>
      <w:r w:rsidRPr="0040253A">
        <w:rPr>
          <w:rFonts w:cs="Arial"/>
          <w:b/>
          <w:szCs w:val="22"/>
        </w:rPr>
        <w:t>dingungen</w:t>
      </w:r>
      <w:r w:rsidR="00043FDC" w:rsidRPr="0040253A">
        <w:rPr>
          <w:rFonts w:cs="Arial"/>
          <w:b/>
          <w:szCs w:val="22"/>
          <w:lang w:val="ka-GE"/>
        </w:rPr>
        <w:t>:</w:t>
      </w:r>
    </w:p>
    <w:p w:rsidR="00043FDC" w:rsidRDefault="00043FDC" w:rsidP="00043FDC">
      <w:pPr>
        <w:jc w:val="both"/>
        <w:rPr>
          <w:rFonts w:cs="Arial"/>
          <w:szCs w:val="22"/>
        </w:rPr>
      </w:pPr>
    </w:p>
    <w:p w:rsidR="00545E70" w:rsidRDefault="00545E70" w:rsidP="00043FD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Firmenerfahrung mindestens 2 Jahre</w:t>
      </w:r>
    </w:p>
    <w:p w:rsidR="0098112E" w:rsidRDefault="0098112E" w:rsidP="00043FDC">
      <w:pPr>
        <w:jc w:val="both"/>
        <w:rPr>
          <w:rFonts w:cs="Arial"/>
          <w:szCs w:val="22"/>
        </w:rPr>
      </w:pPr>
    </w:p>
    <w:p w:rsidR="00545E70" w:rsidRDefault="00545E70" w:rsidP="00043FD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Das Produkt soll nicht außer Produktion sein.</w:t>
      </w:r>
    </w:p>
    <w:p w:rsidR="00B45803" w:rsidRDefault="00B45803" w:rsidP="00043FDC">
      <w:pPr>
        <w:jc w:val="both"/>
        <w:rPr>
          <w:rFonts w:cs="Arial"/>
          <w:szCs w:val="22"/>
        </w:rPr>
      </w:pPr>
    </w:p>
    <w:p w:rsidR="00B45803" w:rsidRDefault="00B45803" w:rsidP="00043FD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1-3 Jahre Produkt </w:t>
      </w:r>
      <w:r w:rsidRPr="00B45803">
        <w:rPr>
          <w:rFonts w:cs="Arial"/>
          <w:szCs w:val="22"/>
        </w:rPr>
        <w:t>Garantie</w:t>
      </w:r>
      <w:r>
        <w:rPr>
          <w:rFonts w:cs="Arial"/>
          <w:szCs w:val="22"/>
        </w:rPr>
        <w:t xml:space="preserve"> </w:t>
      </w:r>
    </w:p>
    <w:p w:rsidR="00545E70" w:rsidRDefault="00545E70" w:rsidP="00043FDC">
      <w:pPr>
        <w:jc w:val="both"/>
        <w:rPr>
          <w:rFonts w:cs="Arial"/>
          <w:szCs w:val="22"/>
        </w:rPr>
      </w:pPr>
    </w:p>
    <w:p w:rsidR="00555B51" w:rsidRPr="00555B51" w:rsidRDefault="00FC1003" w:rsidP="00043FDC">
      <w:pPr>
        <w:jc w:val="both"/>
        <w:rPr>
          <w:rFonts w:cs="Arial"/>
          <w:szCs w:val="22"/>
        </w:rPr>
      </w:pPr>
      <w:r w:rsidRPr="00555B51">
        <w:rPr>
          <w:rFonts w:cs="Arial"/>
          <w:szCs w:val="22"/>
        </w:rPr>
        <w:t>Lieferfrist:</w:t>
      </w:r>
      <w:r w:rsidR="008305C4">
        <w:rPr>
          <w:rFonts w:cs="Arial"/>
          <w:szCs w:val="22"/>
        </w:rPr>
        <w:t xml:space="preserve"> erwünscht </w:t>
      </w:r>
      <w:r w:rsidR="00E54594">
        <w:rPr>
          <w:rFonts w:cs="Arial"/>
          <w:szCs w:val="22"/>
        </w:rPr>
        <w:t>1</w:t>
      </w:r>
      <w:r w:rsidR="00555B51" w:rsidRPr="00555B51">
        <w:rPr>
          <w:rFonts w:cs="Arial"/>
          <w:szCs w:val="22"/>
        </w:rPr>
        <w:t xml:space="preserve"> Wochen</w:t>
      </w:r>
    </w:p>
    <w:p w:rsidR="00FC1003" w:rsidRPr="00555B51" w:rsidRDefault="004D16F8" w:rsidP="00043FDC">
      <w:pPr>
        <w:jc w:val="both"/>
        <w:rPr>
          <w:rFonts w:ascii="Sylfaen" w:hAnsi="Sylfaen" w:cs="Sylfaen"/>
          <w:szCs w:val="22"/>
        </w:rPr>
      </w:pPr>
      <w:r w:rsidRPr="00555B51">
        <w:rPr>
          <w:rFonts w:ascii="Sylfaen" w:hAnsi="Sylfaen" w:cs="Sylfaen"/>
          <w:szCs w:val="22"/>
        </w:rPr>
        <w:t xml:space="preserve"> </w:t>
      </w:r>
    </w:p>
    <w:p w:rsidR="00FC1003" w:rsidRPr="00555B51" w:rsidRDefault="00FC1003" w:rsidP="00043FDC">
      <w:pPr>
        <w:jc w:val="both"/>
        <w:rPr>
          <w:rFonts w:cs="Arial"/>
          <w:szCs w:val="22"/>
        </w:rPr>
      </w:pPr>
      <w:r w:rsidRPr="00555B51">
        <w:rPr>
          <w:rFonts w:cs="Arial"/>
          <w:szCs w:val="22"/>
        </w:rPr>
        <w:t xml:space="preserve">Lieferort: </w:t>
      </w:r>
      <w:proofErr w:type="spellStart"/>
      <w:r w:rsidRPr="00555B51">
        <w:rPr>
          <w:rFonts w:cs="Arial"/>
          <w:szCs w:val="22"/>
        </w:rPr>
        <w:t>Tbili</w:t>
      </w:r>
      <w:r w:rsidR="00545E70" w:rsidRPr="00555B51">
        <w:rPr>
          <w:rFonts w:cs="Arial"/>
          <w:szCs w:val="22"/>
        </w:rPr>
        <w:t>s</w:t>
      </w:r>
      <w:r w:rsidRPr="00555B51">
        <w:rPr>
          <w:rFonts w:cs="Arial"/>
          <w:szCs w:val="22"/>
        </w:rPr>
        <w:t>i</w:t>
      </w:r>
      <w:proofErr w:type="spellEnd"/>
      <w:r w:rsidR="00E440F4" w:rsidRPr="00555B51">
        <w:rPr>
          <w:rFonts w:cs="Arial"/>
          <w:szCs w:val="22"/>
        </w:rPr>
        <w:t xml:space="preserve">, </w:t>
      </w:r>
      <w:proofErr w:type="spellStart"/>
      <w:r w:rsidR="00E440F4" w:rsidRPr="00555B51">
        <w:rPr>
          <w:rFonts w:cs="Arial"/>
          <w:szCs w:val="22"/>
        </w:rPr>
        <w:t>Gulua</w:t>
      </w:r>
      <w:proofErr w:type="spellEnd"/>
      <w:r w:rsidR="00E440F4" w:rsidRPr="00555B51">
        <w:rPr>
          <w:rFonts w:cs="Arial"/>
          <w:szCs w:val="22"/>
        </w:rPr>
        <w:t xml:space="preserve"> Str. 6</w:t>
      </w:r>
    </w:p>
    <w:p w:rsidR="00FC1003" w:rsidRPr="00555B51" w:rsidRDefault="00FC1003" w:rsidP="00043FDC">
      <w:pPr>
        <w:jc w:val="both"/>
        <w:rPr>
          <w:rFonts w:cs="Arial"/>
          <w:szCs w:val="22"/>
        </w:rPr>
      </w:pPr>
    </w:p>
    <w:p w:rsidR="00FC1003" w:rsidRPr="00555B51" w:rsidRDefault="00FC1003" w:rsidP="00043FDC">
      <w:pPr>
        <w:jc w:val="both"/>
        <w:rPr>
          <w:rFonts w:cs="Arial"/>
          <w:szCs w:val="22"/>
        </w:rPr>
      </w:pPr>
      <w:r w:rsidRPr="00555B51">
        <w:rPr>
          <w:rFonts w:cs="Arial"/>
          <w:szCs w:val="22"/>
        </w:rPr>
        <w:t>Zahlung innerhalb von 5 AT nach der Lieferung</w:t>
      </w:r>
      <w:r w:rsidR="00B45803">
        <w:rPr>
          <w:rFonts w:cs="Arial"/>
          <w:szCs w:val="22"/>
        </w:rPr>
        <w:t xml:space="preserve"> der Ware und Originale </w:t>
      </w:r>
      <w:proofErr w:type="spellStart"/>
      <w:r w:rsidR="00B45803">
        <w:rPr>
          <w:rFonts w:cs="Arial"/>
          <w:szCs w:val="22"/>
        </w:rPr>
        <w:t>Invoice</w:t>
      </w:r>
      <w:proofErr w:type="spellEnd"/>
    </w:p>
    <w:sectPr w:rsidR="00FC1003" w:rsidRPr="00555B51" w:rsidSect="009E207B">
      <w:type w:val="continuous"/>
      <w:pgSz w:w="11906" w:h="16838" w:code="9"/>
      <w:pgMar w:top="2835" w:right="1418" w:bottom="1474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CF4" w:rsidRDefault="00746CF4">
      <w:r>
        <w:separator/>
      </w:r>
    </w:p>
  </w:endnote>
  <w:endnote w:type="continuationSeparator" w:id="0">
    <w:p w:rsidR="00746CF4" w:rsidRDefault="0074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809" w:rsidRDefault="00E46809" w:rsidP="00E64880">
    <w:pPr>
      <w:pStyle w:val="Footer"/>
      <w:ind w:left="-851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CF4" w:rsidRDefault="00746CF4">
      <w:r>
        <w:separator/>
      </w:r>
    </w:p>
  </w:footnote>
  <w:footnote w:type="continuationSeparator" w:id="0">
    <w:p w:rsidR="00746CF4" w:rsidRDefault="0074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3828"/>
    </w:tblGrid>
    <w:tr w:rsidR="00E46809" w:rsidTr="00E64880">
      <w:trPr>
        <w:gridBefore w:val="1"/>
        <w:wBefore w:w="5670" w:type="dxa"/>
        <w:trHeight w:hRule="exact" w:val="1418"/>
      </w:trPr>
      <w:tc>
        <w:tcPr>
          <w:tcW w:w="3828" w:type="dxa"/>
        </w:tcPr>
        <w:p w:rsidR="00E46809" w:rsidRDefault="00463699">
          <w:pPr>
            <w:ind w:left="13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5408" behindDoc="0" locked="0" layoutInCell="1" allowOverlap="1" wp14:anchorId="42CD426B" wp14:editId="5779DB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0430" cy="900430"/>
                <wp:effectExtent l="19050" t="0" r="0" b="0"/>
                <wp:wrapNone/>
                <wp:docPr id="3" name="Grafik 7" descr="gizlogo-standard-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rgb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430" cy="900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E46809" w:rsidRPr="00D466A3" w:rsidTr="00E64880">
      <w:trPr>
        <w:gridAfter w:val="1"/>
        <w:wAfter w:w="3828" w:type="dxa"/>
      </w:trPr>
      <w:tc>
        <w:tcPr>
          <w:tcW w:w="5670" w:type="dxa"/>
        </w:tcPr>
        <w:p w:rsidR="00E46809" w:rsidRPr="00D466A3" w:rsidRDefault="00E46809" w:rsidP="008C7822">
          <w:pPr>
            <w:tabs>
              <w:tab w:val="left" w:pos="993"/>
            </w:tabs>
            <w:spacing w:before="240" w:after="240" w:line="260" w:lineRule="exact"/>
            <w:ind w:left="-74"/>
            <w:rPr>
              <w:sz w:val="12"/>
              <w:lang w:val="en-US"/>
            </w:rPr>
          </w:pPr>
          <w:proofErr w:type="spellStart"/>
          <w:r w:rsidRPr="00D466A3">
            <w:rPr>
              <w:sz w:val="12"/>
              <w:lang w:val="en-US"/>
            </w:rPr>
            <w:t>Seite</w:t>
          </w:r>
          <w:proofErr w:type="spellEnd"/>
          <w:r w:rsidRPr="00D466A3">
            <w:rPr>
              <w:sz w:val="12"/>
              <w:lang w:val="en-US"/>
            </w:rPr>
            <w:t xml:space="preserve"> </w:t>
          </w:r>
          <w:r w:rsidR="005F17C8">
            <w:rPr>
              <w:sz w:val="12"/>
            </w:rPr>
            <w:fldChar w:fldCharType="begin"/>
          </w:r>
          <w:r w:rsidRPr="00D466A3">
            <w:rPr>
              <w:sz w:val="12"/>
              <w:lang w:val="en-US"/>
            </w:rPr>
            <w:instrText xml:space="preserve"> PAGE </w:instrText>
          </w:r>
          <w:r w:rsidR="005F17C8">
            <w:rPr>
              <w:sz w:val="12"/>
            </w:rPr>
            <w:fldChar w:fldCharType="separate"/>
          </w:r>
          <w:r w:rsidR="00E54594">
            <w:rPr>
              <w:noProof/>
              <w:sz w:val="12"/>
              <w:lang w:val="en-US"/>
            </w:rPr>
            <w:t>4</w:t>
          </w:r>
          <w:r w:rsidR="005F17C8">
            <w:rPr>
              <w:sz w:val="12"/>
            </w:rPr>
            <w:fldChar w:fldCharType="end"/>
          </w:r>
          <w:r w:rsidRPr="00D466A3">
            <w:rPr>
              <w:sz w:val="12"/>
              <w:lang w:val="en-US"/>
            </w:rPr>
            <w:t>/</w:t>
          </w:r>
          <w:r w:rsidR="00F24A06">
            <w:fldChar w:fldCharType="begin"/>
          </w:r>
          <w:r w:rsidR="00F24A06" w:rsidRPr="00D466A3">
            <w:rPr>
              <w:lang w:val="en-US"/>
            </w:rPr>
            <w:instrText xml:space="preserve"> NUMPAGES  \* MERGEFORMAT </w:instrText>
          </w:r>
          <w:r w:rsidR="00F24A06">
            <w:fldChar w:fldCharType="separate"/>
          </w:r>
          <w:r w:rsidR="00E54594" w:rsidRPr="00E54594">
            <w:rPr>
              <w:noProof/>
              <w:sz w:val="12"/>
              <w:lang w:val="en-US"/>
            </w:rPr>
            <w:t>4</w:t>
          </w:r>
          <w:r w:rsidR="00F24A06">
            <w:rPr>
              <w:noProof/>
              <w:sz w:val="12"/>
            </w:rPr>
            <w:fldChar w:fldCharType="end"/>
          </w:r>
          <w:r w:rsidRPr="00D466A3">
            <w:rPr>
              <w:sz w:val="12"/>
              <w:lang w:val="en-US"/>
            </w:rPr>
            <w:tab/>
          </w:r>
        </w:p>
      </w:tc>
    </w:tr>
  </w:tbl>
  <w:p w:rsidR="00E46809" w:rsidRPr="00D466A3" w:rsidRDefault="00E46809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46809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E46809" w:rsidRDefault="003E0AC0">
          <w:pPr>
            <w:ind w:left="-57"/>
            <w:rPr>
              <w:noProof/>
              <w:sz w:val="20"/>
            </w:rPr>
          </w:pPr>
          <w:r w:rsidRPr="004E72F3">
            <w:rPr>
              <w:noProof/>
              <w:sz w:val="2"/>
            </w:rPr>
            <w:drawing>
              <wp:anchor distT="0" distB="0" distL="114300" distR="114300" simplePos="0" relativeHeight="251670528" behindDoc="0" locked="0" layoutInCell="1" allowOverlap="1" wp14:anchorId="4D8FC2FB" wp14:editId="1F37F91E">
                <wp:simplePos x="0" y="0"/>
                <wp:positionH relativeFrom="page">
                  <wp:posOffset>510540</wp:posOffset>
                </wp:positionH>
                <wp:positionV relativeFrom="page">
                  <wp:posOffset>203200</wp:posOffset>
                </wp:positionV>
                <wp:extent cx="2162175" cy="895350"/>
                <wp:effectExtent l="0" t="0" r="0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F2FDB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 wp14:anchorId="415CB6E2" wp14:editId="1CE0E4C7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0" r="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434E" w:rsidRPr="007D13A7" w:rsidRDefault="00ED434E" w:rsidP="00ED434E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ED434E" w:rsidRDefault="008C7822" w:rsidP="00ED434E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42, Rustaveli Ave./</w:t>
                                </w:r>
                                <w:r w:rsidR="00ED434E">
                                  <w:rPr>
                                    <w:sz w:val="14"/>
                                    <w:lang w:val="en-US"/>
                                  </w:rPr>
                                  <w:t>31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a</w:t>
                                </w:r>
                                <w:r w:rsidR="00ED434E"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 w:rsidR="00ED434E"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ED434E"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 w:rsidR="00ED434E">
                                  <w:rPr>
                                    <w:sz w:val="14"/>
                                    <w:lang w:val="en-US"/>
                                  </w:rPr>
                                  <w:t xml:space="preserve"> Str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.</w:t>
                                </w:r>
                              </w:p>
                              <w:p w:rsidR="00ED434E" w:rsidRPr="008C7822" w:rsidRDefault="00ED434E" w:rsidP="00ED434E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8C7822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:rsidR="00ED434E" w:rsidRPr="008C7822" w:rsidRDefault="00ED434E" w:rsidP="00ED434E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8C7822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ED434E" w:rsidRPr="008C7822" w:rsidRDefault="00ED434E" w:rsidP="00ED434E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  <w:p w:rsidR="00D844F4" w:rsidRPr="008C7822" w:rsidRDefault="00D844F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5CB6E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ED434E" w:rsidRPr="007D13A7" w:rsidRDefault="00ED434E" w:rsidP="00ED434E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ED434E" w:rsidRDefault="008C7822" w:rsidP="00ED434E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42, Rustaveli Ave./</w:t>
                          </w:r>
                          <w:r w:rsidR="00ED434E">
                            <w:rPr>
                              <w:sz w:val="14"/>
                              <w:lang w:val="en-US"/>
                            </w:rPr>
                            <w:t>31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>a</w:t>
                          </w:r>
                          <w:r w:rsidR="00ED434E"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 w:rsidR="00ED434E"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ED434E"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 w:rsidR="00ED434E">
                            <w:rPr>
                              <w:sz w:val="14"/>
                              <w:lang w:val="en-US"/>
                            </w:rPr>
                            <w:t xml:space="preserve"> Str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>.</w:t>
                          </w:r>
                        </w:p>
                        <w:p w:rsidR="00ED434E" w:rsidRPr="008C7822" w:rsidRDefault="00ED434E" w:rsidP="00ED434E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8C7822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:rsidR="00ED434E" w:rsidRPr="008C7822" w:rsidRDefault="00ED434E" w:rsidP="00ED434E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7822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ED434E" w:rsidRPr="008C7822" w:rsidRDefault="00ED434E" w:rsidP="00ED434E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  <w:p w:rsidR="00D844F4" w:rsidRPr="008C7822" w:rsidRDefault="00D844F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46809">
      <w:trPr>
        <w:gridAfter w:val="2"/>
        <w:wAfter w:w="5386" w:type="dxa"/>
      </w:trPr>
      <w:tc>
        <w:tcPr>
          <w:tcW w:w="426" w:type="dxa"/>
        </w:tcPr>
        <w:p w:rsidR="00E46809" w:rsidRDefault="00463699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7AB5769D" wp14:editId="1E945A73">
                <wp:extent cx="181610" cy="181610"/>
                <wp:effectExtent l="19050" t="0" r="8890" b="0"/>
                <wp:docPr id="5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46809" w:rsidRDefault="007D13A7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>Regional Office South Caucasus</w:t>
          </w:r>
        </w:p>
      </w:tc>
    </w:tr>
  </w:tbl>
  <w:p w:rsidR="00E46809" w:rsidRDefault="00E46809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8C6"/>
    <w:multiLevelType w:val="hybridMultilevel"/>
    <w:tmpl w:val="C5A6F518"/>
    <w:lvl w:ilvl="0" w:tplc="6C08C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7F28"/>
    <w:multiLevelType w:val="hybridMultilevel"/>
    <w:tmpl w:val="CB8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50402"/>
    <w:multiLevelType w:val="hybridMultilevel"/>
    <w:tmpl w:val="79E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30ED"/>
    <w:multiLevelType w:val="hybridMultilevel"/>
    <w:tmpl w:val="582E6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7764A"/>
    <w:multiLevelType w:val="hybridMultilevel"/>
    <w:tmpl w:val="93025F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D4B23"/>
    <w:multiLevelType w:val="hybridMultilevel"/>
    <w:tmpl w:val="0F1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A2196"/>
    <w:multiLevelType w:val="hybridMultilevel"/>
    <w:tmpl w:val="F334D776"/>
    <w:lvl w:ilvl="0" w:tplc="4A46F080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01E4F"/>
    <w:multiLevelType w:val="hybridMultilevel"/>
    <w:tmpl w:val="78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B88"/>
    <w:rsid w:val="0000097C"/>
    <w:rsid w:val="000044C2"/>
    <w:rsid w:val="00016576"/>
    <w:rsid w:val="00030F3A"/>
    <w:rsid w:val="00043FDC"/>
    <w:rsid w:val="00061D88"/>
    <w:rsid w:val="00077216"/>
    <w:rsid w:val="00080AE9"/>
    <w:rsid w:val="000815E2"/>
    <w:rsid w:val="000824FA"/>
    <w:rsid w:val="000933CC"/>
    <w:rsid w:val="000A00F3"/>
    <w:rsid w:val="000A63B8"/>
    <w:rsid w:val="000B2167"/>
    <w:rsid w:val="000D283E"/>
    <w:rsid w:val="000E5643"/>
    <w:rsid w:val="000F0BF5"/>
    <w:rsid w:val="00102989"/>
    <w:rsid w:val="001029F6"/>
    <w:rsid w:val="00110B4D"/>
    <w:rsid w:val="00110B8B"/>
    <w:rsid w:val="00112401"/>
    <w:rsid w:val="00114171"/>
    <w:rsid w:val="001167D7"/>
    <w:rsid w:val="00121345"/>
    <w:rsid w:val="00151376"/>
    <w:rsid w:val="00152763"/>
    <w:rsid w:val="00161EF6"/>
    <w:rsid w:val="00174CB7"/>
    <w:rsid w:val="0017795A"/>
    <w:rsid w:val="001812B4"/>
    <w:rsid w:val="00193473"/>
    <w:rsid w:val="001B1BF3"/>
    <w:rsid w:val="001B486C"/>
    <w:rsid w:val="001C1C29"/>
    <w:rsid w:val="001C25E9"/>
    <w:rsid w:val="001C6745"/>
    <w:rsid w:val="001D7E3F"/>
    <w:rsid w:val="001E49F0"/>
    <w:rsid w:val="001F31A0"/>
    <w:rsid w:val="00205CA7"/>
    <w:rsid w:val="00220566"/>
    <w:rsid w:val="00232C12"/>
    <w:rsid w:val="002401B6"/>
    <w:rsid w:val="0024054B"/>
    <w:rsid w:val="002412BF"/>
    <w:rsid w:val="00263EC7"/>
    <w:rsid w:val="00277829"/>
    <w:rsid w:val="002805E8"/>
    <w:rsid w:val="002820E6"/>
    <w:rsid w:val="002821BC"/>
    <w:rsid w:val="002960E3"/>
    <w:rsid w:val="002A7C6E"/>
    <w:rsid w:val="002B3B88"/>
    <w:rsid w:val="002B3E8B"/>
    <w:rsid w:val="002B41ED"/>
    <w:rsid w:val="002C41CB"/>
    <w:rsid w:val="002D5657"/>
    <w:rsid w:val="002E195A"/>
    <w:rsid w:val="002E4180"/>
    <w:rsid w:val="002E5FAC"/>
    <w:rsid w:val="002E74FE"/>
    <w:rsid w:val="0030790C"/>
    <w:rsid w:val="00323C2A"/>
    <w:rsid w:val="003405A6"/>
    <w:rsid w:val="003561AB"/>
    <w:rsid w:val="00365ACD"/>
    <w:rsid w:val="00376762"/>
    <w:rsid w:val="00383F15"/>
    <w:rsid w:val="003916C4"/>
    <w:rsid w:val="00392973"/>
    <w:rsid w:val="00395D5F"/>
    <w:rsid w:val="00395EB3"/>
    <w:rsid w:val="003A072D"/>
    <w:rsid w:val="003B72A0"/>
    <w:rsid w:val="003C16D2"/>
    <w:rsid w:val="003D1C1D"/>
    <w:rsid w:val="003D6359"/>
    <w:rsid w:val="003E0AC0"/>
    <w:rsid w:val="003F3FAD"/>
    <w:rsid w:val="00400D12"/>
    <w:rsid w:val="0040253A"/>
    <w:rsid w:val="00422648"/>
    <w:rsid w:val="00422A98"/>
    <w:rsid w:val="00422AF1"/>
    <w:rsid w:val="00424B43"/>
    <w:rsid w:val="004275BB"/>
    <w:rsid w:val="0044382A"/>
    <w:rsid w:val="004452B2"/>
    <w:rsid w:val="00450BCF"/>
    <w:rsid w:val="00463699"/>
    <w:rsid w:val="00476811"/>
    <w:rsid w:val="00492C89"/>
    <w:rsid w:val="00492FE9"/>
    <w:rsid w:val="0049345A"/>
    <w:rsid w:val="004B61C7"/>
    <w:rsid w:val="004D16F8"/>
    <w:rsid w:val="004E0A18"/>
    <w:rsid w:val="00505E08"/>
    <w:rsid w:val="00513FC2"/>
    <w:rsid w:val="005158E0"/>
    <w:rsid w:val="005248F8"/>
    <w:rsid w:val="00527BEB"/>
    <w:rsid w:val="00533232"/>
    <w:rsid w:val="00533E69"/>
    <w:rsid w:val="0053546C"/>
    <w:rsid w:val="00541798"/>
    <w:rsid w:val="00545E70"/>
    <w:rsid w:val="00550ABD"/>
    <w:rsid w:val="00555B51"/>
    <w:rsid w:val="005560AA"/>
    <w:rsid w:val="00556C04"/>
    <w:rsid w:val="005613F1"/>
    <w:rsid w:val="00571310"/>
    <w:rsid w:val="005775D8"/>
    <w:rsid w:val="00580F3C"/>
    <w:rsid w:val="005862C6"/>
    <w:rsid w:val="00593542"/>
    <w:rsid w:val="00596C13"/>
    <w:rsid w:val="005A039C"/>
    <w:rsid w:val="005B0016"/>
    <w:rsid w:val="005B24EB"/>
    <w:rsid w:val="005C4F7B"/>
    <w:rsid w:val="005F0F73"/>
    <w:rsid w:val="005F17C8"/>
    <w:rsid w:val="006111DA"/>
    <w:rsid w:val="00612151"/>
    <w:rsid w:val="0061369E"/>
    <w:rsid w:val="00620DB2"/>
    <w:rsid w:val="00632D13"/>
    <w:rsid w:val="00637B4C"/>
    <w:rsid w:val="00641740"/>
    <w:rsid w:val="00650CD4"/>
    <w:rsid w:val="0066321D"/>
    <w:rsid w:val="006640D4"/>
    <w:rsid w:val="0067280A"/>
    <w:rsid w:val="00681B09"/>
    <w:rsid w:val="006A3719"/>
    <w:rsid w:val="006A55DA"/>
    <w:rsid w:val="006A7755"/>
    <w:rsid w:val="006B2EBF"/>
    <w:rsid w:val="006C28AA"/>
    <w:rsid w:val="006C7CB6"/>
    <w:rsid w:val="006E2D4C"/>
    <w:rsid w:val="006F47E5"/>
    <w:rsid w:val="00704EE3"/>
    <w:rsid w:val="00725127"/>
    <w:rsid w:val="0072640E"/>
    <w:rsid w:val="007369D7"/>
    <w:rsid w:val="0073771D"/>
    <w:rsid w:val="00746CF4"/>
    <w:rsid w:val="00761151"/>
    <w:rsid w:val="00762D02"/>
    <w:rsid w:val="007846C2"/>
    <w:rsid w:val="007873F6"/>
    <w:rsid w:val="00792B3C"/>
    <w:rsid w:val="00796BF6"/>
    <w:rsid w:val="007B7688"/>
    <w:rsid w:val="007C2CB8"/>
    <w:rsid w:val="007C4A13"/>
    <w:rsid w:val="007C59E8"/>
    <w:rsid w:val="007D13A7"/>
    <w:rsid w:val="007D39CB"/>
    <w:rsid w:val="007F2FDB"/>
    <w:rsid w:val="00800D80"/>
    <w:rsid w:val="00801E1E"/>
    <w:rsid w:val="008034AB"/>
    <w:rsid w:val="008121B8"/>
    <w:rsid w:val="008123D8"/>
    <w:rsid w:val="0082124A"/>
    <w:rsid w:val="008305C4"/>
    <w:rsid w:val="0083145A"/>
    <w:rsid w:val="00837F0C"/>
    <w:rsid w:val="008477E5"/>
    <w:rsid w:val="00850F8C"/>
    <w:rsid w:val="008527C0"/>
    <w:rsid w:val="00854569"/>
    <w:rsid w:val="0085510D"/>
    <w:rsid w:val="008613FE"/>
    <w:rsid w:val="00866E74"/>
    <w:rsid w:val="00887A68"/>
    <w:rsid w:val="008A316A"/>
    <w:rsid w:val="008A68CD"/>
    <w:rsid w:val="008B262D"/>
    <w:rsid w:val="008B3B2C"/>
    <w:rsid w:val="008C7822"/>
    <w:rsid w:val="008D7B4D"/>
    <w:rsid w:val="008E1D0F"/>
    <w:rsid w:val="008E2368"/>
    <w:rsid w:val="008F16CF"/>
    <w:rsid w:val="008F3822"/>
    <w:rsid w:val="008F5EF5"/>
    <w:rsid w:val="00906C21"/>
    <w:rsid w:val="00911B7E"/>
    <w:rsid w:val="0091392E"/>
    <w:rsid w:val="00923725"/>
    <w:rsid w:val="00923FC0"/>
    <w:rsid w:val="009256CD"/>
    <w:rsid w:val="00926CDD"/>
    <w:rsid w:val="00926DE2"/>
    <w:rsid w:val="00931EE7"/>
    <w:rsid w:val="00932FA5"/>
    <w:rsid w:val="00934481"/>
    <w:rsid w:val="009355A0"/>
    <w:rsid w:val="00936BCF"/>
    <w:rsid w:val="00943621"/>
    <w:rsid w:val="00956DB3"/>
    <w:rsid w:val="009603E0"/>
    <w:rsid w:val="00962223"/>
    <w:rsid w:val="00963230"/>
    <w:rsid w:val="00972E09"/>
    <w:rsid w:val="0097548D"/>
    <w:rsid w:val="0098112E"/>
    <w:rsid w:val="00981E88"/>
    <w:rsid w:val="009B0D3E"/>
    <w:rsid w:val="009B1249"/>
    <w:rsid w:val="009C04B3"/>
    <w:rsid w:val="009C11F6"/>
    <w:rsid w:val="009C1216"/>
    <w:rsid w:val="009C21D2"/>
    <w:rsid w:val="009D026A"/>
    <w:rsid w:val="009D14D2"/>
    <w:rsid w:val="009D4A67"/>
    <w:rsid w:val="009E207B"/>
    <w:rsid w:val="009E3971"/>
    <w:rsid w:val="009F403F"/>
    <w:rsid w:val="009F6DF5"/>
    <w:rsid w:val="00A20C46"/>
    <w:rsid w:val="00A2496F"/>
    <w:rsid w:val="00A253A8"/>
    <w:rsid w:val="00A308F6"/>
    <w:rsid w:val="00A328AF"/>
    <w:rsid w:val="00A35B0D"/>
    <w:rsid w:val="00A50859"/>
    <w:rsid w:val="00A61AC6"/>
    <w:rsid w:val="00A629FC"/>
    <w:rsid w:val="00A6790C"/>
    <w:rsid w:val="00A67F73"/>
    <w:rsid w:val="00A800FD"/>
    <w:rsid w:val="00A81E93"/>
    <w:rsid w:val="00A87335"/>
    <w:rsid w:val="00AA0F28"/>
    <w:rsid w:val="00AA3FCC"/>
    <w:rsid w:val="00AC0B96"/>
    <w:rsid w:val="00AC2143"/>
    <w:rsid w:val="00AD2015"/>
    <w:rsid w:val="00AD6093"/>
    <w:rsid w:val="00AE72CA"/>
    <w:rsid w:val="00AF1E74"/>
    <w:rsid w:val="00AF3F98"/>
    <w:rsid w:val="00B00ECB"/>
    <w:rsid w:val="00B0124E"/>
    <w:rsid w:val="00B07975"/>
    <w:rsid w:val="00B13FF1"/>
    <w:rsid w:val="00B14588"/>
    <w:rsid w:val="00B170DD"/>
    <w:rsid w:val="00B34137"/>
    <w:rsid w:val="00B35D31"/>
    <w:rsid w:val="00B37C11"/>
    <w:rsid w:val="00B45803"/>
    <w:rsid w:val="00B62710"/>
    <w:rsid w:val="00B71541"/>
    <w:rsid w:val="00B751B8"/>
    <w:rsid w:val="00B77516"/>
    <w:rsid w:val="00B90DBE"/>
    <w:rsid w:val="00B91D1C"/>
    <w:rsid w:val="00BA33DE"/>
    <w:rsid w:val="00BB4C1B"/>
    <w:rsid w:val="00BE3965"/>
    <w:rsid w:val="00C0546B"/>
    <w:rsid w:val="00C12AEC"/>
    <w:rsid w:val="00C20C99"/>
    <w:rsid w:val="00C23B67"/>
    <w:rsid w:val="00C35883"/>
    <w:rsid w:val="00C705F6"/>
    <w:rsid w:val="00C77DFE"/>
    <w:rsid w:val="00C816C4"/>
    <w:rsid w:val="00C83D08"/>
    <w:rsid w:val="00C853B3"/>
    <w:rsid w:val="00C916DB"/>
    <w:rsid w:val="00CA1329"/>
    <w:rsid w:val="00CA2EDD"/>
    <w:rsid w:val="00CB51BE"/>
    <w:rsid w:val="00CD654C"/>
    <w:rsid w:val="00CF6928"/>
    <w:rsid w:val="00CF7A9C"/>
    <w:rsid w:val="00D017A8"/>
    <w:rsid w:val="00D04DD3"/>
    <w:rsid w:val="00D27187"/>
    <w:rsid w:val="00D35C35"/>
    <w:rsid w:val="00D4082E"/>
    <w:rsid w:val="00D4127E"/>
    <w:rsid w:val="00D422F7"/>
    <w:rsid w:val="00D42B1F"/>
    <w:rsid w:val="00D466A3"/>
    <w:rsid w:val="00D606F5"/>
    <w:rsid w:val="00D62DB4"/>
    <w:rsid w:val="00D6453C"/>
    <w:rsid w:val="00D75601"/>
    <w:rsid w:val="00D8334F"/>
    <w:rsid w:val="00D844F4"/>
    <w:rsid w:val="00D90155"/>
    <w:rsid w:val="00D915EE"/>
    <w:rsid w:val="00DA3036"/>
    <w:rsid w:val="00DB7FB1"/>
    <w:rsid w:val="00DC0677"/>
    <w:rsid w:val="00DE1426"/>
    <w:rsid w:val="00DF3560"/>
    <w:rsid w:val="00E032A7"/>
    <w:rsid w:val="00E0463E"/>
    <w:rsid w:val="00E21CF1"/>
    <w:rsid w:val="00E2695F"/>
    <w:rsid w:val="00E36BFB"/>
    <w:rsid w:val="00E440F4"/>
    <w:rsid w:val="00E46809"/>
    <w:rsid w:val="00E54594"/>
    <w:rsid w:val="00E60B37"/>
    <w:rsid w:val="00E64880"/>
    <w:rsid w:val="00E67C7F"/>
    <w:rsid w:val="00E76AC1"/>
    <w:rsid w:val="00E76C5B"/>
    <w:rsid w:val="00E85814"/>
    <w:rsid w:val="00E87C28"/>
    <w:rsid w:val="00E87DF8"/>
    <w:rsid w:val="00EA16CC"/>
    <w:rsid w:val="00EB5F5B"/>
    <w:rsid w:val="00EB7518"/>
    <w:rsid w:val="00EC2AC4"/>
    <w:rsid w:val="00EC41EB"/>
    <w:rsid w:val="00EC4CD0"/>
    <w:rsid w:val="00ED434E"/>
    <w:rsid w:val="00EF193F"/>
    <w:rsid w:val="00EF3DD8"/>
    <w:rsid w:val="00EF772F"/>
    <w:rsid w:val="00F030E5"/>
    <w:rsid w:val="00F235A0"/>
    <w:rsid w:val="00F24A06"/>
    <w:rsid w:val="00F35413"/>
    <w:rsid w:val="00F41BEB"/>
    <w:rsid w:val="00F45A8B"/>
    <w:rsid w:val="00F602F2"/>
    <w:rsid w:val="00F667DA"/>
    <w:rsid w:val="00F740E9"/>
    <w:rsid w:val="00F82FB2"/>
    <w:rsid w:val="00F83885"/>
    <w:rsid w:val="00F853AE"/>
    <w:rsid w:val="00F8695F"/>
    <w:rsid w:val="00F96436"/>
    <w:rsid w:val="00FA384A"/>
    <w:rsid w:val="00FA3F34"/>
    <w:rsid w:val="00FA78E4"/>
    <w:rsid w:val="00FB0E59"/>
    <w:rsid w:val="00FB17A3"/>
    <w:rsid w:val="00FB250F"/>
    <w:rsid w:val="00FB329C"/>
    <w:rsid w:val="00FC1003"/>
    <w:rsid w:val="00FC4EEE"/>
    <w:rsid w:val="00FD2FEF"/>
    <w:rsid w:val="00FD464D"/>
    <w:rsid w:val="00FD6E60"/>
    <w:rsid w:val="00FD7025"/>
    <w:rsid w:val="00FD7B8F"/>
    <w:rsid w:val="00FE664E"/>
    <w:rsid w:val="00FF383A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2B20F"/>
  <w15:docId w15:val="{059C2478-8173-492B-8B2C-4282DD30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9E207B"/>
    <w:rPr>
      <w:sz w:val="16"/>
    </w:rPr>
  </w:style>
  <w:style w:type="paragraph" w:styleId="PlainText">
    <w:name w:val="Plain Text"/>
    <w:basedOn w:val="Normal"/>
    <w:link w:val="PlainTextChar"/>
    <w:uiPriority w:val="99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5B001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001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016"/>
    <w:rPr>
      <w:rFonts w:ascii="Arial" w:hAnsi="Arial"/>
      <w:sz w:val="16"/>
    </w:rPr>
  </w:style>
  <w:style w:type="character" w:customStyle="1" w:styleId="CommentSubjectChar">
    <w:name w:val="Comment Subject Char"/>
    <w:basedOn w:val="CommentTextChar"/>
    <w:link w:val="CommentSubject"/>
    <w:rsid w:val="005B0016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E69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33E69"/>
    <w:rPr>
      <w:vertAlign w:val="superscript"/>
    </w:rPr>
  </w:style>
  <w:style w:type="paragraph" w:customStyle="1" w:styleId="Marginalleiste2">
    <w:name w:val="Marginalleiste 2"/>
    <w:basedOn w:val="Normal"/>
    <w:qFormat/>
    <w:rsid w:val="00CF6928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paragraph" w:styleId="NormalWeb">
    <w:name w:val="Normal (Web)"/>
    <w:basedOn w:val="Normal"/>
    <w:uiPriority w:val="99"/>
    <w:unhideWhenUsed/>
    <w:rsid w:val="00596C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D434E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01657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782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77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am.tsereteli@giz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5EF9-CDBD-4A3B-AABA-AE1CA910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97</TotalTime>
  <Pages>6</Pages>
  <Words>1145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gtz</dc:creator>
  <cp:keywords>GIZ-Briefmaske für Büros für E-Mailversand</cp:keywords>
  <cp:lastModifiedBy>Tsereteli, Mariam GIZ GE</cp:lastModifiedBy>
  <cp:revision>21</cp:revision>
  <cp:lastPrinted>2017-10-09T13:49:00Z</cp:lastPrinted>
  <dcterms:created xsi:type="dcterms:W3CDTF">2015-07-22T12:14:00Z</dcterms:created>
  <dcterms:modified xsi:type="dcterms:W3CDTF">2018-07-31T11:17:00Z</dcterms:modified>
</cp:coreProperties>
</file>