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43" w:rsidRPr="00E35370" w:rsidRDefault="00B63CE4" w:rsidP="00E35370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</w:t>
      </w:r>
      <w:r w:rsidR="00E35370">
        <w:rPr>
          <w:rFonts w:ascii="Sylfaen" w:hAnsi="Sylfaen"/>
          <w:sz w:val="24"/>
          <w:szCs w:val="24"/>
        </w:rPr>
        <w:t>I</w:t>
      </w:r>
    </w:p>
    <w:p w:rsidR="006E5F29" w:rsidRPr="006E5F29" w:rsidRDefault="00824E43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1.ბოზბაში-250</w:t>
      </w:r>
      <w:r w:rsidR="006E5F29">
        <w:rPr>
          <w:rFonts w:ascii="Sylfaen" w:hAnsi="Sylfaen"/>
          <w:sz w:val="24"/>
          <w:szCs w:val="24"/>
          <w:lang w:val="ka-GE"/>
        </w:rPr>
        <w:t xml:space="preserve"> -</w:t>
      </w:r>
      <w:r w:rsidR="00460F0B">
        <w:rPr>
          <w:rFonts w:ascii="Sylfaen" w:hAnsi="Sylfaen"/>
          <w:sz w:val="24"/>
          <w:szCs w:val="24"/>
          <w:lang w:val="ka-GE"/>
        </w:rPr>
        <w:t>637.4კკალ</w:t>
      </w:r>
    </w:p>
    <w:p w:rsidR="00824E43" w:rsidRDefault="00824E43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2.მოხარშული კარტოფილი კამით-150გრ</w:t>
      </w:r>
      <w:r w:rsidR="00460F0B">
        <w:rPr>
          <w:rFonts w:ascii="Sylfaen" w:hAnsi="Sylfaen"/>
          <w:sz w:val="24"/>
          <w:szCs w:val="24"/>
          <w:lang w:val="ka-GE"/>
        </w:rPr>
        <w:t>-178.8კკალ</w:t>
      </w:r>
    </w:p>
    <w:p w:rsidR="00824E43" w:rsidRDefault="00824E43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3.კიტრი-პომიდვრის სალათი-200გრ</w:t>
      </w:r>
      <w:r w:rsidR="002A6F99">
        <w:rPr>
          <w:rFonts w:ascii="Sylfaen" w:hAnsi="Sylfaen"/>
          <w:sz w:val="24"/>
          <w:szCs w:val="24"/>
          <w:lang w:val="ka-GE"/>
        </w:rPr>
        <w:t>-56.42კკალ</w:t>
      </w:r>
    </w:p>
    <w:p w:rsidR="00824E43" w:rsidRDefault="00824E43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4.ცივი ჩაი-150გრ</w:t>
      </w:r>
      <w:r w:rsidR="00CB300F">
        <w:rPr>
          <w:rFonts w:ascii="Sylfaen" w:hAnsi="Sylfaen"/>
          <w:sz w:val="24"/>
          <w:szCs w:val="24"/>
          <w:lang w:val="ka-GE"/>
        </w:rPr>
        <w:t>-45.9კკალ</w:t>
      </w:r>
    </w:p>
    <w:p w:rsidR="00824E43" w:rsidRDefault="00824E43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5.მაწონი-250გრ</w:t>
      </w:r>
      <w:r w:rsidR="00CB300F">
        <w:rPr>
          <w:rFonts w:ascii="Sylfaen" w:hAnsi="Sylfaen"/>
          <w:sz w:val="24"/>
          <w:szCs w:val="24"/>
          <w:lang w:val="ka-GE"/>
        </w:rPr>
        <w:t>-145კკალ</w:t>
      </w:r>
    </w:p>
    <w:p w:rsidR="00824E43" w:rsidRDefault="00824E43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6.პური-250გრ</w:t>
      </w:r>
      <w:r w:rsidR="00CB300F">
        <w:rPr>
          <w:rFonts w:ascii="Sylfaen" w:hAnsi="Sylfaen"/>
          <w:sz w:val="24"/>
          <w:szCs w:val="24"/>
          <w:lang w:val="ka-GE"/>
        </w:rPr>
        <w:t>-583.75კკალ</w:t>
      </w:r>
    </w:p>
    <w:p w:rsidR="00824E43" w:rsidRPr="006B3C76" w:rsidRDefault="000E779A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სულ:1647.27</w:t>
      </w:r>
      <w:r w:rsidR="006B3C76">
        <w:rPr>
          <w:rFonts w:ascii="Sylfaen" w:hAnsi="Sylfaen"/>
          <w:sz w:val="24"/>
          <w:szCs w:val="24"/>
        </w:rPr>
        <w:t xml:space="preserve"> </w:t>
      </w:r>
      <w:r w:rsidR="006B3C76">
        <w:rPr>
          <w:rFonts w:ascii="Sylfaen" w:hAnsi="Sylfaen"/>
          <w:sz w:val="24"/>
          <w:szCs w:val="24"/>
          <w:lang w:val="ka-GE"/>
        </w:rPr>
        <w:t>კკალ</w:t>
      </w:r>
    </w:p>
    <w:p w:rsidR="00824E43" w:rsidRDefault="00824E43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</w:t>
      </w:r>
    </w:p>
    <w:p w:rsidR="00824E43" w:rsidRPr="006B3C76" w:rsidRDefault="00824E43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b/>
          <w:sz w:val="24"/>
          <w:szCs w:val="24"/>
          <w:lang w:val="ka-GE"/>
        </w:rPr>
      </w:pPr>
      <w:r w:rsidRPr="006B3C76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CC3ED8" w:rsidRPr="006B3C76">
        <w:rPr>
          <w:rFonts w:ascii="Sylfaen" w:hAnsi="Sylfaen"/>
          <w:b/>
          <w:sz w:val="24"/>
          <w:szCs w:val="24"/>
          <w:lang w:val="ka-GE"/>
        </w:rPr>
        <w:t xml:space="preserve">               </w:t>
      </w:r>
      <w:r w:rsidRPr="006B3C76"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="00CC3ED8" w:rsidRPr="006B3C76">
        <w:rPr>
          <w:rFonts w:ascii="Sylfaen" w:hAnsi="Sylfaen"/>
          <w:b/>
          <w:sz w:val="24"/>
          <w:szCs w:val="24"/>
        </w:rPr>
        <w:t xml:space="preserve">I </w:t>
      </w:r>
      <w:proofErr w:type="spellStart"/>
      <w:r w:rsidR="00CC3ED8" w:rsidRPr="006B3C76">
        <w:rPr>
          <w:rFonts w:ascii="Sylfaen" w:hAnsi="Sylfaen"/>
          <w:b/>
          <w:sz w:val="24"/>
          <w:szCs w:val="24"/>
        </w:rPr>
        <w:t>I</w:t>
      </w:r>
      <w:proofErr w:type="spellEnd"/>
    </w:p>
    <w:p w:rsidR="00824E43" w:rsidRDefault="00824E43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1.მაწვნის სუპი-250გრ</w:t>
      </w:r>
      <w:r w:rsidR="00460F0B">
        <w:rPr>
          <w:rFonts w:ascii="Sylfaen" w:hAnsi="Sylfaen"/>
          <w:sz w:val="24"/>
          <w:szCs w:val="24"/>
          <w:lang w:val="ka-GE"/>
        </w:rPr>
        <w:t>-332.8კკალ</w:t>
      </w:r>
    </w:p>
    <w:p w:rsidR="00824E43" w:rsidRDefault="00824E43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2.შემწვარი ქათამი შქმერულად-200გრ</w:t>
      </w:r>
      <w:r w:rsidR="00460F0B">
        <w:rPr>
          <w:rFonts w:ascii="Sylfaen" w:hAnsi="Sylfaen"/>
          <w:sz w:val="24"/>
          <w:szCs w:val="24"/>
          <w:lang w:val="ka-GE"/>
        </w:rPr>
        <w:t>-465,7კკალ</w:t>
      </w:r>
    </w:p>
    <w:p w:rsidR="00824E43" w:rsidRDefault="00824E43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3.აჯაფსანდალი-200გრ</w:t>
      </w:r>
      <w:r w:rsidR="00460F0B">
        <w:rPr>
          <w:rFonts w:ascii="Sylfaen" w:hAnsi="Sylfaen"/>
          <w:sz w:val="24"/>
          <w:szCs w:val="24"/>
          <w:lang w:val="ka-GE"/>
        </w:rPr>
        <w:t>-179.26კკალ</w:t>
      </w:r>
    </w:p>
    <w:p w:rsidR="00824E43" w:rsidRDefault="00824E43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4.ცივი ჩაი-150გრ</w:t>
      </w:r>
      <w:r w:rsidR="00CB300F">
        <w:rPr>
          <w:rFonts w:ascii="Sylfaen" w:hAnsi="Sylfaen"/>
          <w:sz w:val="24"/>
          <w:szCs w:val="24"/>
          <w:lang w:val="ka-GE"/>
        </w:rPr>
        <w:t>-45.9კკალ</w:t>
      </w:r>
    </w:p>
    <w:p w:rsidR="00824E43" w:rsidRDefault="00824E43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5.მაწონი-250გრ</w:t>
      </w:r>
      <w:r w:rsidR="00CB300F">
        <w:rPr>
          <w:rFonts w:ascii="Sylfaen" w:hAnsi="Sylfaen"/>
          <w:sz w:val="24"/>
          <w:szCs w:val="24"/>
          <w:lang w:val="ka-GE"/>
        </w:rPr>
        <w:t>-145კკალ</w:t>
      </w:r>
    </w:p>
    <w:p w:rsidR="00824E43" w:rsidRDefault="00824E43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6.პური-250გრ</w:t>
      </w:r>
      <w:r w:rsidR="00CB300F">
        <w:rPr>
          <w:rFonts w:ascii="Sylfaen" w:hAnsi="Sylfaen"/>
          <w:sz w:val="24"/>
          <w:szCs w:val="24"/>
          <w:lang w:val="ka-GE"/>
        </w:rPr>
        <w:t>-583,75კკალ</w:t>
      </w:r>
    </w:p>
    <w:p w:rsidR="00824E43" w:rsidRDefault="000E779A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სულ:1752,42</w:t>
      </w:r>
      <w:r w:rsidR="006B3C76">
        <w:rPr>
          <w:rFonts w:ascii="Sylfaen" w:hAnsi="Sylfaen"/>
          <w:sz w:val="24"/>
          <w:szCs w:val="24"/>
          <w:lang w:val="ka-GE"/>
        </w:rPr>
        <w:t>კკალ</w:t>
      </w:r>
    </w:p>
    <w:p w:rsidR="006B3C76" w:rsidRPr="006B3C76" w:rsidRDefault="006B3C76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</w:rPr>
      </w:pPr>
    </w:p>
    <w:p w:rsidR="00824E43" w:rsidRPr="006B3C76" w:rsidRDefault="006B3C76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b/>
          <w:sz w:val="24"/>
          <w:szCs w:val="24"/>
        </w:rPr>
      </w:pPr>
      <w:r w:rsidRPr="006B3C76">
        <w:rPr>
          <w:rFonts w:ascii="Sylfaen" w:hAnsi="Sylfaen"/>
          <w:b/>
          <w:sz w:val="24"/>
          <w:szCs w:val="24"/>
        </w:rPr>
        <w:t xml:space="preserve">                             III</w:t>
      </w:r>
    </w:p>
    <w:p w:rsidR="00824E43" w:rsidRDefault="00824E43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1.ბარდის სუპი-250გრ</w:t>
      </w:r>
      <w:r w:rsidR="00460F0B">
        <w:rPr>
          <w:rFonts w:ascii="Sylfaen" w:hAnsi="Sylfaen"/>
          <w:sz w:val="24"/>
          <w:szCs w:val="24"/>
          <w:lang w:val="ka-GE"/>
        </w:rPr>
        <w:t>-369.29კკალ</w:t>
      </w:r>
    </w:p>
    <w:p w:rsidR="00824E43" w:rsidRDefault="00824E43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2.ტოლმა-200გრ</w:t>
      </w:r>
      <w:r w:rsidR="000E779A">
        <w:rPr>
          <w:rFonts w:ascii="Sylfaen" w:hAnsi="Sylfaen"/>
          <w:sz w:val="24"/>
          <w:szCs w:val="24"/>
          <w:lang w:val="ka-GE"/>
        </w:rPr>
        <w:t>-542.65კკალ</w:t>
      </w:r>
    </w:p>
    <w:p w:rsidR="00824E43" w:rsidRDefault="00824E43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3.ოლივიე-150გრ</w:t>
      </w:r>
      <w:r w:rsidR="006E5F29">
        <w:rPr>
          <w:rFonts w:ascii="Sylfaen" w:hAnsi="Sylfaen"/>
          <w:sz w:val="24"/>
          <w:szCs w:val="24"/>
          <w:lang w:val="ka-GE"/>
        </w:rPr>
        <w:t>-266კკალ</w:t>
      </w:r>
    </w:p>
    <w:p w:rsidR="00824E43" w:rsidRDefault="00824E43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4.ცივი ჩაი-150გრ</w:t>
      </w:r>
      <w:r w:rsidR="00CB300F">
        <w:rPr>
          <w:rFonts w:ascii="Sylfaen" w:hAnsi="Sylfaen"/>
          <w:sz w:val="24"/>
          <w:szCs w:val="24"/>
          <w:lang w:val="ka-GE"/>
        </w:rPr>
        <w:t>-45.9კკალ</w:t>
      </w:r>
    </w:p>
    <w:p w:rsidR="00824E43" w:rsidRDefault="00824E43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5.მაწონი-250გრ</w:t>
      </w:r>
      <w:r w:rsidR="00CB300F">
        <w:rPr>
          <w:rFonts w:ascii="Sylfaen" w:hAnsi="Sylfaen"/>
          <w:sz w:val="24"/>
          <w:szCs w:val="24"/>
          <w:lang w:val="ka-GE"/>
        </w:rPr>
        <w:t>-145კკალ</w:t>
      </w:r>
    </w:p>
    <w:p w:rsidR="00824E43" w:rsidRDefault="00824E43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6.პური-250გრ</w:t>
      </w:r>
      <w:r w:rsidR="00CB300F">
        <w:rPr>
          <w:rFonts w:ascii="Sylfaen" w:hAnsi="Sylfaen"/>
          <w:sz w:val="24"/>
          <w:szCs w:val="24"/>
          <w:lang w:val="ka-GE"/>
        </w:rPr>
        <w:t>-585.75კკალ</w:t>
      </w:r>
    </w:p>
    <w:p w:rsidR="00E12524" w:rsidRPr="006B3C76" w:rsidRDefault="000E779A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                სულ:1954.59</w:t>
      </w:r>
      <w:r w:rsidR="006B3C76">
        <w:rPr>
          <w:rFonts w:ascii="Sylfaen" w:hAnsi="Sylfaen"/>
          <w:sz w:val="24"/>
          <w:szCs w:val="24"/>
        </w:rPr>
        <w:t xml:space="preserve"> </w:t>
      </w:r>
      <w:r w:rsidR="006B3C76">
        <w:rPr>
          <w:rFonts w:ascii="Sylfaen" w:hAnsi="Sylfaen"/>
          <w:sz w:val="24"/>
          <w:szCs w:val="24"/>
          <w:lang w:val="ka-GE"/>
        </w:rPr>
        <w:t>კკალ</w:t>
      </w:r>
    </w:p>
    <w:p w:rsidR="00E12524" w:rsidRPr="006B3C76" w:rsidRDefault="00E12524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</w:t>
      </w:r>
      <w:r w:rsidRPr="006B3C7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B3C76" w:rsidRPr="006B3C76">
        <w:rPr>
          <w:rFonts w:ascii="Sylfaen" w:hAnsi="Sylfaen"/>
          <w:b/>
          <w:sz w:val="24"/>
          <w:szCs w:val="24"/>
        </w:rPr>
        <w:t>IV</w:t>
      </w:r>
    </w:p>
    <w:p w:rsidR="00E12524" w:rsidRDefault="00E12524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1.ბოსტნეულის  სუპი-250გრ</w:t>
      </w:r>
      <w:r w:rsidR="006E5F29">
        <w:rPr>
          <w:rFonts w:ascii="Sylfaen" w:hAnsi="Sylfaen"/>
          <w:sz w:val="24"/>
          <w:szCs w:val="24"/>
          <w:lang w:val="ka-GE"/>
        </w:rPr>
        <w:t>-187კ.კალ</w:t>
      </w:r>
      <w:r w:rsidR="002A6F99">
        <w:rPr>
          <w:rFonts w:ascii="Sylfaen" w:hAnsi="Sylfaen"/>
          <w:sz w:val="24"/>
          <w:szCs w:val="24"/>
          <w:lang w:val="ka-GE"/>
        </w:rPr>
        <w:t>-196კკალ</w:t>
      </w:r>
    </w:p>
    <w:p w:rsidR="00E12524" w:rsidRDefault="00E12524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2.ქათმის სოსისი-2ც  მდოგვით</w:t>
      </w:r>
      <w:r w:rsidR="00460F0B">
        <w:rPr>
          <w:rFonts w:ascii="Sylfaen" w:hAnsi="Sylfaen"/>
          <w:sz w:val="24"/>
          <w:szCs w:val="24"/>
          <w:lang w:val="ka-GE"/>
        </w:rPr>
        <w:t>-</w:t>
      </w:r>
      <w:r w:rsidR="006E5F29">
        <w:rPr>
          <w:rFonts w:ascii="Sylfaen" w:hAnsi="Sylfaen"/>
          <w:sz w:val="24"/>
          <w:szCs w:val="24"/>
          <w:lang w:val="ka-GE"/>
        </w:rPr>
        <w:t>260კ.კალ</w:t>
      </w:r>
    </w:p>
    <w:p w:rsidR="00E12524" w:rsidRDefault="00E12524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3.მაკარონი-200გრ</w:t>
      </w:r>
      <w:r w:rsidR="00460F0B">
        <w:rPr>
          <w:rFonts w:ascii="Sylfaen" w:hAnsi="Sylfaen"/>
          <w:sz w:val="24"/>
          <w:szCs w:val="24"/>
          <w:lang w:val="ka-GE"/>
        </w:rPr>
        <w:t>-300კკალ</w:t>
      </w:r>
    </w:p>
    <w:p w:rsidR="00E12524" w:rsidRDefault="00E12524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4.ქადა-50გრ</w:t>
      </w:r>
      <w:r w:rsidR="00460F0B">
        <w:rPr>
          <w:rFonts w:ascii="Sylfaen" w:hAnsi="Sylfaen"/>
          <w:sz w:val="24"/>
          <w:szCs w:val="24"/>
          <w:lang w:val="ka-GE"/>
        </w:rPr>
        <w:t>-165კკალ</w:t>
      </w:r>
    </w:p>
    <w:p w:rsidR="00E12524" w:rsidRDefault="00E12524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5.ცივი</w:t>
      </w:r>
      <w:r w:rsidR="00B4488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ჩაი-140გრ</w:t>
      </w:r>
      <w:r w:rsidR="00CB300F">
        <w:rPr>
          <w:rFonts w:ascii="Sylfaen" w:hAnsi="Sylfaen"/>
          <w:sz w:val="24"/>
          <w:szCs w:val="24"/>
          <w:lang w:val="ka-GE"/>
        </w:rPr>
        <w:t>-45.9კკალ</w:t>
      </w:r>
    </w:p>
    <w:p w:rsidR="00E12524" w:rsidRDefault="00E12524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6.მაწონი-250გრ</w:t>
      </w:r>
      <w:r w:rsidR="00CB300F">
        <w:rPr>
          <w:rFonts w:ascii="Sylfaen" w:hAnsi="Sylfaen"/>
          <w:sz w:val="24"/>
          <w:szCs w:val="24"/>
          <w:lang w:val="ka-GE"/>
        </w:rPr>
        <w:t>-145კკალ</w:t>
      </w:r>
    </w:p>
    <w:p w:rsidR="00CB300F" w:rsidRDefault="00CB300F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7.პური-250გრ-585.75კკალ</w:t>
      </w:r>
    </w:p>
    <w:p w:rsidR="00824E43" w:rsidRDefault="000E779A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სულ:1697,65კკალ</w:t>
      </w:r>
    </w:p>
    <w:p w:rsidR="00824E43" w:rsidRDefault="00824E43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</w:p>
    <w:p w:rsidR="00824E43" w:rsidRPr="006B3C76" w:rsidRDefault="00824E43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b/>
          <w:sz w:val="24"/>
          <w:szCs w:val="24"/>
        </w:rPr>
      </w:pPr>
      <w:r w:rsidRPr="006B3C76">
        <w:rPr>
          <w:rFonts w:ascii="Sylfaen" w:hAnsi="Sylfaen"/>
          <w:b/>
          <w:sz w:val="24"/>
          <w:szCs w:val="24"/>
          <w:lang w:val="ka-GE"/>
        </w:rPr>
        <w:t xml:space="preserve">                  </w:t>
      </w:r>
      <w:r w:rsidR="00E12524" w:rsidRPr="006B3C76">
        <w:rPr>
          <w:rFonts w:ascii="Sylfaen" w:hAnsi="Sylfaen"/>
          <w:b/>
          <w:sz w:val="24"/>
          <w:szCs w:val="24"/>
          <w:lang w:val="ka-GE"/>
        </w:rPr>
        <w:t xml:space="preserve">                              </w:t>
      </w:r>
      <w:r w:rsidR="006B3C76" w:rsidRPr="006B3C76">
        <w:rPr>
          <w:rFonts w:ascii="Sylfaen" w:hAnsi="Sylfaen"/>
          <w:b/>
          <w:sz w:val="24"/>
          <w:szCs w:val="24"/>
        </w:rPr>
        <w:t>V</w:t>
      </w:r>
    </w:p>
    <w:p w:rsidR="00824E43" w:rsidRDefault="00824E43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1.ლობიო-250გრ</w:t>
      </w:r>
      <w:r w:rsidR="00460F0B">
        <w:rPr>
          <w:rFonts w:ascii="Sylfaen" w:hAnsi="Sylfaen"/>
          <w:sz w:val="24"/>
          <w:szCs w:val="24"/>
          <w:lang w:val="ka-GE"/>
        </w:rPr>
        <w:t>-36</w:t>
      </w:r>
      <w:r w:rsidR="00CB300F">
        <w:rPr>
          <w:rFonts w:ascii="Sylfaen" w:hAnsi="Sylfaen"/>
          <w:sz w:val="24"/>
          <w:szCs w:val="24"/>
          <w:lang w:val="ka-GE"/>
        </w:rPr>
        <w:t>0კ.კალ</w:t>
      </w:r>
    </w:p>
    <w:p w:rsidR="00824E43" w:rsidRDefault="00824E43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2.ხორცის  </w:t>
      </w:r>
      <w:r w:rsidR="00E12524">
        <w:rPr>
          <w:rFonts w:ascii="Sylfaen" w:hAnsi="Sylfaen"/>
          <w:sz w:val="24"/>
          <w:szCs w:val="24"/>
          <w:lang w:val="ka-GE"/>
        </w:rPr>
        <w:t>ღვეზელი-150გრ</w:t>
      </w:r>
      <w:r w:rsidR="00460F0B">
        <w:rPr>
          <w:rFonts w:ascii="Sylfaen" w:hAnsi="Sylfaen"/>
          <w:sz w:val="24"/>
          <w:szCs w:val="24"/>
          <w:lang w:val="ka-GE"/>
        </w:rPr>
        <w:t>-478.22კკალ</w:t>
      </w:r>
    </w:p>
    <w:p w:rsidR="00E12524" w:rsidRDefault="00E12524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3.კიტრი-პომიდვრის სალათი-200გრ</w:t>
      </w:r>
      <w:r w:rsidR="002A6F99">
        <w:rPr>
          <w:rFonts w:ascii="Sylfaen" w:hAnsi="Sylfaen"/>
          <w:sz w:val="24"/>
          <w:szCs w:val="24"/>
          <w:lang w:val="ka-GE"/>
        </w:rPr>
        <w:t>-56.42კკალ</w:t>
      </w:r>
    </w:p>
    <w:p w:rsidR="00E12524" w:rsidRDefault="00E12524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</w:t>
      </w:r>
      <w:r w:rsidR="007C2F7F">
        <w:rPr>
          <w:rFonts w:ascii="Sylfaen" w:hAnsi="Sylfaen"/>
          <w:sz w:val="24"/>
          <w:szCs w:val="24"/>
          <w:lang w:val="ka-GE"/>
        </w:rPr>
        <w:t xml:space="preserve">. </w:t>
      </w:r>
      <w:r w:rsidR="00C30098">
        <w:rPr>
          <w:rFonts w:ascii="Sylfaen" w:hAnsi="Sylfaen"/>
          <w:sz w:val="24"/>
          <w:szCs w:val="24"/>
          <w:lang w:val="ka-GE"/>
        </w:rPr>
        <w:t xml:space="preserve">დესერტი (ნამცხვარი ან ხილი)  </w:t>
      </w:r>
      <w:r w:rsidR="00195777">
        <w:rPr>
          <w:rFonts w:ascii="Sylfaen" w:hAnsi="Sylfaen"/>
          <w:sz w:val="24"/>
          <w:szCs w:val="24"/>
          <w:lang w:val="ka-GE"/>
        </w:rPr>
        <w:t>-15</w:t>
      </w:r>
      <w:r>
        <w:rPr>
          <w:rFonts w:ascii="Sylfaen" w:hAnsi="Sylfaen"/>
          <w:sz w:val="24"/>
          <w:szCs w:val="24"/>
          <w:lang w:val="ka-GE"/>
        </w:rPr>
        <w:t>0გრ</w:t>
      </w:r>
      <w:r w:rsidR="00CB300F">
        <w:rPr>
          <w:rFonts w:ascii="Sylfaen" w:hAnsi="Sylfaen"/>
          <w:sz w:val="24"/>
          <w:szCs w:val="24"/>
          <w:lang w:val="ka-GE"/>
        </w:rPr>
        <w:t>-80.8კკალ</w:t>
      </w:r>
    </w:p>
    <w:p w:rsidR="00E12524" w:rsidRDefault="00E12524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5.ცივი ჩაი-150გრ</w:t>
      </w:r>
      <w:r w:rsidR="00CB300F">
        <w:rPr>
          <w:rFonts w:ascii="Sylfaen" w:hAnsi="Sylfaen"/>
          <w:sz w:val="24"/>
          <w:szCs w:val="24"/>
          <w:lang w:val="ka-GE"/>
        </w:rPr>
        <w:t>-45.9კკალ</w:t>
      </w:r>
    </w:p>
    <w:p w:rsidR="00E12524" w:rsidRDefault="00E12524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6.მაწონი-250გრ</w:t>
      </w:r>
      <w:r w:rsidR="00CB300F">
        <w:rPr>
          <w:rFonts w:ascii="Sylfaen" w:hAnsi="Sylfaen"/>
          <w:sz w:val="24"/>
          <w:szCs w:val="24"/>
          <w:lang w:val="ka-GE"/>
        </w:rPr>
        <w:t>-145კკალ.</w:t>
      </w:r>
    </w:p>
    <w:p w:rsidR="00E12524" w:rsidRDefault="00E12524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7.პური-250გრ</w:t>
      </w:r>
      <w:r w:rsidR="00CB300F">
        <w:rPr>
          <w:rFonts w:ascii="Sylfaen" w:hAnsi="Sylfaen"/>
          <w:sz w:val="24"/>
          <w:szCs w:val="24"/>
          <w:lang w:val="ka-GE"/>
        </w:rPr>
        <w:t>-585.75კკალ</w:t>
      </w:r>
    </w:p>
    <w:p w:rsidR="00E12524" w:rsidRDefault="000E779A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სულ:1752.09</w:t>
      </w:r>
      <w:r w:rsidR="00BA0845">
        <w:rPr>
          <w:rFonts w:ascii="Sylfaen" w:hAnsi="Sylfaen"/>
          <w:sz w:val="24"/>
          <w:szCs w:val="24"/>
        </w:rPr>
        <w:t xml:space="preserve"> </w:t>
      </w:r>
      <w:r w:rsidR="00BA0845">
        <w:rPr>
          <w:rFonts w:ascii="Sylfaen" w:hAnsi="Sylfaen"/>
          <w:sz w:val="24"/>
          <w:szCs w:val="24"/>
          <w:lang w:val="ka-GE"/>
        </w:rPr>
        <w:t>კკალ</w:t>
      </w:r>
    </w:p>
    <w:p w:rsidR="00BA0845" w:rsidRPr="00BA0845" w:rsidRDefault="00BA0845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</w:rPr>
      </w:pPr>
    </w:p>
    <w:p w:rsidR="00E12524" w:rsidRPr="00BA0845" w:rsidRDefault="00E12524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b/>
          <w:sz w:val="24"/>
          <w:szCs w:val="24"/>
        </w:rPr>
      </w:pPr>
      <w:r w:rsidRPr="00BA0845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</w:t>
      </w:r>
      <w:r w:rsidR="00BA0845" w:rsidRPr="00BA0845">
        <w:rPr>
          <w:rFonts w:ascii="Sylfaen" w:hAnsi="Sylfaen"/>
          <w:b/>
          <w:sz w:val="24"/>
          <w:szCs w:val="24"/>
        </w:rPr>
        <w:t>VI</w:t>
      </w:r>
    </w:p>
    <w:p w:rsidR="00E12524" w:rsidRDefault="00E12524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1.ბოსტნეულის სუპი ბრინჯით-250გრ</w:t>
      </w:r>
      <w:r w:rsidR="009F2BC4">
        <w:rPr>
          <w:rFonts w:ascii="Sylfaen" w:hAnsi="Sylfaen"/>
          <w:sz w:val="24"/>
          <w:szCs w:val="24"/>
          <w:lang w:val="ka-GE"/>
        </w:rPr>
        <w:t>-194კკალ</w:t>
      </w:r>
    </w:p>
    <w:p w:rsidR="00E12524" w:rsidRDefault="00E12524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2.ვერმიშელი-200გრ</w:t>
      </w:r>
      <w:r w:rsidR="002A6F99">
        <w:rPr>
          <w:rFonts w:ascii="Sylfaen" w:hAnsi="Sylfaen"/>
          <w:sz w:val="24"/>
          <w:szCs w:val="24"/>
          <w:lang w:val="ka-GE"/>
        </w:rPr>
        <w:t>-300კკალ</w:t>
      </w:r>
    </w:p>
    <w:p w:rsidR="00E12524" w:rsidRDefault="00E12524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3.კ</w:t>
      </w:r>
      <w:r w:rsidR="0005180B">
        <w:rPr>
          <w:rFonts w:ascii="Sylfaen" w:hAnsi="Sylfaen"/>
          <w:sz w:val="24"/>
          <w:szCs w:val="24"/>
          <w:lang w:val="ka-GE"/>
        </w:rPr>
        <w:t>ო</w:t>
      </w:r>
      <w:r>
        <w:rPr>
          <w:rFonts w:ascii="Sylfaen" w:hAnsi="Sylfaen"/>
          <w:sz w:val="24"/>
          <w:szCs w:val="24"/>
          <w:lang w:val="ka-GE"/>
        </w:rPr>
        <w:t xml:space="preserve">ტლეტი-100გრ </w:t>
      </w:r>
      <w:r w:rsidR="00CB300F">
        <w:rPr>
          <w:rFonts w:ascii="Sylfaen" w:hAnsi="Sylfaen"/>
          <w:sz w:val="24"/>
          <w:szCs w:val="24"/>
          <w:lang w:val="ka-GE"/>
        </w:rPr>
        <w:t>-354.54კკალ</w:t>
      </w:r>
      <w:r>
        <w:rPr>
          <w:rFonts w:ascii="Sylfaen" w:hAnsi="Sylfaen"/>
          <w:sz w:val="24"/>
          <w:szCs w:val="24"/>
          <w:lang w:val="ka-GE"/>
        </w:rPr>
        <w:t xml:space="preserve"> ტყემლით</w:t>
      </w:r>
      <w:r w:rsidR="00CB300F">
        <w:rPr>
          <w:rFonts w:ascii="Sylfaen" w:hAnsi="Sylfaen"/>
          <w:sz w:val="24"/>
          <w:szCs w:val="24"/>
          <w:lang w:val="ka-GE"/>
        </w:rPr>
        <w:t>-15.05კკალ.</w:t>
      </w:r>
    </w:p>
    <w:p w:rsidR="00E12524" w:rsidRDefault="00E12524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4.მაწონი-250გრ</w:t>
      </w:r>
      <w:r w:rsidR="00CB300F">
        <w:rPr>
          <w:rFonts w:ascii="Sylfaen" w:hAnsi="Sylfaen"/>
          <w:sz w:val="24"/>
          <w:szCs w:val="24"/>
          <w:lang w:val="ka-GE"/>
        </w:rPr>
        <w:t>-145კკალ</w:t>
      </w:r>
    </w:p>
    <w:p w:rsidR="00E12524" w:rsidRDefault="00E12524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5.ცივი ჩაი-150გრ</w:t>
      </w:r>
      <w:r w:rsidR="00CB300F">
        <w:rPr>
          <w:rFonts w:ascii="Sylfaen" w:hAnsi="Sylfaen"/>
          <w:sz w:val="24"/>
          <w:szCs w:val="24"/>
          <w:lang w:val="ka-GE"/>
        </w:rPr>
        <w:t>-45.9კკალ</w:t>
      </w:r>
    </w:p>
    <w:p w:rsidR="00E12524" w:rsidRDefault="00E12524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6.პური-250გრ</w:t>
      </w:r>
      <w:r w:rsidR="00CB300F">
        <w:rPr>
          <w:rFonts w:ascii="Sylfaen" w:hAnsi="Sylfaen"/>
          <w:sz w:val="24"/>
          <w:szCs w:val="24"/>
          <w:lang w:val="ka-GE"/>
        </w:rPr>
        <w:t>-585,75კკალ</w:t>
      </w:r>
    </w:p>
    <w:p w:rsidR="00E12524" w:rsidRDefault="000E779A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სულ:</w:t>
      </w:r>
      <w:r w:rsidR="009F2BC4">
        <w:rPr>
          <w:rFonts w:ascii="Sylfaen" w:hAnsi="Sylfaen"/>
          <w:sz w:val="24"/>
          <w:szCs w:val="24"/>
          <w:lang w:val="ka-GE"/>
        </w:rPr>
        <w:t>1640.24კკალ</w:t>
      </w:r>
    </w:p>
    <w:p w:rsidR="00E12524" w:rsidRDefault="00E12524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</w:t>
      </w:r>
    </w:p>
    <w:p w:rsidR="00E12524" w:rsidRPr="003A463B" w:rsidRDefault="00E12524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b/>
          <w:sz w:val="24"/>
          <w:szCs w:val="24"/>
        </w:rPr>
      </w:pPr>
      <w:r w:rsidRPr="003A463B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</w:t>
      </w:r>
      <w:r w:rsidR="003A463B" w:rsidRPr="003A463B">
        <w:rPr>
          <w:rFonts w:ascii="Sylfaen" w:hAnsi="Sylfaen"/>
          <w:b/>
          <w:sz w:val="24"/>
          <w:szCs w:val="24"/>
        </w:rPr>
        <w:t>VII</w:t>
      </w:r>
    </w:p>
    <w:p w:rsidR="00E12524" w:rsidRDefault="00E12524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1.გუფთა-250გრ</w:t>
      </w:r>
      <w:r w:rsidR="00460F0B">
        <w:rPr>
          <w:rFonts w:ascii="Sylfaen" w:hAnsi="Sylfaen"/>
          <w:sz w:val="24"/>
          <w:szCs w:val="24"/>
          <w:lang w:val="ka-GE"/>
        </w:rPr>
        <w:t>-606.65კკალ</w:t>
      </w:r>
    </w:p>
    <w:p w:rsidR="00E12524" w:rsidRDefault="00E12524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2.წიწიბურა-200გრ</w:t>
      </w:r>
      <w:r w:rsidR="006E5F29">
        <w:rPr>
          <w:rFonts w:ascii="Sylfaen" w:hAnsi="Sylfaen"/>
          <w:sz w:val="24"/>
          <w:szCs w:val="24"/>
          <w:lang w:val="ka-GE"/>
        </w:rPr>
        <w:t>-277.6კ.კალ</w:t>
      </w:r>
    </w:p>
    <w:p w:rsidR="00E12524" w:rsidRDefault="00E12524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3.მწვანე სალათი კიტრით-200გრ</w:t>
      </w:r>
      <w:r w:rsidR="002A6F99">
        <w:rPr>
          <w:rFonts w:ascii="Sylfaen" w:hAnsi="Sylfaen"/>
          <w:sz w:val="24"/>
          <w:szCs w:val="24"/>
          <w:lang w:val="ka-GE"/>
        </w:rPr>
        <w:t>-</w:t>
      </w:r>
      <w:r w:rsidR="00460F0B">
        <w:rPr>
          <w:rFonts w:ascii="Sylfaen" w:hAnsi="Sylfaen"/>
          <w:sz w:val="24"/>
          <w:szCs w:val="24"/>
          <w:lang w:val="ka-GE"/>
        </w:rPr>
        <w:t>93.6</w:t>
      </w:r>
      <w:r w:rsidR="002A6F99">
        <w:rPr>
          <w:rFonts w:ascii="Sylfaen" w:hAnsi="Sylfaen"/>
          <w:sz w:val="24"/>
          <w:szCs w:val="24"/>
          <w:lang w:val="ka-GE"/>
        </w:rPr>
        <w:t>კკალ</w:t>
      </w:r>
    </w:p>
    <w:p w:rsidR="00E12524" w:rsidRDefault="00E12524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4.</w:t>
      </w:r>
      <w:r w:rsidR="00F97ECF" w:rsidRPr="00F97ECF">
        <w:rPr>
          <w:rFonts w:ascii="Sylfaen" w:hAnsi="Sylfaen"/>
          <w:sz w:val="24"/>
          <w:szCs w:val="24"/>
          <w:lang w:val="ka-GE"/>
        </w:rPr>
        <w:t xml:space="preserve"> </w:t>
      </w:r>
      <w:r w:rsidR="00F97ECF">
        <w:rPr>
          <w:rFonts w:ascii="Sylfaen" w:hAnsi="Sylfaen"/>
          <w:sz w:val="24"/>
          <w:szCs w:val="24"/>
          <w:lang w:val="ka-GE"/>
        </w:rPr>
        <w:t xml:space="preserve">დესერტი (ნამცხვარი ან ხილი)  </w:t>
      </w:r>
      <w:r w:rsidR="00195777">
        <w:rPr>
          <w:rFonts w:ascii="Sylfaen" w:hAnsi="Sylfaen"/>
          <w:sz w:val="24"/>
          <w:szCs w:val="24"/>
          <w:lang w:val="ka-GE"/>
        </w:rPr>
        <w:t>-15</w:t>
      </w:r>
      <w:r>
        <w:rPr>
          <w:rFonts w:ascii="Sylfaen" w:hAnsi="Sylfaen"/>
          <w:sz w:val="24"/>
          <w:szCs w:val="24"/>
          <w:lang w:val="ka-GE"/>
        </w:rPr>
        <w:t>0გრ</w:t>
      </w:r>
      <w:r w:rsidR="00CB300F">
        <w:rPr>
          <w:rFonts w:ascii="Sylfaen" w:hAnsi="Sylfaen"/>
          <w:sz w:val="24"/>
          <w:szCs w:val="24"/>
          <w:lang w:val="ka-GE"/>
        </w:rPr>
        <w:t>-80.8კკალ</w:t>
      </w:r>
    </w:p>
    <w:p w:rsidR="00E12524" w:rsidRDefault="00E12524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5.ცივი ჩაი-150გრ</w:t>
      </w:r>
      <w:r w:rsidR="00CB300F">
        <w:rPr>
          <w:rFonts w:ascii="Sylfaen" w:hAnsi="Sylfaen"/>
          <w:sz w:val="24"/>
          <w:szCs w:val="24"/>
          <w:lang w:val="ka-GE"/>
        </w:rPr>
        <w:t>-45.9კკალ</w:t>
      </w:r>
    </w:p>
    <w:p w:rsidR="00E12524" w:rsidRDefault="00E12524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6.მაწონი-250გრ</w:t>
      </w:r>
      <w:r w:rsidR="00CB300F">
        <w:rPr>
          <w:rFonts w:ascii="Sylfaen" w:hAnsi="Sylfaen"/>
          <w:sz w:val="24"/>
          <w:szCs w:val="24"/>
          <w:lang w:val="ka-GE"/>
        </w:rPr>
        <w:t>-145კკალ.</w:t>
      </w:r>
    </w:p>
    <w:p w:rsidR="00E12524" w:rsidRDefault="00E12524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7.პური-250გრ</w:t>
      </w:r>
      <w:r w:rsidR="00CB300F">
        <w:rPr>
          <w:rFonts w:ascii="Sylfaen" w:hAnsi="Sylfaen"/>
          <w:sz w:val="24"/>
          <w:szCs w:val="24"/>
          <w:lang w:val="ka-GE"/>
        </w:rPr>
        <w:t>-585,75კკალ</w:t>
      </w:r>
    </w:p>
    <w:p w:rsidR="00E12524" w:rsidRDefault="009F2BC4" w:rsidP="009F2BC4">
      <w:pPr>
        <w:tabs>
          <w:tab w:val="left" w:pos="1665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  <w:t>სულ:1835.3კკალ</w:t>
      </w:r>
    </w:p>
    <w:p w:rsidR="00E12524" w:rsidRPr="00824E43" w:rsidRDefault="00E12524" w:rsidP="001A56D7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</w:t>
      </w:r>
    </w:p>
    <w:p w:rsidR="008E5F17" w:rsidRDefault="008E5F17" w:rsidP="008E5F17">
      <w:pPr>
        <w:tabs>
          <w:tab w:val="left" w:pos="5745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</w:t>
      </w:r>
    </w:p>
    <w:p w:rsidR="008E5F17" w:rsidRDefault="009C3FE8" w:rsidP="008E5F17">
      <w:pPr>
        <w:tabs>
          <w:tab w:val="left" w:pos="5745"/>
        </w:tabs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ამასთან მარხვის დღეებში მენიუში მცირე პორციით მოსამზადებელი იქნება ხოლმე სამარხვო საკვები ორი სახის მაინც.</w:t>
      </w:r>
    </w:p>
    <w:p w:rsidR="009C3FE8" w:rsidRDefault="009C3FE8" w:rsidP="008E5F17">
      <w:pPr>
        <w:tabs>
          <w:tab w:val="left" w:pos="5745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პირობითად :</w:t>
      </w:r>
    </w:p>
    <w:p w:rsidR="009C3FE8" w:rsidRPr="006B3C76" w:rsidRDefault="009C3FE8" w:rsidP="009C3FE8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b/>
          <w:sz w:val="24"/>
          <w:szCs w:val="24"/>
          <w:lang w:val="ka-GE"/>
        </w:rPr>
      </w:pPr>
      <w:r w:rsidRPr="006B3C76">
        <w:rPr>
          <w:rFonts w:ascii="Sylfaen" w:hAnsi="Sylfaen"/>
          <w:b/>
          <w:sz w:val="24"/>
          <w:szCs w:val="24"/>
          <w:lang w:val="ka-GE"/>
        </w:rPr>
        <w:t xml:space="preserve">                       </w:t>
      </w:r>
      <w:r w:rsidRPr="006B3C76">
        <w:rPr>
          <w:rFonts w:ascii="Sylfaen" w:hAnsi="Sylfaen"/>
          <w:b/>
          <w:sz w:val="24"/>
          <w:szCs w:val="24"/>
        </w:rPr>
        <w:t xml:space="preserve">I </w:t>
      </w:r>
      <w:proofErr w:type="spellStart"/>
      <w:r w:rsidRPr="006B3C76">
        <w:rPr>
          <w:rFonts w:ascii="Sylfaen" w:hAnsi="Sylfaen"/>
          <w:b/>
          <w:sz w:val="24"/>
          <w:szCs w:val="24"/>
        </w:rPr>
        <w:t>I</w:t>
      </w:r>
      <w:proofErr w:type="spellEnd"/>
    </w:p>
    <w:p w:rsidR="009C3FE8" w:rsidRDefault="009C3FE8" w:rsidP="009C3FE8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1.მაწვნის სუპი-250გრ-332.8კკალ</w:t>
      </w:r>
      <w:r>
        <w:rPr>
          <w:rFonts w:ascii="Sylfaen" w:hAnsi="Sylfaen"/>
          <w:sz w:val="24"/>
          <w:szCs w:val="24"/>
          <w:lang w:val="ka-GE"/>
        </w:rPr>
        <w:t xml:space="preserve"> (ამასთან ერთად მცირე პორცია ჩვეულებრივი სუპი)</w:t>
      </w:r>
    </w:p>
    <w:p w:rsidR="009C3FE8" w:rsidRDefault="009C3FE8" w:rsidP="009C3FE8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2.შემწვარი ქათამი შქმერულად-200გრ-465,7კკალ</w:t>
      </w:r>
      <w:r>
        <w:rPr>
          <w:rFonts w:ascii="Sylfaen" w:hAnsi="Sylfaen"/>
          <w:sz w:val="24"/>
          <w:szCs w:val="24"/>
          <w:lang w:val="ka-GE"/>
        </w:rPr>
        <w:t xml:space="preserve"> (ან ამასთან ერთად მცირე პორცია ჩაშუშული სოკო)</w:t>
      </w:r>
    </w:p>
    <w:p w:rsidR="009C3FE8" w:rsidRDefault="009C3FE8" w:rsidP="009C3FE8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3.აჯაფსანდალი-200გრ-179.26კკალ</w:t>
      </w:r>
    </w:p>
    <w:p w:rsidR="009C3FE8" w:rsidRDefault="009C3FE8" w:rsidP="009C3FE8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4.ცივი ჩაი-150გრ-45.9კკალ</w:t>
      </w:r>
    </w:p>
    <w:p w:rsidR="009C3FE8" w:rsidRDefault="009C3FE8" w:rsidP="009C3FE8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5.მაწონი-250გრ-145კკალ</w:t>
      </w:r>
    </w:p>
    <w:p w:rsidR="009C3FE8" w:rsidRDefault="009C3FE8" w:rsidP="009C3FE8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6.პური-250გრ-583,75კკალ</w:t>
      </w:r>
    </w:p>
    <w:p w:rsidR="009C3FE8" w:rsidRDefault="009C3FE8" w:rsidP="009C3FE8">
      <w:pPr>
        <w:tabs>
          <w:tab w:val="left" w:pos="5355"/>
          <w:tab w:val="left" w:pos="5415"/>
          <w:tab w:val="left" w:pos="5745"/>
          <w:tab w:val="right" w:pos="9360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სულ:1752,42კკალ</w:t>
      </w:r>
    </w:p>
    <w:p w:rsidR="009C3FE8" w:rsidRPr="008E5F17" w:rsidRDefault="009C3FE8" w:rsidP="008E5F17">
      <w:pPr>
        <w:tabs>
          <w:tab w:val="left" w:pos="5745"/>
        </w:tabs>
        <w:rPr>
          <w:rFonts w:ascii="Sylfaen" w:hAnsi="Sylfaen"/>
          <w:sz w:val="24"/>
          <w:szCs w:val="24"/>
          <w:lang w:val="ka-GE"/>
        </w:rPr>
      </w:pPr>
    </w:p>
    <w:sectPr w:rsidR="009C3FE8" w:rsidRPr="008E5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50EC"/>
    <w:multiLevelType w:val="hybridMultilevel"/>
    <w:tmpl w:val="57A4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B6"/>
    <w:rsid w:val="0005180B"/>
    <w:rsid w:val="000C4FE8"/>
    <w:rsid w:val="000E22A8"/>
    <w:rsid w:val="000E779A"/>
    <w:rsid w:val="00195777"/>
    <w:rsid w:val="001A56D7"/>
    <w:rsid w:val="001C1E5F"/>
    <w:rsid w:val="002A6F99"/>
    <w:rsid w:val="003A463B"/>
    <w:rsid w:val="00460F0B"/>
    <w:rsid w:val="00562778"/>
    <w:rsid w:val="006B0130"/>
    <w:rsid w:val="006B3C76"/>
    <w:rsid w:val="006E5F29"/>
    <w:rsid w:val="00711E2F"/>
    <w:rsid w:val="007C2F7F"/>
    <w:rsid w:val="007F01F4"/>
    <w:rsid w:val="00824E43"/>
    <w:rsid w:val="008312E5"/>
    <w:rsid w:val="008E5F17"/>
    <w:rsid w:val="009C3FE8"/>
    <w:rsid w:val="009F2BC4"/>
    <w:rsid w:val="00A001FB"/>
    <w:rsid w:val="00B44887"/>
    <w:rsid w:val="00B63CE4"/>
    <w:rsid w:val="00BA0845"/>
    <w:rsid w:val="00BC5417"/>
    <w:rsid w:val="00C30098"/>
    <w:rsid w:val="00C87543"/>
    <w:rsid w:val="00CB300F"/>
    <w:rsid w:val="00CC3ED8"/>
    <w:rsid w:val="00DE4AB6"/>
    <w:rsid w:val="00E12524"/>
    <w:rsid w:val="00E35370"/>
    <w:rsid w:val="00EB475B"/>
    <w:rsid w:val="00EC5255"/>
    <w:rsid w:val="00F31DDE"/>
    <w:rsid w:val="00F9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24B2C"/>
  <w15:docId w15:val="{FA7980E2-EBF8-46C6-8BA1-D68F1D92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DE4A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uka\Desktop\letter%205%20st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5 star</Template>
  <TotalTime>34</TotalTime>
  <Pages>4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Tatuka</dc:creator>
  <cp:lastModifiedBy>ANA ALAVERDASHVILI</cp:lastModifiedBy>
  <cp:revision>18</cp:revision>
  <dcterms:created xsi:type="dcterms:W3CDTF">2015-12-18T10:03:00Z</dcterms:created>
  <dcterms:modified xsi:type="dcterms:W3CDTF">2018-01-24T14:03:00Z</dcterms:modified>
</cp:coreProperties>
</file>